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A79A" w14:textId="728D9313" w:rsidR="00A61F4F" w:rsidRPr="009D0301" w:rsidRDefault="0047782D" w:rsidP="00816D5E">
      <w:pPr>
        <w:jc w:val="center"/>
        <w:rPr>
          <w:rFonts w:ascii="Tahoma" w:hAnsi="Tahoma" w:cs="Tahoma"/>
          <w:bCs/>
          <w:szCs w:val="22"/>
        </w:rPr>
      </w:pPr>
      <w:r w:rsidRPr="009D0301">
        <w:rPr>
          <w:noProof/>
        </w:rPr>
        <w:drawing>
          <wp:anchor distT="0" distB="0" distL="114300" distR="114300" simplePos="0" relativeHeight="251657728" behindDoc="0" locked="0" layoutInCell="1" allowOverlap="1" wp14:anchorId="607E4610" wp14:editId="6752B55E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465" cy="1256665"/>
            <wp:effectExtent l="0" t="0" r="0" b="0"/>
            <wp:wrapSquare wrapText="bothSides"/>
            <wp:docPr id="2" name="Obraz 4" descr="logo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E4" w:rsidRPr="009D0301">
        <w:rPr>
          <w:rFonts w:ascii="Tahoma" w:hAnsi="Tahoma" w:cs="Tahoma"/>
          <w:bCs/>
          <w:szCs w:val="22"/>
        </w:rPr>
        <w:t>Zarządzenie</w:t>
      </w:r>
      <w:r w:rsidR="00A61F4F" w:rsidRPr="009D0301">
        <w:rPr>
          <w:rFonts w:ascii="Tahoma" w:hAnsi="Tahoma" w:cs="Tahoma"/>
          <w:bCs/>
          <w:szCs w:val="22"/>
        </w:rPr>
        <w:t xml:space="preserve"> Nr </w:t>
      </w:r>
      <w:r w:rsidR="006D2465">
        <w:rPr>
          <w:rFonts w:ascii="Tahoma" w:hAnsi="Tahoma" w:cs="Tahoma"/>
          <w:bCs/>
          <w:szCs w:val="22"/>
        </w:rPr>
        <w:t>83</w:t>
      </w:r>
      <w:r w:rsidR="00383C93">
        <w:rPr>
          <w:rFonts w:ascii="Tahoma" w:hAnsi="Tahoma" w:cs="Tahoma"/>
          <w:bCs/>
          <w:szCs w:val="22"/>
        </w:rPr>
        <w:t>/</w:t>
      </w:r>
      <w:r w:rsidR="00A040DA" w:rsidRPr="009D0301">
        <w:rPr>
          <w:rFonts w:ascii="Tahoma" w:hAnsi="Tahoma" w:cs="Tahoma"/>
          <w:bCs/>
          <w:szCs w:val="22"/>
        </w:rPr>
        <w:t>2021</w:t>
      </w:r>
    </w:p>
    <w:p w14:paraId="62D77B69" w14:textId="77777777" w:rsidR="00EE01E4" w:rsidRPr="009D0301" w:rsidRDefault="00EE01E4" w:rsidP="00EE01E4">
      <w:pPr>
        <w:ind w:left="1418"/>
        <w:jc w:val="center"/>
        <w:rPr>
          <w:rFonts w:ascii="Tahoma" w:hAnsi="Tahoma" w:cs="Tahoma"/>
          <w:bCs/>
          <w:szCs w:val="22"/>
        </w:rPr>
      </w:pPr>
      <w:r w:rsidRPr="009D0301">
        <w:rPr>
          <w:rFonts w:ascii="Tahoma" w:hAnsi="Tahoma" w:cs="Tahoma"/>
          <w:bCs/>
          <w:szCs w:val="22"/>
        </w:rPr>
        <w:t>Rektora Politechniki Łódzkiej</w:t>
      </w:r>
    </w:p>
    <w:p w14:paraId="7FA65B62" w14:textId="0EA97B78" w:rsidR="00EE01E4" w:rsidRPr="009D0301" w:rsidRDefault="00EE01E4" w:rsidP="00EE01E4">
      <w:pPr>
        <w:ind w:left="1418"/>
        <w:jc w:val="center"/>
        <w:rPr>
          <w:rFonts w:ascii="Tahoma" w:hAnsi="Tahoma" w:cs="Tahoma"/>
          <w:bCs/>
          <w:szCs w:val="22"/>
        </w:rPr>
      </w:pPr>
      <w:r w:rsidRPr="009D0301">
        <w:rPr>
          <w:rFonts w:ascii="Tahoma" w:hAnsi="Tahoma" w:cs="Tahoma"/>
          <w:bCs/>
          <w:szCs w:val="22"/>
        </w:rPr>
        <w:t xml:space="preserve">z dnia </w:t>
      </w:r>
      <w:r w:rsidR="006D2465">
        <w:rPr>
          <w:rFonts w:ascii="Tahoma" w:hAnsi="Tahoma" w:cs="Tahoma"/>
          <w:bCs/>
          <w:szCs w:val="22"/>
        </w:rPr>
        <w:t>30</w:t>
      </w:r>
      <w:r w:rsidRPr="009D0301">
        <w:rPr>
          <w:rFonts w:ascii="Tahoma" w:hAnsi="Tahoma" w:cs="Tahoma"/>
          <w:bCs/>
          <w:szCs w:val="22"/>
        </w:rPr>
        <w:t xml:space="preserve"> </w:t>
      </w:r>
      <w:r w:rsidR="00695C36" w:rsidRPr="009D0301">
        <w:rPr>
          <w:rFonts w:ascii="Tahoma" w:hAnsi="Tahoma" w:cs="Tahoma"/>
          <w:bCs/>
          <w:szCs w:val="22"/>
        </w:rPr>
        <w:t>grudnia</w:t>
      </w:r>
      <w:r w:rsidR="00A040DA" w:rsidRPr="009D0301">
        <w:rPr>
          <w:rFonts w:ascii="Tahoma" w:hAnsi="Tahoma" w:cs="Tahoma"/>
          <w:bCs/>
          <w:szCs w:val="22"/>
        </w:rPr>
        <w:t xml:space="preserve"> 2021 </w:t>
      </w:r>
      <w:r w:rsidRPr="009D0301">
        <w:rPr>
          <w:rFonts w:ascii="Tahoma" w:hAnsi="Tahoma" w:cs="Tahoma"/>
          <w:bCs/>
          <w:szCs w:val="22"/>
        </w:rPr>
        <w:t>r.</w:t>
      </w:r>
    </w:p>
    <w:p w14:paraId="2C0CC28D" w14:textId="58F65463" w:rsidR="005D610D" w:rsidRPr="009D0301" w:rsidRDefault="005D610D" w:rsidP="005D610D">
      <w:pPr>
        <w:spacing w:before="120"/>
        <w:ind w:left="1418"/>
        <w:jc w:val="center"/>
        <w:rPr>
          <w:rFonts w:ascii="Tahoma" w:eastAsia="Calibri" w:hAnsi="Tahoma" w:cs="Tahoma"/>
          <w:bCs/>
          <w:kern w:val="0"/>
          <w:lang w:eastAsia="en-US"/>
        </w:rPr>
      </w:pPr>
      <w:r w:rsidRPr="009D0301">
        <w:rPr>
          <w:rFonts w:ascii="Tahoma" w:eastAsia="Calibri" w:hAnsi="Tahoma" w:cs="Tahoma"/>
          <w:bCs/>
          <w:kern w:val="0"/>
          <w:lang w:eastAsia="en-US"/>
        </w:rPr>
        <w:t xml:space="preserve">w sprawie </w:t>
      </w:r>
      <w:r w:rsidR="004626A6">
        <w:rPr>
          <w:rFonts w:ascii="Tahoma" w:eastAsia="Calibri" w:hAnsi="Tahoma" w:cs="Tahoma"/>
          <w:bCs/>
          <w:kern w:val="0"/>
          <w:lang w:eastAsia="en-US"/>
        </w:rPr>
        <w:t xml:space="preserve">zmian w </w:t>
      </w:r>
      <w:r w:rsidR="007F0174" w:rsidRPr="009D0301">
        <w:rPr>
          <w:rFonts w:ascii="Tahoma" w:eastAsia="Calibri" w:hAnsi="Tahoma" w:cs="Tahoma"/>
          <w:bCs/>
          <w:kern w:val="0"/>
          <w:lang w:eastAsia="en-US"/>
        </w:rPr>
        <w:t>Regulamin</w:t>
      </w:r>
      <w:r w:rsidR="004626A6">
        <w:rPr>
          <w:rFonts w:ascii="Tahoma" w:eastAsia="Calibri" w:hAnsi="Tahoma" w:cs="Tahoma"/>
          <w:bCs/>
          <w:kern w:val="0"/>
          <w:lang w:eastAsia="en-US"/>
        </w:rPr>
        <w:t>ie</w:t>
      </w:r>
      <w:r w:rsidR="007F0174" w:rsidRPr="009D0301">
        <w:rPr>
          <w:rFonts w:ascii="Tahoma" w:eastAsia="Calibri" w:hAnsi="Tahoma" w:cs="Tahoma"/>
          <w:bCs/>
          <w:kern w:val="0"/>
          <w:lang w:eastAsia="en-US"/>
        </w:rPr>
        <w:t xml:space="preserve"> studenckich</w:t>
      </w:r>
      <w:r w:rsidR="0035614D" w:rsidRPr="009D0301">
        <w:rPr>
          <w:rFonts w:ascii="Tahoma" w:eastAsia="Calibri" w:hAnsi="Tahoma" w:cs="Tahoma"/>
          <w:bCs/>
          <w:kern w:val="0"/>
          <w:lang w:eastAsia="en-US"/>
        </w:rPr>
        <w:br/>
      </w:r>
      <w:r w:rsidR="007F0174" w:rsidRPr="009D0301">
        <w:rPr>
          <w:rFonts w:ascii="Tahoma" w:eastAsia="Calibri" w:hAnsi="Tahoma" w:cs="Tahoma"/>
          <w:bCs/>
          <w:kern w:val="0"/>
          <w:lang w:eastAsia="en-US"/>
        </w:rPr>
        <w:t>praktyk zawodowych w Politechnice Łódzkiej</w:t>
      </w:r>
    </w:p>
    <w:p w14:paraId="0090701F" w14:textId="52EE7C3D" w:rsidR="00D23B36" w:rsidRPr="0079130B" w:rsidRDefault="00D23B36" w:rsidP="00D23B36">
      <w:pPr>
        <w:spacing w:before="120"/>
        <w:rPr>
          <w:szCs w:val="22"/>
        </w:rPr>
      </w:pPr>
    </w:p>
    <w:p w14:paraId="2675F9A8" w14:textId="4E0B1010" w:rsidR="00403EBB" w:rsidRPr="000C7027" w:rsidRDefault="00673863" w:rsidP="005D610D">
      <w:pPr>
        <w:spacing w:before="120"/>
        <w:jc w:val="both"/>
      </w:pPr>
      <w:r>
        <w:t>Działając n</w:t>
      </w:r>
      <w:r w:rsidR="005D610D" w:rsidRPr="000C7027">
        <w:t>a podstawie art. 23 ust. 1 i ust. 2 pkt 2 ustawy z dnia 20 lipca 2018 r. – Prawo o szkolnictwie wyższym i nauce (</w:t>
      </w:r>
      <w:proofErr w:type="spellStart"/>
      <w:r w:rsidR="005D610D" w:rsidRPr="000C7027">
        <w:t>t.j</w:t>
      </w:r>
      <w:proofErr w:type="spellEnd"/>
      <w:r w:rsidR="005D610D" w:rsidRPr="000C7027">
        <w:t>. Dz. U. z 202</w:t>
      </w:r>
      <w:r w:rsidR="00B61AF9" w:rsidRPr="000C7027">
        <w:t>1</w:t>
      </w:r>
      <w:r w:rsidR="005D610D" w:rsidRPr="000C7027">
        <w:t xml:space="preserve"> r. poz. </w:t>
      </w:r>
      <w:r w:rsidR="00B61AF9" w:rsidRPr="000C7027">
        <w:t>478</w:t>
      </w:r>
      <w:r w:rsidR="005D610D" w:rsidRPr="000C7027">
        <w:t xml:space="preserve">, z </w:t>
      </w:r>
      <w:proofErr w:type="spellStart"/>
      <w:r w:rsidR="005D610D" w:rsidRPr="000C7027">
        <w:t>późn</w:t>
      </w:r>
      <w:proofErr w:type="spellEnd"/>
      <w:r w:rsidR="005D610D" w:rsidRPr="000C7027">
        <w:t xml:space="preserve">. zm.) </w:t>
      </w:r>
      <w:r w:rsidR="00796E3C" w:rsidRPr="000C7027">
        <w:t>oraz § 14 ust. 1 i ust. 2 Statutu Politechniki Łódzkiej – Uchwała Nr 88/2019 Senatu Politechniki Łódzkiej z dnia 10 lipca 2019 r. zarządzam, co następuje</w:t>
      </w:r>
      <w:r w:rsidR="00564508" w:rsidRPr="000C7027">
        <w:t>:</w:t>
      </w:r>
    </w:p>
    <w:p w14:paraId="16F762FF" w14:textId="77777777" w:rsidR="00564508" w:rsidRPr="000C7027" w:rsidRDefault="00564508" w:rsidP="00564508">
      <w:pPr>
        <w:spacing w:before="120"/>
        <w:jc w:val="center"/>
      </w:pPr>
      <w:r w:rsidRPr="000C7027">
        <w:t>§ 1</w:t>
      </w:r>
    </w:p>
    <w:p w14:paraId="34FACC28" w14:textId="6FC3C7D7" w:rsidR="00243AC7" w:rsidRDefault="005B5220" w:rsidP="005637C8">
      <w:pPr>
        <w:spacing w:before="120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 xml:space="preserve">W </w:t>
      </w:r>
      <w:r w:rsidR="000C7027" w:rsidRPr="000C7027">
        <w:rPr>
          <w:rFonts w:eastAsia="Calibri"/>
          <w:bCs/>
          <w:kern w:val="0"/>
          <w:lang w:eastAsia="en-US"/>
        </w:rPr>
        <w:t>Regulamin</w:t>
      </w:r>
      <w:r>
        <w:rPr>
          <w:rFonts w:eastAsia="Calibri"/>
          <w:bCs/>
          <w:kern w:val="0"/>
          <w:lang w:eastAsia="en-US"/>
        </w:rPr>
        <w:t>ie</w:t>
      </w:r>
      <w:r w:rsidR="000C7027" w:rsidRPr="000C7027">
        <w:rPr>
          <w:rFonts w:eastAsia="Calibri"/>
          <w:bCs/>
          <w:kern w:val="0"/>
          <w:lang w:eastAsia="en-US"/>
        </w:rPr>
        <w:t xml:space="preserve"> studenckich praktyk zawodowych w Politechnice Łódzkiej</w:t>
      </w:r>
      <w:r w:rsidR="00C07786">
        <w:rPr>
          <w:rFonts w:eastAsia="Calibri"/>
          <w:bCs/>
          <w:kern w:val="0"/>
          <w:lang w:eastAsia="en-US"/>
        </w:rPr>
        <w:t xml:space="preserve"> </w:t>
      </w:r>
      <w:r w:rsidR="003106E5">
        <w:rPr>
          <w:rFonts w:eastAsia="Calibri"/>
          <w:bCs/>
          <w:kern w:val="0"/>
          <w:lang w:eastAsia="en-US"/>
        </w:rPr>
        <w:t xml:space="preserve">stanowiącym załącznik do </w:t>
      </w:r>
      <w:r w:rsidR="00004CE5">
        <w:rPr>
          <w:rFonts w:eastAsia="Calibri"/>
          <w:bCs/>
          <w:kern w:val="0"/>
          <w:lang w:eastAsia="en-US"/>
        </w:rPr>
        <w:t>Zarządzeni</w:t>
      </w:r>
      <w:r w:rsidR="003106E5">
        <w:rPr>
          <w:rFonts w:eastAsia="Calibri"/>
          <w:bCs/>
          <w:kern w:val="0"/>
          <w:lang w:eastAsia="en-US"/>
        </w:rPr>
        <w:t>a</w:t>
      </w:r>
      <w:r w:rsidR="00004CE5">
        <w:rPr>
          <w:rFonts w:eastAsia="Calibri"/>
          <w:bCs/>
          <w:kern w:val="0"/>
          <w:lang w:eastAsia="en-US"/>
        </w:rPr>
        <w:t xml:space="preserve"> Nr</w:t>
      </w:r>
      <w:r w:rsidR="005637C8">
        <w:rPr>
          <w:rFonts w:eastAsia="Calibri"/>
          <w:bCs/>
          <w:kern w:val="0"/>
          <w:lang w:eastAsia="en-US"/>
        </w:rPr>
        <w:t xml:space="preserve"> </w:t>
      </w:r>
      <w:r w:rsidR="00004CE5">
        <w:rPr>
          <w:rFonts w:eastAsia="Calibri"/>
          <w:bCs/>
          <w:kern w:val="0"/>
          <w:lang w:eastAsia="en-US"/>
        </w:rPr>
        <w:t xml:space="preserve">66/2021 </w:t>
      </w:r>
      <w:r w:rsidR="00D3093D">
        <w:rPr>
          <w:rFonts w:eastAsia="Calibri"/>
          <w:bCs/>
          <w:kern w:val="0"/>
          <w:lang w:eastAsia="en-US"/>
        </w:rPr>
        <w:t xml:space="preserve">Rektora </w:t>
      </w:r>
      <w:r w:rsidR="00D3093D" w:rsidRPr="00D3093D">
        <w:rPr>
          <w:rFonts w:eastAsia="Calibri"/>
          <w:bCs/>
          <w:kern w:val="0"/>
          <w:lang w:eastAsia="en-US"/>
        </w:rPr>
        <w:t>Politechniki Łódzkiej z dnia 29 października 2021 r.</w:t>
      </w:r>
      <w:r w:rsidR="00D3093D">
        <w:rPr>
          <w:rFonts w:eastAsia="Calibri"/>
          <w:bCs/>
          <w:kern w:val="0"/>
          <w:lang w:eastAsia="en-US"/>
        </w:rPr>
        <w:t xml:space="preserve"> </w:t>
      </w:r>
      <w:r w:rsidR="005637C8" w:rsidRPr="005637C8">
        <w:rPr>
          <w:rFonts w:eastAsia="Calibri"/>
          <w:bCs/>
          <w:kern w:val="0"/>
          <w:lang w:eastAsia="en-US"/>
        </w:rPr>
        <w:t>w sprawie Regulaminu studenckich praktyk zawodowych</w:t>
      </w:r>
      <w:r w:rsidR="005637C8">
        <w:rPr>
          <w:rFonts w:eastAsia="Calibri"/>
          <w:bCs/>
          <w:kern w:val="0"/>
          <w:lang w:eastAsia="en-US"/>
        </w:rPr>
        <w:t xml:space="preserve"> </w:t>
      </w:r>
      <w:r w:rsidR="005637C8" w:rsidRPr="005637C8">
        <w:rPr>
          <w:rFonts w:eastAsia="Calibri"/>
          <w:bCs/>
          <w:kern w:val="0"/>
          <w:lang w:eastAsia="en-US"/>
        </w:rPr>
        <w:t>w Politechnice Łódzkiej</w:t>
      </w:r>
      <w:r w:rsidR="004A144D">
        <w:rPr>
          <w:rFonts w:eastAsia="Calibri"/>
          <w:bCs/>
          <w:kern w:val="0"/>
          <w:lang w:eastAsia="en-US"/>
        </w:rPr>
        <w:t xml:space="preserve"> </w:t>
      </w:r>
      <w:r w:rsidR="00C07786">
        <w:rPr>
          <w:rFonts w:eastAsia="Calibri"/>
          <w:bCs/>
          <w:kern w:val="0"/>
          <w:lang w:eastAsia="en-US"/>
        </w:rPr>
        <w:t>wprowadza się następujące zmiany</w:t>
      </w:r>
      <w:r w:rsidR="00843F69">
        <w:rPr>
          <w:rFonts w:eastAsia="Calibri"/>
          <w:bCs/>
          <w:kern w:val="0"/>
          <w:lang w:eastAsia="en-US"/>
        </w:rPr>
        <w:t>:</w:t>
      </w:r>
    </w:p>
    <w:p w14:paraId="7DF27570" w14:textId="77777777" w:rsidR="001E459C" w:rsidRDefault="00DC559E" w:rsidP="00DC559E">
      <w:pPr>
        <w:spacing w:before="120"/>
        <w:ind w:left="425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1</w:t>
      </w:r>
      <w:r w:rsidR="00843F69">
        <w:rPr>
          <w:rFonts w:eastAsia="Calibri"/>
          <w:bCs/>
          <w:kern w:val="0"/>
          <w:lang w:eastAsia="en-US"/>
        </w:rPr>
        <w:t>)</w:t>
      </w:r>
      <w:r w:rsidR="009E24E2">
        <w:rPr>
          <w:rFonts w:eastAsia="Calibri"/>
          <w:bCs/>
          <w:kern w:val="0"/>
          <w:lang w:eastAsia="en-US"/>
        </w:rPr>
        <w:tab/>
      </w:r>
      <w:r w:rsidR="00DD09A2">
        <w:rPr>
          <w:rFonts w:eastAsia="Calibri"/>
          <w:bCs/>
          <w:kern w:val="0"/>
          <w:lang w:eastAsia="en-US"/>
        </w:rPr>
        <w:t xml:space="preserve">w </w:t>
      </w:r>
      <w:r w:rsidR="00EB6598">
        <w:rPr>
          <w:rFonts w:eastAsia="Calibri"/>
          <w:bCs/>
          <w:kern w:val="0"/>
          <w:lang w:eastAsia="en-US"/>
        </w:rPr>
        <w:t>§</w:t>
      </w:r>
      <w:r w:rsidR="000820AB">
        <w:rPr>
          <w:rFonts w:eastAsia="Calibri"/>
          <w:bCs/>
          <w:kern w:val="0"/>
          <w:lang w:eastAsia="en-US"/>
        </w:rPr>
        <w:t> </w:t>
      </w:r>
      <w:r w:rsidR="00EB6598">
        <w:rPr>
          <w:rFonts w:eastAsia="Calibri"/>
          <w:bCs/>
          <w:kern w:val="0"/>
          <w:lang w:eastAsia="en-US"/>
        </w:rPr>
        <w:t>8</w:t>
      </w:r>
      <w:r w:rsidR="00573EBB">
        <w:rPr>
          <w:rFonts w:eastAsia="Calibri"/>
          <w:bCs/>
          <w:kern w:val="0"/>
          <w:lang w:eastAsia="en-US"/>
        </w:rPr>
        <w:t>:</w:t>
      </w:r>
    </w:p>
    <w:p w14:paraId="70FDCDFA" w14:textId="320E4EC8" w:rsidR="0020556C" w:rsidRDefault="001E459C" w:rsidP="001E459C">
      <w:pPr>
        <w:spacing w:before="120"/>
        <w:ind w:left="850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a)</w:t>
      </w:r>
      <w:r>
        <w:rPr>
          <w:rFonts w:eastAsia="Calibri"/>
          <w:bCs/>
          <w:kern w:val="0"/>
          <w:lang w:eastAsia="en-US"/>
        </w:rPr>
        <w:tab/>
      </w:r>
      <w:r w:rsidR="00EB6598">
        <w:rPr>
          <w:rFonts w:eastAsia="Calibri"/>
          <w:bCs/>
          <w:kern w:val="0"/>
          <w:lang w:eastAsia="en-US"/>
        </w:rPr>
        <w:t>ust.</w:t>
      </w:r>
      <w:r w:rsidR="00F97213">
        <w:rPr>
          <w:rFonts w:eastAsia="Calibri"/>
          <w:bCs/>
          <w:kern w:val="0"/>
          <w:lang w:eastAsia="en-US"/>
        </w:rPr>
        <w:t xml:space="preserve"> </w:t>
      </w:r>
      <w:r w:rsidR="00FA52C0">
        <w:rPr>
          <w:rFonts w:eastAsia="Calibri"/>
          <w:bCs/>
          <w:kern w:val="0"/>
          <w:lang w:eastAsia="en-US"/>
        </w:rPr>
        <w:t xml:space="preserve">3 </w:t>
      </w:r>
      <w:r w:rsidR="009E5CDE">
        <w:rPr>
          <w:rFonts w:eastAsia="Calibri"/>
          <w:bCs/>
          <w:kern w:val="0"/>
          <w:lang w:eastAsia="en-US"/>
        </w:rPr>
        <w:t>otrzymuje brzmienie:</w:t>
      </w:r>
    </w:p>
    <w:p w14:paraId="68BF88BD" w14:textId="149E5CF8" w:rsidR="00D73BCB" w:rsidRDefault="006B14DB" w:rsidP="00191188">
      <w:pPr>
        <w:spacing w:before="120"/>
        <w:ind w:left="1134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„</w:t>
      </w:r>
      <w:r w:rsidR="005F5049">
        <w:rPr>
          <w:rFonts w:eastAsia="Calibri"/>
          <w:bCs/>
          <w:kern w:val="0"/>
          <w:lang w:eastAsia="en-US"/>
        </w:rPr>
        <w:t>3.</w:t>
      </w:r>
      <w:r w:rsidR="006C53DB">
        <w:rPr>
          <w:rFonts w:eastAsia="Calibri"/>
          <w:bCs/>
          <w:kern w:val="0"/>
          <w:lang w:eastAsia="en-US"/>
        </w:rPr>
        <w:tab/>
      </w:r>
      <w:r w:rsidRPr="006B14DB">
        <w:rPr>
          <w:rFonts w:eastAsia="Calibri"/>
          <w:bCs/>
          <w:kern w:val="0"/>
          <w:lang w:eastAsia="en-US"/>
        </w:rPr>
        <w:t xml:space="preserve">W ramach oceny miejsca odbywania praktyk zawodowych sprawdza się w szczególności, czy wyposażenie i infrastruktura przygotowane dla studentów umożliwiają̨ samodzielne wykonywanie przez </w:t>
      </w:r>
      <w:proofErr w:type="spellStart"/>
      <w:r w:rsidRPr="006B14DB">
        <w:rPr>
          <w:rFonts w:eastAsia="Calibri"/>
          <w:bCs/>
          <w:kern w:val="0"/>
          <w:lang w:eastAsia="en-US"/>
        </w:rPr>
        <w:t>studentów</w:t>
      </w:r>
      <w:proofErr w:type="spellEnd"/>
      <w:r w:rsidRPr="006B14DB">
        <w:rPr>
          <w:rFonts w:eastAsia="Calibri"/>
          <w:bCs/>
          <w:kern w:val="0"/>
          <w:lang w:eastAsia="en-US"/>
        </w:rPr>
        <w:t xml:space="preserve"> </w:t>
      </w:r>
      <w:proofErr w:type="spellStart"/>
      <w:r w:rsidRPr="006B14DB">
        <w:rPr>
          <w:rFonts w:eastAsia="Calibri"/>
          <w:bCs/>
          <w:kern w:val="0"/>
          <w:lang w:eastAsia="en-US"/>
        </w:rPr>
        <w:t>czynności</w:t>
      </w:r>
      <w:proofErr w:type="spellEnd"/>
      <w:r w:rsidRPr="006B14DB">
        <w:rPr>
          <w:rFonts w:eastAsia="Calibri"/>
          <w:bCs/>
          <w:kern w:val="0"/>
          <w:lang w:eastAsia="en-US"/>
        </w:rPr>
        <w:t xml:space="preserve"> praktycznych, prawidłową realizację programu praktyk zawodowych i</w:t>
      </w:r>
      <w:r w:rsidR="00923A74">
        <w:rPr>
          <w:rFonts w:eastAsia="Calibri"/>
          <w:bCs/>
          <w:kern w:val="0"/>
          <w:lang w:eastAsia="en-US"/>
        </w:rPr>
        <w:t> </w:t>
      </w:r>
      <w:r w:rsidRPr="006B14DB">
        <w:rPr>
          <w:rFonts w:eastAsia="Calibri"/>
          <w:bCs/>
          <w:kern w:val="0"/>
          <w:lang w:eastAsia="en-US"/>
        </w:rPr>
        <w:t>uzyskanie przez studenta zakładanych efektów uczenia się.</w:t>
      </w:r>
      <w:r w:rsidR="00624C0B">
        <w:rPr>
          <w:rFonts w:eastAsia="Calibri"/>
          <w:bCs/>
          <w:kern w:val="0"/>
          <w:lang w:eastAsia="en-US"/>
        </w:rPr>
        <w:t>”</w:t>
      </w:r>
      <w:r w:rsidR="00F35DE8">
        <w:rPr>
          <w:rFonts w:eastAsia="Calibri"/>
          <w:bCs/>
          <w:kern w:val="0"/>
          <w:lang w:eastAsia="en-US"/>
        </w:rPr>
        <w:t>;</w:t>
      </w:r>
    </w:p>
    <w:p w14:paraId="20725E03" w14:textId="1C48CC90" w:rsidR="00351B1C" w:rsidRDefault="00B54E17" w:rsidP="00B54E17">
      <w:pPr>
        <w:spacing w:before="120"/>
        <w:ind w:left="850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b</w:t>
      </w:r>
      <w:r w:rsidR="00351B1C">
        <w:rPr>
          <w:rFonts w:eastAsia="Calibri"/>
          <w:bCs/>
          <w:kern w:val="0"/>
          <w:lang w:eastAsia="en-US"/>
        </w:rPr>
        <w:t>)</w:t>
      </w:r>
      <w:r w:rsidR="00351B1C">
        <w:rPr>
          <w:rFonts w:eastAsia="Calibri"/>
          <w:bCs/>
          <w:kern w:val="0"/>
          <w:lang w:eastAsia="en-US"/>
        </w:rPr>
        <w:tab/>
        <w:t>ust. 4 otrzymuje brzmienie:</w:t>
      </w:r>
    </w:p>
    <w:p w14:paraId="5E8D4D63" w14:textId="2AA10124" w:rsidR="00351B1C" w:rsidRDefault="00351B1C" w:rsidP="00B54E17">
      <w:pPr>
        <w:spacing w:before="120"/>
        <w:ind w:left="1134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„</w:t>
      </w:r>
      <w:r w:rsidR="00260D47">
        <w:rPr>
          <w:rFonts w:eastAsia="Calibri"/>
          <w:bCs/>
          <w:kern w:val="0"/>
          <w:lang w:eastAsia="en-US"/>
        </w:rPr>
        <w:t>4</w:t>
      </w:r>
      <w:r>
        <w:rPr>
          <w:rFonts w:eastAsia="Calibri"/>
          <w:bCs/>
          <w:kern w:val="0"/>
          <w:lang w:eastAsia="en-US"/>
        </w:rPr>
        <w:t>.</w:t>
      </w:r>
      <w:r>
        <w:rPr>
          <w:rFonts w:eastAsia="Calibri"/>
          <w:bCs/>
          <w:kern w:val="0"/>
          <w:lang w:eastAsia="en-US"/>
        </w:rPr>
        <w:tab/>
      </w:r>
      <w:r w:rsidR="00260D47" w:rsidRPr="00260D47">
        <w:rPr>
          <w:rFonts w:eastAsia="Calibri"/>
          <w:bCs/>
          <w:kern w:val="0"/>
          <w:lang w:eastAsia="en-US"/>
        </w:rPr>
        <w:t>Hospitacja praktyk zawodowych ocenia ich realizację oraz miejsce odbywania, jakość współpracy z Uczelnią, opiekę nad studentami i ich wsparcie w realizacji programu praktyk zawodowych, szkolenia i</w:t>
      </w:r>
      <w:r w:rsidR="00073254">
        <w:rPr>
          <w:rFonts w:eastAsia="Calibri"/>
          <w:bCs/>
          <w:kern w:val="0"/>
          <w:lang w:eastAsia="en-US"/>
        </w:rPr>
        <w:t xml:space="preserve"> </w:t>
      </w:r>
      <w:r w:rsidR="00260D47" w:rsidRPr="00260D47">
        <w:rPr>
          <w:rFonts w:eastAsia="Calibri"/>
          <w:bCs/>
          <w:kern w:val="0"/>
          <w:lang w:eastAsia="en-US"/>
        </w:rPr>
        <w:t xml:space="preserve">wykonywanie przez zakład pracy innych obowiązków wynikających z </w:t>
      </w:r>
      <w:r w:rsidR="004A144D">
        <w:rPr>
          <w:rFonts w:eastAsia="Calibri"/>
          <w:bCs/>
          <w:kern w:val="0"/>
          <w:lang w:eastAsia="en-US"/>
        </w:rPr>
        <w:t>zawartej</w:t>
      </w:r>
      <w:r w:rsidR="00260D47" w:rsidRPr="00260D47">
        <w:rPr>
          <w:rFonts w:eastAsia="Calibri"/>
          <w:bCs/>
          <w:kern w:val="0"/>
          <w:lang w:eastAsia="en-US"/>
        </w:rPr>
        <w:t xml:space="preserve"> umowy.</w:t>
      </w:r>
      <w:r>
        <w:rPr>
          <w:rFonts w:eastAsia="Calibri"/>
          <w:bCs/>
          <w:kern w:val="0"/>
          <w:lang w:eastAsia="en-US"/>
        </w:rPr>
        <w:t>”;</w:t>
      </w:r>
    </w:p>
    <w:p w14:paraId="29E417DE" w14:textId="77777777" w:rsidR="00741DB7" w:rsidRDefault="00741DB7" w:rsidP="00195C6F">
      <w:pPr>
        <w:spacing w:before="120"/>
        <w:ind w:left="425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2</w:t>
      </w:r>
      <w:r w:rsidR="00D73BCB">
        <w:rPr>
          <w:rFonts w:eastAsia="Calibri"/>
          <w:bCs/>
          <w:kern w:val="0"/>
          <w:lang w:eastAsia="en-US"/>
        </w:rPr>
        <w:t>)</w:t>
      </w:r>
      <w:r w:rsidR="00D73BCB">
        <w:rPr>
          <w:rFonts w:eastAsia="Calibri"/>
          <w:bCs/>
          <w:kern w:val="0"/>
          <w:lang w:eastAsia="en-US"/>
        </w:rPr>
        <w:tab/>
      </w:r>
      <w:r w:rsidR="00AA018E">
        <w:rPr>
          <w:rFonts w:eastAsia="Calibri"/>
          <w:bCs/>
          <w:kern w:val="0"/>
          <w:lang w:eastAsia="en-US"/>
        </w:rPr>
        <w:t>w §</w:t>
      </w:r>
      <w:r w:rsidR="000820AB">
        <w:rPr>
          <w:rFonts w:eastAsia="Calibri"/>
          <w:bCs/>
          <w:kern w:val="0"/>
          <w:lang w:eastAsia="en-US"/>
        </w:rPr>
        <w:t> </w:t>
      </w:r>
      <w:r w:rsidR="00D648F9">
        <w:rPr>
          <w:rFonts w:eastAsia="Calibri"/>
          <w:bCs/>
          <w:kern w:val="0"/>
          <w:lang w:eastAsia="en-US"/>
        </w:rPr>
        <w:t>11</w:t>
      </w:r>
      <w:r>
        <w:rPr>
          <w:rFonts w:eastAsia="Calibri"/>
          <w:bCs/>
          <w:kern w:val="0"/>
          <w:lang w:eastAsia="en-US"/>
        </w:rPr>
        <w:t>:</w:t>
      </w:r>
    </w:p>
    <w:p w14:paraId="0CC2E0F6" w14:textId="77777777" w:rsidR="00741DB7" w:rsidRDefault="00741DB7" w:rsidP="00741DB7">
      <w:pPr>
        <w:spacing w:before="120"/>
        <w:ind w:left="850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a)</w:t>
      </w:r>
      <w:r>
        <w:rPr>
          <w:rFonts w:eastAsia="Calibri"/>
          <w:bCs/>
          <w:kern w:val="0"/>
          <w:lang w:eastAsia="en-US"/>
        </w:rPr>
        <w:tab/>
        <w:t>ust. 3 otrzymuje brzmienie:</w:t>
      </w:r>
    </w:p>
    <w:p w14:paraId="4930EE42" w14:textId="5E374D51" w:rsidR="00EF0867" w:rsidRPr="00EF0867" w:rsidRDefault="006D6CE5" w:rsidP="000238DF">
      <w:pPr>
        <w:spacing w:before="120"/>
        <w:ind w:left="1134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„3.</w:t>
      </w:r>
      <w:r w:rsidR="003D7B72">
        <w:rPr>
          <w:rFonts w:eastAsia="Calibri"/>
          <w:bCs/>
          <w:kern w:val="0"/>
          <w:lang w:eastAsia="en-US"/>
        </w:rPr>
        <w:tab/>
      </w:r>
      <w:r w:rsidR="00EF0867" w:rsidRPr="00EF0867">
        <w:rPr>
          <w:rFonts w:eastAsia="Calibri"/>
          <w:bCs/>
          <w:kern w:val="0"/>
          <w:lang w:eastAsia="en-US"/>
        </w:rPr>
        <w:t>Za zgodą opiekuna studenckich praktyk zawodowych student może zrealizować praktyki zawodowe:</w:t>
      </w:r>
    </w:p>
    <w:p w14:paraId="75313370" w14:textId="56935771" w:rsidR="00EF0867" w:rsidRPr="00EF0867" w:rsidRDefault="00BC0102" w:rsidP="000238DF">
      <w:pPr>
        <w:spacing w:before="120"/>
        <w:ind w:left="1559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a</w:t>
      </w:r>
      <w:r w:rsidR="00EF0867" w:rsidRPr="00EF0867">
        <w:rPr>
          <w:rFonts w:eastAsia="Calibri"/>
          <w:bCs/>
          <w:kern w:val="0"/>
          <w:lang w:eastAsia="en-US"/>
        </w:rPr>
        <w:t>)</w:t>
      </w:r>
      <w:r w:rsidR="005C709C">
        <w:rPr>
          <w:rFonts w:eastAsia="Calibri"/>
          <w:bCs/>
          <w:kern w:val="0"/>
          <w:lang w:eastAsia="en-US"/>
        </w:rPr>
        <w:tab/>
      </w:r>
      <w:r w:rsidR="00EF0867" w:rsidRPr="00EF0867">
        <w:rPr>
          <w:rFonts w:eastAsia="Calibri"/>
          <w:bCs/>
          <w:kern w:val="0"/>
          <w:lang w:eastAsia="en-US"/>
        </w:rPr>
        <w:t>w zakładzie pracy za granicą</w:t>
      </w:r>
      <w:r>
        <w:rPr>
          <w:rFonts w:eastAsia="Calibri"/>
          <w:bCs/>
          <w:kern w:val="0"/>
          <w:lang w:eastAsia="en-US"/>
        </w:rPr>
        <w:t>,</w:t>
      </w:r>
    </w:p>
    <w:p w14:paraId="7B8F4B3E" w14:textId="1A4F90E7" w:rsidR="00EF0867" w:rsidRPr="00EF0867" w:rsidRDefault="00BC0102" w:rsidP="000238DF">
      <w:pPr>
        <w:spacing w:before="120"/>
        <w:ind w:left="1559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b</w:t>
      </w:r>
      <w:r w:rsidR="00EF0867" w:rsidRPr="00EF0867">
        <w:rPr>
          <w:rFonts w:eastAsia="Calibri"/>
          <w:bCs/>
          <w:kern w:val="0"/>
          <w:lang w:eastAsia="en-US"/>
        </w:rPr>
        <w:t>)</w:t>
      </w:r>
      <w:r w:rsidR="00387640">
        <w:rPr>
          <w:rFonts w:eastAsia="Calibri"/>
          <w:bCs/>
          <w:kern w:val="0"/>
          <w:lang w:eastAsia="en-US"/>
        </w:rPr>
        <w:tab/>
      </w:r>
      <w:r w:rsidR="00EF0867" w:rsidRPr="00EF0867">
        <w:rPr>
          <w:rFonts w:eastAsia="Calibri"/>
          <w:bCs/>
          <w:kern w:val="0"/>
          <w:lang w:eastAsia="en-US"/>
        </w:rPr>
        <w:t>w miejscu aktualnego zatrudnienia</w:t>
      </w:r>
      <w:r>
        <w:rPr>
          <w:rFonts w:eastAsia="Calibri"/>
          <w:bCs/>
          <w:kern w:val="0"/>
          <w:lang w:eastAsia="en-US"/>
        </w:rPr>
        <w:t>,</w:t>
      </w:r>
    </w:p>
    <w:p w14:paraId="43467798" w14:textId="7B3B2CF4" w:rsidR="00EF0867" w:rsidRPr="00EF0867" w:rsidRDefault="00BC0102" w:rsidP="000238DF">
      <w:pPr>
        <w:spacing w:before="120"/>
        <w:ind w:left="1559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c</w:t>
      </w:r>
      <w:r w:rsidR="00EF0867" w:rsidRPr="00EF0867">
        <w:rPr>
          <w:rFonts w:eastAsia="Calibri"/>
          <w:bCs/>
          <w:kern w:val="0"/>
          <w:lang w:eastAsia="en-US"/>
        </w:rPr>
        <w:t>)</w:t>
      </w:r>
      <w:r w:rsidR="00C621F1">
        <w:rPr>
          <w:rFonts w:eastAsia="Calibri"/>
          <w:bCs/>
          <w:kern w:val="0"/>
          <w:lang w:eastAsia="en-US"/>
        </w:rPr>
        <w:tab/>
      </w:r>
      <w:r w:rsidR="00EF0867" w:rsidRPr="00EF0867">
        <w:rPr>
          <w:rFonts w:eastAsia="Calibri"/>
          <w:bCs/>
          <w:kern w:val="0"/>
          <w:lang w:eastAsia="en-US"/>
        </w:rPr>
        <w:t>w ramach prowadzonej przez siebie działalności gospodarczej</w:t>
      </w:r>
      <w:r>
        <w:rPr>
          <w:rFonts w:eastAsia="Calibri"/>
          <w:bCs/>
          <w:kern w:val="0"/>
          <w:lang w:eastAsia="en-US"/>
        </w:rPr>
        <w:t>,</w:t>
      </w:r>
    </w:p>
    <w:p w14:paraId="57C17A92" w14:textId="320122D2" w:rsidR="006D6CE5" w:rsidRDefault="00EF0867" w:rsidP="00A72B0E">
      <w:pPr>
        <w:spacing w:before="120"/>
        <w:ind w:left="1134"/>
        <w:jc w:val="both"/>
        <w:rPr>
          <w:rFonts w:eastAsia="Calibri"/>
          <w:bCs/>
          <w:kern w:val="0"/>
          <w:lang w:eastAsia="en-US"/>
        </w:rPr>
      </w:pPr>
      <w:r w:rsidRPr="00EF0867">
        <w:rPr>
          <w:rFonts w:eastAsia="Calibri"/>
          <w:bCs/>
          <w:kern w:val="0"/>
          <w:lang w:eastAsia="en-US"/>
        </w:rPr>
        <w:t>o ile ich charakter umożliwia realizację zakładanych efektów uczenia się na zasadach określonych w Regulaminie Studiów i po ich odbyciu złożyć́ wniosek o zaliczenie praktyki zawodowej, którego wzór stanowi załącznik nr 5 do niniejszego Regulaminu.</w:t>
      </w:r>
      <w:r w:rsidR="00364316">
        <w:rPr>
          <w:rFonts w:eastAsia="Calibri"/>
          <w:bCs/>
          <w:kern w:val="0"/>
          <w:lang w:eastAsia="en-US"/>
        </w:rPr>
        <w:t>”</w:t>
      </w:r>
      <w:r w:rsidR="0076260F">
        <w:rPr>
          <w:rFonts w:eastAsia="Calibri"/>
          <w:bCs/>
          <w:kern w:val="0"/>
          <w:lang w:eastAsia="en-US"/>
        </w:rPr>
        <w:t>;</w:t>
      </w:r>
    </w:p>
    <w:p w14:paraId="64DC8D29" w14:textId="77777777" w:rsidR="0091200F" w:rsidRDefault="0091200F" w:rsidP="0091200F">
      <w:pPr>
        <w:spacing w:before="120"/>
        <w:ind w:left="850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b)</w:t>
      </w:r>
      <w:r>
        <w:rPr>
          <w:rFonts w:eastAsia="Calibri"/>
          <w:bCs/>
          <w:kern w:val="0"/>
          <w:lang w:eastAsia="en-US"/>
        </w:rPr>
        <w:tab/>
        <w:t>ust. 4 otrzymuje brzmienie:</w:t>
      </w:r>
    </w:p>
    <w:p w14:paraId="32E39CF7" w14:textId="7E7FEB9B" w:rsidR="000C7027" w:rsidRPr="004148A2" w:rsidRDefault="006A02E8" w:rsidP="0091200F">
      <w:pPr>
        <w:spacing w:before="120"/>
        <w:ind w:left="1134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„4.</w:t>
      </w:r>
      <w:r>
        <w:rPr>
          <w:rFonts w:eastAsia="Calibri"/>
          <w:bCs/>
          <w:kern w:val="0"/>
          <w:lang w:eastAsia="en-US"/>
        </w:rPr>
        <w:tab/>
      </w:r>
      <w:r w:rsidR="00A41E56" w:rsidRPr="00A41E56">
        <w:rPr>
          <w:rFonts w:eastAsia="Calibri"/>
          <w:bCs/>
          <w:kern w:val="0"/>
          <w:lang w:eastAsia="en-US"/>
        </w:rPr>
        <w:t>W przypadku, o którym mowa w ust.</w:t>
      </w:r>
      <w:r w:rsidR="0033511A">
        <w:rPr>
          <w:rFonts w:eastAsia="Calibri"/>
          <w:bCs/>
          <w:kern w:val="0"/>
          <w:lang w:eastAsia="en-US"/>
        </w:rPr>
        <w:t xml:space="preserve"> </w:t>
      </w:r>
      <w:r w:rsidR="00A41E56" w:rsidRPr="00A41E56">
        <w:rPr>
          <w:rFonts w:eastAsia="Calibri"/>
          <w:bCs/>
          <w:kern w:val="0"/>
          <w:lang w:eastAsia="en-US"/>
        </w:rPr>
        <w:t>3 student zobowiązany jest do odbycia szkolenia BHP</w:t>
      </w:r>
      <w:r w:rsidR="005F17EF">
        <w:rPr>
          <w:rFonts w:eastAsia="Calibri"/>
          <w:bCs/>
          <w:kern w:val="0"/>
          <w:lang w:eastAsia="en-US"/>
        </w:rPr>
        <w:t>, o którym mowa</w:t>
      </w:r>
      <w:r w:rsidR="00A41E56" w:rsidRPr="00A41E56">
        <w:rPr>
          <w:rFonts w:eastAsia="Calibri"/>
          <w:bCs/>
          <w:kern w:val="0"/>
          <w:lang w:eastAsia="en-US"/>
        </w:rPr>
        <w:t xml:space="preserve"> w §</w:t>
      </w:r>
      <w:r w:rsidR="00EF0B3A">
        <w:rPr>
          <w:rFonts w:eastAsia="Calibri"/>
          <w:bCs/>
          <w:kern w:val="0"/>
          <w:lang w:eastAsia="en-US"/>
        </w:rPr>
        <w:t> </w:t>
      </w:r>
      <w:r w:rsidR="00A41E56" w:rsidRPr="00A41E56">
        <w:rPr>
          <w:rFonts w:eastAsia="Calibri"/>
          <w:bCs/>
          <w:kern w:val="0"/>
          <w:lang w:eastAsia="en-US"/>
        </w:rPr>
        <w:t xml:space="preserve">9 </w:t>
      </w:r>
      <w:r w:rsidR="001A7894">
        <w:rPr>
          <w:rFonts w:eastAsia="Calibri"/>
          <w:bCs/>
          <w:kern w:val="0"/>
          <w:lang w:eastAsia="en-US"/>
        </w:rPr>
        <w:t>pkt</w:t>
      </w:r>
      <w:r w:rsidR="00A41E56" w:rsidRPr="00A41E56">
        <w:rPr>
          <w:rFonts w:eastAsia="Calibri"/>
          <w:bCs/>
          <w:kern w:val="0"/>
          <w:lang w:eastAsia="en-US"/>
        </w:rPr>
        <w:t xml:space="preserve"> 2 oraz do złożenia </w:t>
      </w:r>
      <w:proofErr w:type="spellStart"/>
      <w:r w:rsidR="00A66925">
        <w:rPr>
          <w:rFonts w:eastAsia="Calibri"/>
          <w:bCs/>
          <w:kern w:val="0"/>
          <w:lang w:eastAsia="en-US"/>
        </w:rPr>
        <w:t>o</w:t>
      </w:r>
      <w:r w:rsidR="00A41E56" w:rsidRPr="00A41E56">
        <w:rPr>
          <w:rFonts w:eastAsia="Calibri"/>
          <w:bCs/>
          <w:kern w:val="0"/>
          <w:lang w:eastAsia="en-US"/>
        </w:rPr>
        <w:t>świadczenia</w:t>
      </w:r>
      <w:proofErr w:type="spellEnd"/>
      <w:r w:rsidR="00A41E56" w:rsidRPr="00A41E56">
        <w:rPr>
          <w:rFonts w:eastAsia="Calibri"/>
          <w:bCs/>
          <w:kern w:val="0"/>
          <w:lang w:eastAsia="en-US"/>
        </w:rPr>
        <w:t xml:space="preserve"> o zapoznaniu </w:t>
      </w:r>
      <w:proofErr w:type="spellStart"/>
      <w:r w:rsidR="00A41E56" w:rsidRPr="00A41E56">
        <w:rPr>
          <w:rFonts w:eastAsia="Calibri"/>
          <w:bCs/>
          <w:kern w:val="0"/>
          <w:lang w:eastAsia="en-US"/>
        </w:rPr>
        <w:t>sie</w:t>
      </w:r>
      <w:proofErr w:type="spellEnd"/>
      <w:r w:rsidR="00A41E56" w:rsidRPr="00A41E56">
        <w:rPr>
          <w:rFonts w:eastAsia="Calibri"/>
          <w:bCs/>
          <w:kern w:val="0"/>
          <w:lang w:eastAsia="en-US"/>
        </w:rPr>
        <w:t>̨ z</w:t>
      </w:r>
      <w:r w:rsidR="00A66925">
        <w:rPr>
          <w:rFonts w:eastAsia="Calibri"/>
          <w:bCs/>
          <w:kern w:val="0"/>
          <w:lang w:eastAsia="en-US"/>
        </w:rPr>
        <w:t> </w:t>
      </w:r>
      <w:r w:rsidR="00A41E56" w:rsidRPr="00A41E56">
        <w:rPr>
          <w:rFonts w:eastAsia="Calibri"/>
          <w:bCs/>
          <w:kern w:val="0"/>
          <w:lang w:eastAsia="en-US"/>
        </w:rPr>
        <w:t>przepisami bhp</w:t>
      </w:r>
      <w:r w:rsidR="00DE6FA4">
        <w:rPr>
          <w:rFonts w:eastAsia="Calibri"/>
          <w:bCs/>
          <w:kern w:val="0"/>
          <w:lang w:eastAsia="en-US"/>
        </w:rPr>
        <w:t xml:space="preserve"> </w:t>
      </w:r>
      <w:r w:rsidR="00A41E56" w:rsidRPr="00A41E56">
        <w:rPr>
          <w:rFonts w:eastAsia="Calibri"/>
          <w:bCs/>
          <w:kern w:val="0"/>
          <w:lang w:eastAsia="en-US"/>
        </w:rPr>
        <w:t>podczas odbywania praktyk studenckich, stanowiącego załącznik nr 6 do niniejszego Regulaminu</w:t>
      </w:r>
      <w:r w:rsidR="00DE6FA4">
        <w:rPr>
          <w:rFonts w:eastAsia="Calibri"/>
          <w:bCs/>
          <w:kern w:val="0"/>
          <w:lang w:eastAsia="en-US"/>
        </w:rPr>
        <w:t xml:space="preserve"> </w:t>
      </w:r>
      <w:r w:rsidR="00A41E56" w:rsidRPr="00A41E56">
        <w:rPr>
          <w:rFonts w:eastAsia="Calibri"/>
          <w:bCs/>
          <w:kern w:val="0"/>
          <w:lang w:eastAsia="en-US"/>
        </w:rPr>
        <w:t>oraz posiadania ubezpieczenia NNW na czas trwania praktyki zawodowej.</w:t>
      </w:r>
      <w:r w:rsidR="006D24E3">
        <w:rPr>
          <w:rFonts w:eastAsia="Calibri"/>
          <w:bCs/>
          <w:kern w:val="0"/>
          <w:lang w:eastAsia="en-US"/>
        </w:rPr>
        <w:t>”;</w:t>
      </w:r>
    </w:p>
    <w:p w14:paraId="2F9BD62D" w14:textId="743B66EF" w:rsidR="006D24E3" w:rsidRPr="000C7027" w:rsidRDefault="00516C46" w:rsidP="00516C46">
      <w:pPr>
        <w:spacing w:before="120"/>
        <w:ind w:left="850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c</w:t>
      </w:r>
      <w:r w:rsidR="006D24E3">
        <w:rPr>
          <w:rFonts w:eastAsia="Calibri"/>
          <w:bCs/>
          <w:kern w:val="0"/>
          <w:lang w:eastAsia="en-US"/>
        </w:rPr>
        <w:t>)</w:t>
      </w:r>
      <w:r w:rsidR="006D24E3">
        <w:rPr>
          <w:rFonts w:eastAsia="Calibri"/>
          <w:bCs/>
          <w:kern w:val="0"/>
          <w:lang w:eastAsia="en-US"/>
        </w:rPr>
        <w:tab/>
      </w:r>
      <w:r w:rsidR="00456FC0">
        <w:rPr>
          <w:rFonts w:eastAsia="Calibri"/>
          <w:bCs/>
          <w:kern w:val="0"/>
          <w:lang w:eastAsia="en-US"/>
        </w:rPr>
        <w:t>po ust. 4</w:t>
      </w:r>
      <w:r w:rsidR="00D80036">
        <w:rPr>
          <w:rFonts w:eastAsia="Calibri"/>
          <w:bCs/>
          <w:kern w:val="0"/>
          <w:lang w:eastAsia="en-US"/>
        </w:rPr>
        <w:t xml:space="preserve"> </w:t>
      </w:r>
      <w:r w:rsidR="006D24E3">
        <w:rPr>
          <w:rFonts w:eastAsia="Calibri"/>
          <w:bCs/>
          <w:kern w:val="0"/>
          <w:lang w:eastAsia="en-US"/>
        </w:rPr>
        <w:t>dodaje się ust. 5</w:t>
      </w:r>
      <w:r w:rsidR="00467819">
        <w:rPr>
          <w:rFonts w:eastAsia="Calibri"/>
          <w:bCs/>
          <w:kern w:val="0"/>
          <w:lang w:eastAsia="en-US"/>
        </w:rPr>
        <w:t xml:space="preserve"> i </w:t>
      </w:r>
      <w:r w:rsidR="00256386">
        <w:rPr>
          <w:rFonts w:eastAsia="Calibri"/>
          <w:bCs/>
          <w:kern w:val="0"/>
          <w:lang w:eastAsia="en-US"/>
        </w:rPr>
        <w:t>6</w:t>
      </w:r>
      <w:r w:rsidR="006D24E3">
        <w:rPr>
          <w:rFonts w:eastAsia="Calibri"/>
          <w:bCs/>
          <w:kern w:val="0"/>
          <w:lang w:eastAsia="en-US"/>
        </w:rPr>
        <w:t xml:space="preserve"> </w:t>
      </w:r>
      <w:r w:rsidR="00812E73">
        <w:rPr>
          <w:rFonts w:eastAsia="Calibri"/>
          <w:bCs/>
          <w:kern w:val="0"/>
          <w:lang w:eastAsia="en-US"/>
        </w:rPr>
        <w:t>w</w:t>
      </w:r>
      <w:r w:rsidR="001B7200">
        <w:rPr>
          <w:rFonts w:eastAsia="Calibri"/>
          <w:bCs/>
          <w:kern w:val="0"/>
          <w:lang w:eastAsia="en-US"/>
        </w:rPr>
        <w:t xml:space="preserve"> </w:t>
      </w:r>
      <w:r w:rsidR="006D24E3">
        <w:rPr>
          <w:rFonts w:eastAsia="Calibri"/>
          <w:bCs/>
          <w:kern w:val="0"/>
          <w:lang w:eastAsia="en-US"/>
        </w:rPr>
        <w:t>brzmieni</w:t>
      </w:r>
      <w:r w:rsidR="001B7200">
        <w:rPr>
          <w:rFonts w:eastAsia="Calibri"/>
          <w:bCs/>
          <w:kern w:val="0"/>
          <w:lang w:eastAsia="en-US"/>
        </w:rPr>
        <w:t>u</w:t>
      </w:r>
      <w:r w:rsidR="006D24E3">
        <w:rPr>
          <w:rFonts w:eastAsia="Calibri"/>
          <w:bCs/>
          <w:kern w:val="0"/>
          <w:lang w:eastAsia="en-US"/>
        </w:rPr>
        <w:t>:</w:t>
      </w:r>
    </w:p>
    <w:p w14:paraId="08743B5E" w14:textId="3B6CC97C" w:rsidR="006D24E3" w:rsidRPr="004148A2" w:rsidRDefault="006D24E3" w:rsidP="00475EAB">
      <w:pPr>
        <w:spacing w:before="120"/>
        <w:ind w:left="1134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„</w:t>
      </w:r>
      <w:r w:rsidR="001B7200">
        <w:rPr>
          <w:rFonts w:eastAsia="Calibri"/>
          <w:bCs/>
          <w:kern w:val="0"/>
          <w:lang w:eastAsia="en-US"/>
        </w:rPr>
        <w:t>5</w:t>
      </w:r>
      <w:r>
        <w:rPr>
          <w:rFonts w:eastAsia="Calibri"/>
          <w:bCs/>
          <w:kern w:val="0"/>
          <w:lang w:eastAsia="en-US"/>
        </w:rPr>
        <w:t>.</w:t>
      </w:r>
      <w:r>
        <w:rPr>
          <w:rFonts w:eastAsia="Calibri"/>
          <w:bCs/>
          <w:kern w:val="0"/>
          <w:lang w:eastAsia="en-US"/>
        </w:rPr>
        <w:tab/>
      </w:r>
      <w:r w:rsidR="00304BC7" w:rsidRPr="00304BC7">
        <w:rPr>
          <w:rFonts w:eastAsia="Calibri"/>
          <w:bCs/>
          <w:kern w:val="0"/>
          <w:lang w:eastAsia="en-US"/>
        </w:rPr>
        <w:t>W przypadku, o którym mowa w ust. 3</w:t>
      </w:r>
      <w:r w:rsidR="00982C78">
        <w:rPr>
          <w:rFonts w:eastAsia="Calibri"/>
          <w:bCs/>
          <w:kern w:val="0"/>
          <w:lang w:eastAsia="en-US"/>
        </w:rPr>
        <w:t xml:space="preserve"> pkt </w:t>
      </w:r>
      <w:r w:rsidR="00304BC7" w:rsidRPr="00304BC7">
        <w:rPr>
          <w:rFonts w:eastAsia="Calibri"/>
          <w:bCs/>
          <w:kern w:val="0"/>
          <w:lang w:eastAsia="en-US"/>
        </w:rPr>
        <w:t>a student zobowiązany jest uzyskać zgodę Prodziekana do spraw studenckich na odbycie praktyk za granicą. Podani</w:t>
      </w:r>
      <w:r w:rsidR="006103FA">
        <w:rPr>
          <w:rFonts w:eastAsia="Calibri"/>
          <w:bCs/>
          <w:kern w:val="0"/>
          <w:lang w:eastAsia="en-US"/>
        </w:rPr>
        <w:t>e</w:t>
      </w:r>
      <w:r w:rsidR="00304BC7" w:rsidRPr="00304BC7">
        <w:rPr>
          <w:rFonts w:eastAsia="Calibri"/>
          <w:bCs/>
          <w:kern w:val="0"/>
          <w:lang w:eastAsia="en-US"/>
        </w:rPr>
        <w:t xml:space="preserve"> </w:t>
      </w:r>
      <w:r w:rsidR="009746A3">
        <w:rPr>
          <w:rFonts w:eastAsia="Calibri"/>
          <w:bCs/>
          <w:kern w:val="0"/>
          <w:lang w:eastAsia="en-US"/>
        </w:rPr>
        <w:t xml:space="preserve">studenta </w:t>
      </w:r>
      <w:r w:rsidR="00304BC7" w:rsidRPr="00304BC7">
        <w:rPr>
          <w:rFonts w:eastAsia="Calibri"/>
          <w:bCs/>
          <w:kern w:val="0"/>
          <w:lang w:eastAsia="en-US"/>
        </w:rPr>
        <w:t>o</w:t>
      </w:r>
      <w:r w:rsidR="002B569C">
        <w:rPr>
          <w:rFonts w:eastAsia="Calibri"/>
          <w:bCs/>
          <w:kern w:val="0"/>
          <w:lang w:eastAsia="en-US"/>
        </w:rPr>
        <w:t xml:space="preserve"> </w:t>
      </w:r>
      <w:r w:rsidR="00304BC7" w:rsidRPr="00304BC7">
        <w:rPr>
          <w:rFonts w:eastAsia="Calibri"/>
          <w:bCs/>
          <w:kern w:val="0"/>
          <w:lang w:eastAsia="en-US"/>
        </w:rPr>
        <w:t>zgodę na wyjazd na praktyki zagraniczne stanowi załącznik nr 7 do niniejszego Regulaminu</w:t>
      </w:r>
      <w:r w:rsidR="00FF76E1">
        <w:rPr>
          <w:rFonts w:eastAsia="Calibri"/>
          <w:bCs/>
          <w:kern w:val="0"/>
          <w:lang w:eastAsia="en-US"/>
        </w:rPr>
        <w:t>.</w:t>
      </w:r>
    </w:p>
    <w:p w14:paraId="639891BB" w14:textId="70A47AB6" w:rsidR="00A14BAF" w:rsidRPr="004148A2" w:rsidRDefault="00A14BAF" w:rsidP="00475EAB">
      <w:pPr>
        <w:spacing w:before="120"/>
        <w:ind w:left="1134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lastRenderedPageBreak/>
        <w:t>6.</w:t>
      </w:r>
      <w:r>
        <w:rPr>
          <w:rFonts w:eastAsia="Calibri"/>
          <w:bCs/>
          <w:kern w:val="0"/>
          <w:lang w:eastAsia="en-US"/>
        </w:rPr>
        <w:tab/>
      </w:r>
      <w:r w:rsidR="00936288" w:rsidRPr="00936288">
        <w:rPr>
          <w:rFonts w:eastAsia="Calibri"/>
          <w:bCs/>
          <w:kern w:val="0"/>
          <w:lang w:eastAsia="en-US"/>
        </w:rPr>
        <w:t>Zaliczenia odbycia praktyki zawodowej dokonuje opiekun studenckich praktyk zawodowych.</w:t>
      </w:r>
      <w:r>
        <w:rPr>
          <w:rFonts w:eastAsia="Calibri"/>
          <w:bCs/>
          <w:kern w:val="0"/>
          <w:lang w:eastAsia="en-US"/>
        </w:rPr>
        <w:t>”;</w:t>
      </w:r>
    </w:p>
    <w:p w14:paraId="0E537FEA" w14:textId="79C95EBE" w:rsidR="009D691F" w:rsidRDefault="00993E78" w:rsidP="00993E78">
      <w:pPr>
        <w:spacing w:before="120"/>
        <w:ind w:left="426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3</w:t>
      </w:r>
      <w:r w:rsidR="009D691F">
        <w:rPr>
          <w:rFonts w:eastAsia="Calibri"/>
          <w:bCs/>
          <w:kern w:val="0"/>
          <w:lang w:eastAsia="en-US"/>
        </w:rPr>
        <w:t>)</w:t>
      </w:r>
      <w:r w:rsidR="009D691F">
        <w:rPr>
          <w:rFonts w:eastAsia="Calibri"/>
          <w:bCs/>
          <w:kern w:val="0"/>
          <w:lang w:eastAsia="en-US"/>
        </w:rPr>
        <w:tab/>
        <w:t>§ 1</w:t>
      </w:r>
      <w:r w:rsidR="0025755C">
        <w:rPr>
          <w:rFonts w:eastAsia="Calibri"/>
          <w:bCs/>
          <w:kern w:val="0"/>
          <w:lang w:eastAsia="en-US"/>
        </w:rPr>
        <w:t>2</w:t>
      </w:r>
      <w:r w:rsidR="009D691F">
        <w:rPr>
          <w:rFonts w:eastAsia="Calibri"/>
          <w:bCs/>
          <w:kern w:val="0"/>
          <w:lang w:eastAsia="en-US"/>
        </w:rPr>
        <w:t xml:space="preserve"> otrzymuje brzmienie:</w:t>
      </w:r>
    </w:p>
    <w:p w14:paraId="4ACBCCD9" w14:textId="505D3793" w:rsidR="00B91BA8" w:rsidRPr="00B91BA8" w:rsidRDefault="0025755C" w:rsidP="00853ACA">
      <w:pPr>
        <w:spacing w:before="120"/>
        <w:ind w:left="850" w:hanging="425"/>
        <w:jc w:val="both"/>
        <w:rPr>
          <w:rFonts w:eastAsia="Calibri"/>
          <w:bCs/>
          <w:kern w:val="0"/>
          <w:lang w:eastAsia="en-US"/>
        </w:rPr>
      </w:pPr>
      <w:r w:rsidRPr="00255C4B">
        <w:rPr>
          <w:rFonts w:eastAsia="Calibri"/>
          <w:bCs/>
          <w:kern w:val="0"/>
          <w:lang w:eastAsia="en-US"/>
        </w:rPr>
        <w:t>„</w:t>
      </w:r>
      <w:r w:rsidR="009D5A3F" w:rsidRPr="00255C4B">
        <w:rPr>
          <w:rFonts w:eastAsia="Calibri"/>
          <w:bCs/>
          <w:kern w:val="0"/>
          <w:lang w:eastAsia="en-US"/>
        </w:rPr>
        <w:t>1</w:t>
      </w:r>
      <w:r w:rsidRPr="00255C4B">
        <w:rPr>
          <w:rFonts w:eastAsia="Calibri"/>
          <w:bCs/>
          <w:kern w:val="0"/>
          <w:lang w:eastAsia="en-US"/>
        </w:rPr>
        <w:t>.</w:t>
      </w:r>
      <w:r w:rsidRPr="00255C4B">
        <w:rPr>
          <w:rFonts w:eastAsia="Calibri"/>
          <w:bCs/>
          <w:kern w:val="0"/>
          <w:lang w:eastAsia="en-US"/>
        </w:rPr>
        <w:tab/>
      </w:r>
      <w:r w:rsidR="00B91BA8" w:rsidRPr="00255C4B">
        <w:rPr>
          <w:rFonts w:eastAsia="Calibri"/>
          <w:bCs/>
          <w:kern w:val="0"/>
          <w:lang w:eastAsia="en-US"/>
        </w:rPr>
        <w:t>Pełna dokumentacja z odbycia praktyki zawodowej archiwizowana jest w teczce akt</w:t>
      </w:r>
      <w:r w:rsidR="00B91BA8" w:rsidRPr="00B91BA8">
        <w:rPr>
          <w:rFonts w:eastAsia="Calibri"/>
          <w:bCs/>
          <w:kern w:val="0"/>
          <w:lang w:eastAsia="en-US"/>
        </w:rPr>
        <w:t xml:space="preserve"> osobowych studenta i stanowi ją:</w:t>
      </w:r>
    </w:p>
    <w:p w14:paraId="077E8251" w14:textId="5317B9B1" w:rsidR="00B91BA8" w:rsidRPr="00B91BA8" w:rsidRDefault="00FC7EE6" w:rsidP="00830E32">
      <w:pPr>
        <w:spacing w:before="120"/>
        <w:ind w:left="1276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a</w:t>
      </w:r>
      <w:r w:rsidR="00B91BA8" w:rsidRPr="00B91BA8">
        <w:rPr>
          <w:rFonts w:eastAsia="Calibri"/>
          <w:bCs/>
          <w:kern w:val="0"/>
          <w:lang w:eastAsia="en-US"/>
        </w:rPr>
        <w:t>)</w:t>
      </w:r>
      <w:r w:rsidR="00B91BA8" w:rsidRPr="00B91BA8">
        <w:rPr>
          <w:rFonts w:eastAsia="Calibri"/>
          <w:bCs/>
          <w:kern w:val="0"/>
          <w:lang w:eastAsia="en-US"/>
        </w:rPr>
        <w:tab/>
        <w:t>kopia umowy o organizację i prowadzenie praktyki zawodowej,</w:t>
      </w:r>
    </w:p>
    <w:p w14:paraId="1B5A1CF8" w14:textId="19BE2D47" w:rsidR="00B91BA8" w:rsidRPr="00B91BA8" w:rsidRDefault="00FC7EE6" w:rsidP="00830E32">
      <w:pPr>
        <w:spacing w:before="120"/>
        <w:ind w:left="1276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b</w:t>
      </w:r>
      <w:r w:rsidR="00B91BA8" w:rsidRPr="00B91BA8">
        <w:rPr>
          <w:rFonts w:eastAsia="Calibri"/>
          <w:bCs/>
          <w:kern w:val="0"/>
          <w:lang w:eastAsia="en-US"/>
        </w:rPr>
        <w:t>)</w:t>
      </w:r>
      <w:r w:rsidR="00B91BA8" w:rsidRPr="00B91BA8">
        <w:rPr>
          <w:rFonts w:eastAsia="Calibri"/>
          <w:bCs/>
          <w:kern w:val="0"/>
          <w:lang w:eastAsia="en-US"/>
        </w:rPr>
        <w:tab/>
        <w:t>skierowanie na praktykę zawodową,</w:t>
      </w:r>
    </w:p>
    <w:p w14:paraId="6B160AC4" w14:textId="1BACA5BB" w:rsidR="00B91BA8" w:rsidRPr="00B91BA8" w:rsidRDefault="00FC7EE6" w:rsidP="00830E32">
      <w:pPr>
        <w:spacing w:before="120"/>
        <w:ind w:left="1276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c</w:t>
      </w:r>
      <w:r w:rsidR="00B91BA8" w:rsidRPr="00B91BA8">
        <w:rPr>
          <w:rFonts w:eastAsia="Calibri"/>
          <w:bCs/>
          <w:kern w:val="0"/>
          <w:lang w:eastAsia="en-US"/>
        </w:rPr>
        <w:t>)</w:t>
      </w:r>
      <w:r w:rsidR="00B91BA8" w:rsidRPr="00B91BA8">
        <w:rPr>
          <w:rFonts w:eastAsia="Calibri"/>
          <w:bCs/>
          <w:kern w:val="0"/>
          <w:lang w:eastAsia="en-US"/>
        </w:rPr>
        <w:tab/>
        <w:t>szczegółowy program praktyki zawodowej,</w:t>
      </w:r>
    </w:p>
    <w:p w14:paraId="47A7F5A4" w14:textId="50DEA2C1" w:rsidR="00B91BA8" w:rsidRPr="00B91BA8" w:rsidRDefault="00FC7EE6" w:rsidP="00830E32">
      <w:pPr>
        <w:spacing w:before="120"/>
        <w:ind w:left="1276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d</w:t>
      </w:r>
      <w:r w:rsidR="00B91BA8" w:rsidRPr="00B91BA8">
        <w:rPr>
          <w:rFonts w:eastAsia="Calibri"/>
          <w:bCs/>
          <w:kern w:val="0"/>
          <w:lang w:eastAsia="en-US"/>
        </w:rPr>
        <w:t>)</w:t>
      </w:r>
      <w:r w:rsidR="00B91BA8" w:rsidRPr="00B91BA8">
        <w:rPr>
          <w:rFonts w:eastAsia="Calibri"/>
          <w:bCs/>
          <w:kern w:val="0"/>
          <w:lang w:eastAsia="en-US"/>
        </w:rPr>
        <w:tab/>
        <w:t>„Zaświadczenie o ukończeniu szkolenia w zakresie ogólnych zasad bezpieczeństwa i</w:t>
      </w:r>
      <w:r w:rsidR="0088294E">
        <w:rPr>
          <w:rFonts w:eastAsia="Calibri"/>
          <w:bCs/>
          <w:kern w:val="0"/>
          <w:lang w:eastAsia="en-US"/>
        </w:rPr>
        <w:t> </w:t>
      </w:r>
      <w:r w:rsidR="00B91BA8" w:rsidRPr="00B91BA8">
        <w:rPr>
          <w:rFonts w:eastAsia="Calibri"/>
          <w:bCs/>
          <w:kern w:val="0"/>
          <w:lang w:eastAsia="en-US"/>
        </w:rPr>
        <w:t>higieny pracy podczas odbycia praktyki zawodowej”, którą student odbył w Politechnice Łódzkiej,</w:t>
      </w:r>
    </w:p>
    <w:p w14:paraId="118778E9" w14:textId="67CF3C21" w:rsidR="00B91BA8" w:rsidRPr="00B91BA8" w:rsidRDefault="00FC7EE6" w:rsidP="00830E32">
      <w:pPr>
        <w:spacing w:before="120"/>
        <w:ind w:left="1276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e</w:t>
      </w:r>
      <w:r w:rsidR="00B91BA8" w:rsidRPr="00B91BA8">
        <w:rPr>
          <w:rFonts w:eastAsia="Calibri"/>
          <w:bCs/>
          <w:kern w:val="0"/>
          <w:lang w:eastAsia="en-US"/>
        </w:rPr>
        <w:t>)</w:t>
      </w:r>
      <w:r w:rsidR="00B91BA8" w:rsidRPr="00B91BA8">
        <w:rPr>
          <w:rFonts w:eastAsia="Calibri"/>
          <w:bCs/>
          <w:kern w:val="0"/>
          <w:lang w:eastAsia="en-US"/>
        </w:rPr>
        <w:tab/>
        <w:t>„Karta wstępnego szkolenia w zakresie bezpieczeństwa i higieny pracy podczas praktyk zawodowych w zakładzie pracy” potwierdzającą uczestnictwo w szkoleniu,</w:t>
      </w:r>
    </w:p>
    <w:p w14:paraId="15363E71" w14:textId="5BDB39C3" w:rsidR="00B91BA8" w:rsidRPr="00B91BA8" w:rsidRDefault="00FC7EE6" w:rsidP="00830E32">
      <w:pPr>
        <w:spacing w:before="120"/>
        <w:ind w:left="1276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f</w:t>
      </w:r>
      <w:r w:rsidR="00B91BA8" w:rsidRPr="00B91BA8">
        <w:rPr>
          <w:rFonts w:eastAsia="Calibri"/>
          <w:bCs/>
          <w:kern w:val="0"/>
          <w:lang w:eastAsia="en-US"/>
        </w:rPr>
        <w:t>)</w:t>
      </w:r>
      <w:r w:rsidR="00B91BA8" w:rsidRPr="00B91BA8">
        <w:rPr>
          <w:rFonts w:eastAsia="Calibri"/>
          <w:bCs/>
          <w:kern w:val="0"/>
          <w:lang w:eastAsia="en-US"/>
        </w:rPr>
        <w:tab/>
        <w:t>potwierdzenie odbycia praktyki zawodowej,</w:t>
      </w:r>
    </w:p>
    <w:p w14:paraId="5D062694" w14:textId="07CEA025" w:rsidR="00B91BA8" w:rsidRPr="00B91BA8" w:rsidRDefault="00FC7EE6" w:rsidP="00830E32">
      <w:pPr>
        <w:spacing w:before="120"/>
        <w:ind w:left="1276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g</w:t>
      </w:r>
      <w:r w:rsidR="00B91BA8" w:rsidRPr="00B91BA8">
        <w:rPr>
          <w:rFonts w:eastAsia="Calibri"/>
          <w:bCs/>
          <w:kern w:val="0"/>
          <w:lang w:eastAsia="en-US"/>
        </w:rPr>
        <w:t>)</w:t>
      </w:r>
      <w:r w:rsidR="00B91BA8" w:rsidRPr="00B91BA8">
        <w:rPr>
          <w:rFonts w:eastAsia="Calibri"/>
          <w:bCs/>
          <w:kern w:val="0"/>
          <w:lang w:eastAsia="en-US"/>
        </w:rPr>
        <w:tab/>
        <w:t>dokumentacj</w:t>
      </w:r>
      <w:r w:rsidR="00FF39DA">
        <w:rPr>
          <w:rFonts w:eastAsia="Calibri"/>
          <w:bCs/>
          <w:kern w:val="0"/>
          <w:lang w:eastAsia="en-US"/>
        </w:rPr>
        <w:t>a</w:t>
      </w:r>
      <w:r w:rsidR="00B91BA8" w:rsidRPr="00B91BA8">
        <w:rPr>
          <w:rFonts w:eastAsia="Calibri"/>
          <w:bCs/>
          <w:kern w:val="0"/>
          <w:lang w:eastAsia="en-US"/>
        </w:rPr>
        <w:t xml:space="preserve"> z przebiegu praktyki zawodowej, o której mowa w § 11 ust. 1</w:t>
      </w:r>
      <w:r w:rsidR="00AA6C37">
        <w:rPr>
          <w:rFonts w:eastAsia="Calibri"/>
          <w:bCs/>
          <w:kern w:val="0"/>
          <w:lang w:eastAsia="en-US"/>
        </w:rPr>
        <w:t>lit.</w:t>
      </w:r>
      <w:r w:rsidR="00F82B92">
        <w:rPr>
          <w:rFonts w:eastAsia="Calibri"/>
          <w:bCs/>
          <w:kern w:val="0"/>
          <w:lang w:eastAsia="en-US"/>
        </w:rPr>
        <w:t xml:space="preserve"> </w:t>
      </w:r>
      <w:r w:rsidR="00B91BA8" w:rsidRPr="00B91BA8">
        <w:rPr>
          <w:rFonts w:eastAsia="Calibri"/>
          <w:bCs/>
          <w:kern w:val="0"/>
          <w:lang w:eastAsia="en-US"/>
        </w:rPr>
        <w:t>c.</w:t>
      </w:r>
    </w:p>
    <w:p w14:paraId="1A99E0C5" w14:textId="7CC5EE7D" w:rsidR="0025755C" w:rsidRDefault="00B91BA8" w:rsidP="00DF736A">
      <w:pPr>
        <w:spacing w:before="120"/>
        <w:ind w:left="850" w:hanging="283"/>
        <w:jc w:val="both"/>
        <w:rPr>
          <w:rFonts w:eastAsia="Calibri"/>
          <w:bCs/>
          <w:kern w:val="0"/>
          <w:lang w:eastAsia="en-US"/>
        </w:rPr>
      </w:pPr>
      <w:r w:rsidRPr="00B91BA8">
        <w:rPr>
          <w:rFonts w:eastAsia="Calibri"/>
          <w:bCs/>
          <w:kern w:val="0"/>
          <w:lang w:eastAsia="en-US"/>
        </w:rPr>
        <w:t>2.</w:t>
      </w:r>
      <w:r w:rsidR="0073477E">
        <w:rPr>
          <w:rFonts w:eastAsia="Calibri"/>
          <w:bCs/>
          <w:kern w:val="0"/>
          <w:lang w:eastAsia="en-US"/>
        </w:rPr>
        <w:tab/>
      </w:r>
      <w:r w:rsidR="00FE754B">
        <w:rPr>
          <w:rFonts w:eastAsia="Calibri"/>
          <w:bCs/>
          <w:kern w:val="0"/>
          <w:lang w:eastAsia="en-US"/>
        </w:rPr>
        <w:t>W</w:t>
      </w:r>
      <w:r w:rsidRPr="00B91BA8">
        <w:rPr>
          <w:rFonts w:eastAsia="Calibri"/>
          <w:bCs/>
          <w:kern w:val="0"/>
          <w:lang w:eastAsia="en-US"/>
        </w:rPr>
        <w:t xml:space="preserve"> sytuacji opisanej w §</w:t>
      </w:r>
      <w:r w:rsidR="002D004A">
        <w:rPr>
          <w:rFonts w:eastAsia="Calibri"/>
          <w:bCs/>
          <w:kern w:val="0"/>
          <w:lang w:eastAsia="en-US"/>
        </w:rPr>
        <w:t> </w:t>
      </w:r>
      <w:r w:rsidRPr="00B91BA8">
        <w:rPr>
          <w:rFonts w:eastAsia="Calibri"/>
          <w:bCs/>
          <w:kern w:val="0"/>
          <w:lang w:eastAsia="en-US"/>
        </w:rPr>
        <w:t>11 ust. 3 dokumentację, o której mowa w ust.</w:t>
      </w:r>
      <w:r w:rsidR="00CF1DA5">
        <w:rPr>
          <w:rFonts w:eastAsia="Calibri"/>
          <w:bCs/>
          <w:kern w:val="0"/>
          <w:lang w:eastAsia="en-US"/>
        </w:rPr>
        <w:t xml:space="preserve"> </w:t>
      </w:r>
      <w:r w:rsidRPr="00B91BA8">
        <w:rPr>
          <w:rFonts w:eastAsia="Calibri"/>
          <w:bCs/>
          <w:kern w:val="0"/>
          <w:lang w:eastAsia="en-US"/>
        </w:rPr>
        <w:t>1 stanowią odpowiednio dokumenty, o których mowa w §</w:t>
      </w:r>
      <w:r w:rsidR="00FF132E">
        <w:rPr>
          <w:rFonts w:eastAsia="Calibri"/>
          <w:bCs/>
          <w:kern w:val="0"/>
          <w:lang w:eastAsia="en-US"/>
        </w:rPr>
        <w:t> </w:t>
      </w:r>
      <w:r w:rsidRPr="00B91BA8">
        <w:rPr>
          <w:rFonts w:eastAsia="Calibri"/>
          <w:bCs/>
          <w:kern w:val="0"/>
          <w:lang w:eastAsia="en-US"/>
        </w:rPr>
        <w:t>11 ust. 3, 4 i 5</w:t>
      </w:r>
      <w:r w:rsidR="00FF132E">
        <w:rPr>
          <w:rFonts w:eastAsia="Calibri"/>
          <w:bCs/>
          <w:kern w:val="0"/>
          <w:lang w:eastAsia="en-US"/>
        </w:rPr>
        <w:t>.</w:t>
      </w:r>
      <w:r w:rsidR="00DF41F9">
        <w:rPr>
          <w:rFonts w:eastAsia="Calibri"/>
          <w:bCs/>
          <w:kern w:val="0"/>
          <w:lang w:eastAsia="en-US"/>
        </w:rPr>
        <w:t>”</w:t>
      </w:r>
      <w:r w:rsidR="001859E3">
        <w:rPr>
          <w:rFonts w:eastAsia="Calibri"/>
          <w:bCs/>
          <w:kern w:val="0"/>
          <w:lang w:eastAsia="en-US"/>
        </w:rPr>
        <w:t>;</w:t>
      </w:r>
    </w:p>
    <w:p w14:paraId="692F0DCB" w14:textId="2AFB5B2F" w:rsidR="00880E79" w:rsidRDefault="00880E79" w:rsidP="00880E79">
      <w:pPr>
        <w:spacing w:before="120"/>
        <w:ind w:left="426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4)</w:t>
      </w:r>
      <w:r>
        <w:rPr>
          <w:rFonts w:eastAsia="Calibri"/>
          <w:bCs/>
          <w:kern w:val="0"/>
          <w:lang w:eastAsia="en-US"/>
        </w:rPr>
        <w:tab/>
      </w:r>
      <w:r w:rsidR="00A11466">
        <w:rPr>
          <w:rFonts w:eastAsia="Calibri"/>
          <w:bCs/>
          <w:kern w:val="0"/>
          <w:lang w:eastAsia="en-US"/>
        </w:rPr>
        <w:t>Załącznik nr 2</w:t>
      </w:r>
      <w:r w:rsidR="00A601F4">
        <w:rPr>
          <w:rFonts w:eastAsia="Calibri"/>
          <w:bCs/>
          <w:kern w:val="0"/>
          <w:lang w:eastAsia="en-US"/>
        </w:rPr>
        <w:t xml:space="preserve"> </w:t>
      </w:r>
      <w:r w:rsidR="006A590F">
        <w:rPr>
          <w:rFonts w:eastAsia="Calibri"/>
          <w:bCs/>
          <w:kern w:val="0"/>
          <w:lang w:eastAsia="en-US"/>
        </w:rPr>
        <w:t xml:space="preserve">do Regulaminu </w:t>
      </w:r>
      <w:r w:rsidR="00172BE3" w:rsidRPr="00172BE3">
        <w:rPr>
          <w:rFonts w:eastAsia="Calibri"/>
          <w:bCs/>
          <w:kern w:val="0"/>
          <w:lang w:eastAsia="en-US"/>
        </w:rPr>
        <w:t>studenckich praktyk zawodowych w Politechnice Łódzkiej</w:t>
      </w:r>
      <w:r w:rsidR="00172BE3">
        <w:rPr>
          <w:rFonts w:eastAsia="Calibri"/>
          <w:bCs/>
          <w:kern w:val="0"/>
          <w:lang w:eastAsia="en-US"/>
        </w:rPr>
        <w:t xml:space="preserve"> </w:t>
      </w:r>
      <w:r w:rsidR="00CE505F">
        <w:rPr>
          <w:rFonts w:eastAsia="Calibri"/>
          <w:bCs/>
          <w:kern w:val="0"/>
          <w:lang w:eastAsia="en-US"/>
        </w:rPr>
        <w:t>otrzymuje brzmienie</w:t>
      </w:r>
      <w:r w:rsidR="006010B0">
        <w:rPr>
          <w:rFonts w:eastAsia="Calibri"/>
          <w:bCs/>
          <w:kern w:val="0"/>
          <w:lang w:eastAsia="en-US"/>
        </w:rPr>
        <w:t xml:space="preserve"> określone w załączniku </w:t>
      </w:r>
      <w:r w:rsidR="002B4B1B">
        <w:rPr>
          <w:rFonts w:eastAsia="Calibri"/>
          <w:bCs/>
          <w:kern w:val="0"/>
          <w:lang w:eastAsia="en-US"/>
        </w:rPr>
        <w:t>nr 1</w:t>
      </w:r>
      <w:r w:rsidR="00E9259B">
        <w:rPr>
          <w:rFonts w:eastAsia="Calibri"/>
          <w:bCs/>
          <w:kern w:val="0"/>
          <w:lang w:eastAsia="en-US"/>
        </w:rPr>
        <w:t xml:space="preserve"> do niniejszego Zarządzenia</w:t>
      </w:r>
      <w:r w:rsidR="00C1323F">
        <w:rPr>
          <w:rFonts w:eastAsia="Calibri"/>
          <w:bCs/>
          <w:kern w:val="0"/>
          <w:lang w:eastAsia="en-US"/>
        </w:rPr>
        <w:t>.</w:t>
      </w:r>
    </w:p>
    <w:p w14:paraId="0EE24033" w14:textId="568F81BE" w:rsidR="009C31FF" w:rsidRDefault="002B4B1B" w:rsidP="0017474E">
      <w:pPr>
        <w:spacing w:before="120"/>
        <w:ind w:left="425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5</w:t>
      </w:r>
      <w:r w:rsidR="0017474E">
        <w:rPr>
          <w:rFonts w:eastAsia="Calibri"/>
          <w:bCs/>
          <w:kern w:val="0"/>
          <w:lang w:eastAsia="en-US"/>
        </w:rPr>
        <w:t>)</w:t>
      </w:r>
      <w:r w:rsidR="0017474E">
        <w:rPr>
          <w:rFonts w:eastAsia="Calibri"/>
          <w:bCs/>
          <w:kern w:val="0"/>
          <w:lang w:eastAsia="en-US"/>
        </w:rPr>
        <w:tab/>
      </w:r>
      <w:r w:rsidR="00F04B47">
        <w:rPr>
          <w:rFonts w:eastAsia="Calibri"/>
          <w:bCs/>
          <w:kern w:val="0"/>
          <w:lang w:eastAsia="en-US"/>
        </w:rPr>
        <w:t xml:space="preserve">po Załączniku nr 5 </w:t>
      </w:r>
      <w:r w:rsidR="003B3B5E">
        <w:rPr>
          <w:rFonts w:eastAsia="Calibri"/>
          <w:bCs/>
          <w:kern w:val="0"/>
          <w:lang w:eastAsia="en-US"/>
        </w:rPr>
        <w:t xml:space="preserve">do Regulaminu </w:t>
      </w:r>
      <w:r w:rsidR="003B3B5E" w:rsidRPr="00172BE3">
        <w:rPr>
          <w:rFonts w:eastAsia="Calibri"/>
          <w:bCs/>
          <w:kern w:val="0"/>
          <w:lang w:eastAsia="en-US"/>
        </w:rPr>
        <w:t>studenckich praktyk zawodowych w Politechnice Łódzkiej</w:t>
      </w:r>
      <w:r w:rsidR="003B3B5E">
        <w:rPr>
          <w:rFonts w:eastAsia="Calibri"/>
          <w:bCs/>
          <w:kern w:val="0"/>
          <w:lang w:eastAsia="en-US"/>
        </w:rPr>
        <w:t xml:space="preserve"> </w:t>
      </w:r>
      <w:r w:rsidR="004B756C">
        <w:rPr>
          <w:rFonts w:eastAsia="Calibri"/>
          <w:bCs/>
          <w:kern w:val="0"/>
          <w:lang w:eastAsia="en-US"/>
        </w:rPr>
        <w:t>dodaje się</w:t>
      </w:r>
      <w:r w:rsidR="004B0043">
        <w:rPr>
          <w:rFonts w:eastAsia="Calibri"/>
          <w:bCs/>
          <w:kern w:val="0"/>
          <w:lang w:eastAsia="en-US"/>
        </w:rPr>
        <w:t>:</w:t>
      </w:r>
    </w:p>
    <w:p w14:paraId="7A0E9725" w14:textId="7E1F8F8C" w:rsidR="0017474E" w:rsidRDefault="009C31FF" w:rsidP="009C31FF">
      <w:pPr>
        <w:spacing w:before="120"/>
        <w:ind w:left="850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a)</w:t>
      </w:r>
      <w:r>
        <w:rPr>
          <w:rFonts w:eastAsia="Calibri"/>
          <w:bCs/>
          <w:kern w:val="0"/>
          <w:lang w:eastAsia="en-US"/>
        </w:rPr>
        <w:tab/>
      </w:r>
      <w:r w:rsidR="004B756C">
        <w:rPr>
          <w:rFonts w:eastAsia="Calibri"/>
          <w:bCs/>
          <w:kern w:val="0"/>
          <w:lang w:eastAsia="en-US"/>
        </w:rPr>
        <w:t xml:space="preserve">Załącznik nr </w:t>
      </w:r>
      <w:r w:rsidR="00CB02BC">
        <w:rPr>
          <w:rFonts w:eastAsia="Calibri"/>
          <w:bCs/>
          <w:kern w:val="0"/>
          <w:lang w:eastAsia="en-US"/>
        </w:rPr>
        <w:t>6</w:t>
      </w:r>
      <w:r w:rsidR="00E50095">
        <w:rPr>
          <w:rFonts w:eastAsia="Calibri"/>
          <w:bCs/>
          <w:kern w:val="0"/>
          <w:lang w:eastAsia="en-US"/>
        </w:rPr>
        <w:t xml:space="preserve"> </w:t>
      </w:r>
      <w:r w:rsidR="00745D8F">
        <w:rPr>
          <w:rFonts w:eastAsia="Calibri"/>
          <w:bCs/>
          <w:kern w:val="0"/>
          <w:lang w:eastAsia="en-US"/>
        </w:rPr>
        <w:t xml:space="preserve">do Regulaminu </w:t>
      </w:r>
      <w:r w:rsidR="00745D8F" w:rsidRPr="00172BE3">
        <w:rPr>
          <w:rFonts w:eastAsia="Calibri"/>
          <w:bCs/>
          <w:kern w:val="0"/>
          <w:lang w:eastAsia="en-US"/>
        </w:rPr>
        <w:t>studenckich praktyk zawodowych w Politechnice Łódzkiej</w:t>
      </w:r>
      <w:r w:rsidR="00745D8F">
        <w:rPr>
          <w:rFonts w:eastAsia="Calibri"/>
          <w:bCs/>
          <w:kern w:val="0"/>
          <w:lang w:eastAsia="en-US"/>
        </w:rPr>
        <w:t xml:space="preserve"> </w:t>
      </w:r>
      <w:r w:rsidR="00CB02BC">
        <w:rPr>
          <w:rFonts w:eastAsia="Calibri"/>
          <w:bCs/>
          <w:kern w:val="0"/>
          <w:lang w:eastAsia="en-US"/>
        </w:rPr>
        <w:t>w</w:t>
      </w:r>
      <w:r w:rsidR="00745D8F">
        <w:rPr>
          <w:rFonts w:eastAsia="Calibri"/>
          <w:bCs/>
          <w:kern w:val="0"/>
          <w:lang w:eastAsia="en-US"/>
        </w:rPr>
        <w:t> </w:t>
      </w:r>
      <w:r w:rsidR="0017474E">
        <w:rPr>
          <w:rFonts w:eastAsia="Calibri"/>
          <w:bCs/>
          <w:kern w:val="0"/>
          <w:lang w:eastAsia="en-US"/>
        </w:rPr>
        <w:t>brzmieni</w:t>
      </w:r>
      <w:r w:rsidR="00CB02BC">
        <w:rPr>
          <w:rFonts w:eastAsia="Calibri"/>
          <w:bCs/>
          <w:kern w:val="0"/>
          <w:lang w:eastAsia="en-US"/>
        </w:rPr>
        <w:t>u</w:t>
      </w:r>
      <w:r w:rsidR="00321325">
        <w:rPr>
          <w:rFonts w:eastAsia="Calibri"/>
          <w:bCs/>
          <w:kern w:val="0"/>
          <w:lang w:eastAsia="en-US"/>
        </w:rPr>
        <w:t xml:space="preserve"> określonym w załączniku nr 2 do niniejszego Zarządzenia</w:t>
      </w:r>
      <w:r w:rsidR="00436E1A">
        <w:rPr>
          <w:rFonts w:eastAsia="Calibri"/>
          <w:bCs/>
          <w:kern w:val="0"/>
          <w:lang w:eastAsia="en-US"/>
        </w:rPr>
        <w:t>,</w:t>
      </w:r>
    </w:p>
    <w:p w14:paraId="7D027963" w14:textId="31890E23" w:rsidR="009050E9" w:rsidRDefault="009050E9" w:rsidP="009050E9">
      <w:pPr>
        <w:spacing w:before="120"/>
        <w:ind w:left="850" w:hanging="425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b)</w:t>
      </w:r>
      <w:r>
        <w:rPr>
          <w:rFonts w:eastAsia="Calibri"/>
          <w:bCs/>
          <w:kern w:val="0"/>
          <w:lang w:eastAsia="en-US"/>
        </w:rPr>
        <w:tab/>
        <w:t xml:space="preserve">Załączniki nr 7 </w:t>
      </w:r>
      <w:r w:rsidR="00745D8F">
        <w:rPr>
          <w:rFonts w:eastAsia="Calibri"/>
          <w:bCs/>
          <w:kern w:val="0"/>
          <w:lang w:eastAsia="en-US"/>
        </w:rPr>
        <w:t xml:space="preserve">do Regulaminu </w:t>
      </w:r>
      <w:r w:rsidR="00745D8F" w:rsidRPr="00172BE3">
        <w:rPr>
          <w:rFonts w:eastAsia="Calibri"/>
          <w:bCs/>
          <w:kern w:val="0"/>
          <w:lang w:eastAsia="en-US"/>
        </w:rPr>
        <w:t>studenckich praktyk zawodowych w Politechnice Łódzkiej</w:t>
      </w:r>
      <w:r w:rsidR="00745D8F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w</w:t>
      </w:r>
      <w:r w:rsidR="00745D8F">
        <w:rPr>
          <w:rFonts w:eastAsia="Calibri"/>
          <w:bCs/>
          <w:kern w:val="0"/>
          <w:lang w:eastAsia="en-US"/>
        </w:rPr>
        <w:t> </w:t>
      </w:r>
      <w:r>
        <w:rPr>
          <w:rFonts w:eastAsia="Calibri"/>
          <w:bCs/>
          <w:kern w:val="0"/>
          <w:lang w:eastAsia="en-US"/>
        </w:rPr>
        <w:t>brzmieniu</w:t>
      </w:r>
      <w:r w:rsidR="00436E1A">
        <w:rPr>
          <w:rFonts w:eastAsia="Calibri"/>
          <w:bCs/>
          <w:kern w:val="0"/>
          <w:lang w:eastAsia="en-US"/>
        </w:rPr>
        <w:t xml:space="preserve"> określonym w załączniku nr 3 do niniejszego Zarządzenia.</w:t>
      </w:r>
    </w:p>
    <w:p w14:paraId="671961B3" w14:textId="77777777" w:rsidR="009B4F1B" w:rsidRPr="00B440AE" w:rsidRDefault="009B4F1B" w:rsidP="00992E3F">
      <w:pPr>
        <w:spacing w:before="120"/>
        <w:jc w:val="center"/>
        <w:rPr>
          <w:rFonts w:eastAsia="Calibri"/>
          <w:bCs/>
          <w:kern w:val="0"/>
          <w:lang w:eastAsia="en-US"/>
        </w:rPr>
      </w:pPr>
      <w:r w:rsidRPr="00B440AE">
        <w:rPr>
          <w:rFonts w:eastAsia="Calibri"/>
          <w:bCs/>
          <w:kern w:val="0"/>
          <w:lang w:eastAsia="en-US"/>
        </w:rPr>
        <w:t>§</w:t>
      </w:r>
      <w:r w:rsidR="00E02F46" w:rsidRPr="00B440AE">
        <w:rPr>
          <w:rFonts w:eastAsia="Calibri"/>
          <w:bCs/>
          <w:kern w:val="0"/>
          <w:lang w:eastAsia="en-US"/>
        </w:rPr>
        <w:t> </w:t>
      </w:r>
      <w:r w:rsidRPr="00B440AE">
        <w:rPr>
          <w:rFonts w:eastAsia="Calibri"/>
          <w:bCs/>
          <w:kern w:val="0"/>
          <w:lang w:eastAsia="en-US"/>
        </w:rPr>
        <w:t>2</w:t>
      </w:r>
    </w:p>
    <w:p w14:paraId="53C5FEEC" w14:textId="77777777" w:rsidR="009B4F1B" w:rsidRPr="00B440AE" w:rsidRDefault="009B4F1B" w:rsidP="00992E3F">
      <w:pPr>
        <w:spacing w:before="120"/>
        <w:jc w:val="both"/>
        <w:rPr>
          <w:rFonts w:eastAsia="Calibri"/>
          <w:kern w:val="0"/>
          <w:lang w:eastAsia="en-US"/>
        </w:rPr>
      </w:pPr>
      <w:r w:rsidRPr="00B440AE">
        <w:rPr>
          <w:rFonts w:eastAsia="Calibri"/>
          <w:kern w:val="0"/>
          <w:lang w:eastAsia="en-US"/>
        </w:rPr>
        <w:t>Pozostałe postanowienia Zarządzenia nie ulegają zmianie.</w:t>
      </w:r>
    </w:p>
    <w:p w14:paraId="6DD176FA" w14:textId="77777777" w:rsidR="00E02F46" w:rsidRPr="00B440AE" w:rsidRDefault="00E02F46" w:rsidP="00992E3F">
      <w:pPr>
        <w:spacing w:before="120"/>
        <w:jc w:val="center"/>
        <w:rPr>
          <w:rFonts w:eastAsia="Calibri"/>
          <w:bCs/>
          <w:kern w:val="0"/>
          <w:lang w:eastAsia="en-US"/>
        </w:rPr>
      </w:pPr>
      <w:r w:rsidRPr="00B440AE">
        <w:rPr>
          <w:rFonts w:eastAsia="Calibri"/>
          <w:bCs/>
          <w:kern w:val="0"/>
          <w:lang w:eastAsia="en-US"/>
        </w:rPr>
        <w:t>§ 3</w:t>
      </w:r>
    </w:p>
    <w:p w14:paraId="6254F1FA" w14:textId="434905E1" w:rsidR="00BE4F4D" w:rsidRDefault="002767E0" w:rsidP="002767E0">
      <w:pPr>
        <w:spacing w:before="120"/>
        <w:jc w:val="both"/>
        <w:rPr>
          <w:rFonts w:eastAsia="Calibri"/>
          <w:kern w:val="0"/>
          <w:lang w:eastAsia="en-US"/>
        </w:rPr>
        <w:sectPr w:rsidR="00BE4F4D" w:rsidSect="00E93D79">
          <w:footerReference w:type="default" r:id="rId10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830338">
        <w:rPr>
          <w:rFonts w:eastAsia="Calibri"/>
          <w:kern w:val="0"/>
          <w:lang w:eastAsia="en-US"/>
        </w:rPr>
        <w:t xml:space="preserve">Zarządzenie wchodzi w życie z dniem </w:t>
      </w:r>
      <w:r w:rsidR="00B402C9">
        <w:rPr>
          <w:rFonts w:eastAsia="Calibri"/>
          <w:kern w:val="0"/>
          <w:lang w:eastAsia="en-US"/>
        </w:rPr>
        <w:t>30</w:t>
      </w:r>
      <w:r w:rsidRPr="00830338">
        <w:rPr>
          <w:rFonts w:eastAsia="Calibri"/>
          <w:kern w:val="0"/>
          <w:lang w:eastAsia="en-US"/>
        </w:rPr>
        <w:t xml:space="preserve"> </w:t>
      </w:r>
      <w:r w:rsidR="00B440AE" w:rsidRPr="00830338">
        <w:rPr>
          <w:rFonts w:eastAsia="Calibri"/>
          <w:kern w:val="0"/>
          <w:lang w:eastAsia="en-US"/>
        </w:rPr>
        <w:t>grudnia</w:t>
      </w:r>
      <w:r w:rsidRPr="00830338">
        <w:rPr>
          <w:rFonts w:eastAsia="Calibri"/>
          <w:kern w:val="0"/>
          <w:lang w:eastAsia="en-US"/>
        </w:rPr>
        <w:t xml:space="preserve"> 2021 r.</w:t>
      </w:r>
    </w:p>
    <w:p w14:paraId="7D7A711A" w14:textId="211C35FE" w:rsidR="000D53F6" w:rsidRPr="00216B98" w:rsidRDefault="000D53F6" w:rsidP="000D53F6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lastRenderedPageBreak/>
        <w:t>Załącznik</w:t>
      </w:r>
      <w:r>
        <w:rPr>
          <w:rFonts w:ascii="Tahoma" w:hAnsi="Tahoma" w:cs="Tahoma"/>
          <w:sz w:val="16"/>
          <w:szCs w:val="16"/>
        </w:rPr>
        <w:t xml:space="preserve"> </w:t>
      </w:r>
      <w:r w:rsidR="00AC6B95"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 xml:space="preserve">r </w:t>
      </w:r>
      <w:r w:rsidR="00BD3627">
        <w:rPr>
          <w:rFonts w:ascii="Tahoma" w:hAnsi="Tahoma" w:cs="Tahoma"/>
          <w:sz w:val="16"/>
          <w:szCs w:val="16"/>
        </w:rPr>
        <w:t>1</w:t>
      </w:r>
    </w:p>
    <w:p w14:paraId="5D51E5B0" w14:textId="12598C61" w:rsidR="000D53F6" w:rsidRPr="00216B98" w:rsidRDefault="000D53F6" w:rsidP="000D53F6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 xml:space="preserve">do Zarządzenia Nr </w:t>
      </w:r>
      <w:r w:rsidR="00F2400C">
        <w:rPr>
          <w:rFonts w:ascii="Tahoma" w:hAnsi="Tahoma" w:cs="Tahoma"/>
          <w:sz w:val="16"/>
          <w:szCs w:val="16"/>
        </w:rPr>
        <w:t>83</w:t>
      </w:r>
      <w:r w:rsidRPr="00216B98">
        <w:rPr>
          <w:rFonts w:ascii="Tahoma" w:hAnsi="Tahoma" w:cs="Tahoma"/>
          <w:sz w:val="16"/>
          <w:szCs w:val="16"/>
        </w:rPr>
        <w:t xml:space="preserve">/2021 Rektora Politechniki Łódzkiej z dnia </w:t>
      </w:r>
      <w:r w:rsidR="00F2400C">
        <w:rPr>
          <w:rFonts w:ascii="Tahoma" w:hAnsi="Tahoma" w:cs="Tahoma"/>
          <w:sz w:val="16"/>
          <w:szCs w:val="16"/>
        </w:rPr>
        <w:t>30</w:t>
      </w:r>
      <w:r w:rsidRPr="00216B98">
        <w:rPr>
          <w:rFonts w:ascii="Tahoma" w:hAnsi="Tahoma" w:cs="Tahoma"/>
          <w:sz w:val="16"/>
          <w:szCs w:val="16"/>
        </w:rPr>
        <w:t xml:space="preserve"> grudnia 2021 r.</w:t>
      </w:r>
    </w:p>
    <w:p w14:paraId="15BCFC5E" w14:textId="77777777" w:rsidR="007740DA" w:rsidRDefault="007740DA" w:rsidP="000D53F6">
      <w:pPr>
        <w:jc w:val="right"/>
        <w:rPr>
          <w:rFonts w:ascii="Tahoma" w:hAnsi="Tahoma" w:cs="Tahoma"/>
          <w:bCs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w sprawie zmian w Regulaminie studenckich</w:t>
      </w:r>
    </w:p>
    <w:p w14:paraId="674FDC16" w14:textId="6B466854" w:rsidR="000D53F6" w:rsidRDefault="007740DA" w:rsidP="00993766">
      <w:pPr>
        <w:jc w:val="right"/>
        <w:rPr>
          <w:rFonts w:ascii="Tahoma" w:hAnsi="Tahoma" w:cs="Tahoma"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praktyk zawodowych w Politechnice Łódzkiej</w:t>
      </w:r>
    </w:p>
    <w:p w14:paraId="7DBB25D5" w14:textId="77777777" w:rsidR="000D53F6" w:rsidRDefault="000D53F6" w:rsidP="000D53F6">
      <w:pPr>
        <w:jc w:val="right"/>
        <w:rPr>
          <w:rFonts w:ascii="Tahoma" w:hAnsi="Tahoma" w:cs="Tahoma"/>
          <w:sz w:val="16"/>
          <w:szCs w:val="16"/>
        </w:rPr>
      </w:pPr>
    </w:p>
    <w:p w14:paraId="0FA76786" w14:textId="5441DBCE" w:rsidR="000D53F6" w:rsidRDefault="000D53F6" w:rsidP="000D53F6">
      <w:pPr>
        <w:jc w:val="right"/>
        <w:rPr>
          <w:rFonts w:ascii="Tahoma" w:hAnsi="Tahoma" w:cs="Tahoma"/>
          <w:sz w:val="16"/>
          <w:szCs w:val="16"/>
        </w:rPr>
      </w:pPr>
    </w:p>
    <w:p w14:paraId="7D9A437A" w14:textId="77777777" w:rsidR="009C4B80" w:rsidRDefault="009C4B80" w:rsidP="000D53F6">
      <w:pPr>
        <w:jc w:val="right"/>
        <w:rPr>
          <w:rFonts w:ascii="Tahoma" w:hAnsi="Tahoma" w:cs="Tahoma"/>
          <w:sz w:val="16"/>
          <w:szCs w:val="16"/>
        </w:rPr>
      </w:pPr>
    </w:p>
    <w:p w14:paraId="3E71B9B7" w14:textId="77777777" w:rsidR="003F6C9B" w:rsidRPr="00E13B3F" w:rsidRDefault="003F6C9B" w:rsidP="003F6C9B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t>Załącznik nr 2</w:t>
      </w:r>
    </w:p>
    <w:p w14:paraId="2BEE7D7E" w14:textId="77777777" w:rsidR="003F6C9B" w:rsidRPr="00E13B3F" w:rsidRDefault="003F6C9B" w:rsidP="003F6C9B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t>do Regulaminu studenckich praktyk zawodowych w Politechnice Łódzkiej</w:t>
      </w:r>
    </w:p>
    <w:p w14:paraId="775126B5" w14:textId="77777777" w:rsidR="003F6C9B" w:rsidRPr="00E13B3F" w:rsidRDefault="003F6C9B" w:rsidP="003F6C9B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t xml:space="preserve">z dnia </w:t>
      </w:r>
      <w:r>
        <w:rPr>
          <w:rFonts w:ascii="Tahoma" w:hAnsi="Tahoma" w:cs="Tahoma"/>
          <w:sz w:val="16"/>
          <w:szCs w:val="16"/>
        </w:rPr>
        <w:t>29</w:t>
      </w:r>
      <w:r w:rsidRPr="00E13B3F">
        <w:rPr>
          <w:rFonts w:ascii="Tahoma" w:hAnsi="Tahoma" w:cs="Tahoma"/>
          <w:sz w:val="16"/>
          <w:szCs w:val="16"/>
        </w:rPr>
        <w:t xml:space="preserve"> października 2021 r.</w:t>
      </w:r>
    </w:p>
    <w:p w14:paraId="7F46E915" w14:textId="77777777" w:rsidR="003F6C9B" w:rsidRPr="00E13B3F" w:rsidRDefault="003F6C9B" w:rsidP="003F6C9B">
      <w:pPr>
        <w:spacing w:line="259" w:lineRule="auto"/>
        <w:contextualSpacing/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</w:p>
    <w:p w14:paraId="5E68CA3B" w14:textId="77777777" w:rsidR="003F6C9B" w:rsidRPr="00E13B3F" w:rsidRDefault="003F6C9B" w:rsidP="003F6C9B">
      <w:pPr>
        <w:spacing w:line="259" w:lineRule="auto"/>
        <w:contextualSpacing/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</w:p>
    <w:p w14:paraId="75232028" w14:textId="77777777" w:rsidR="003F6C9B" w:rsidRPr="00E13B3F" w:rsidRDefault="003F6C9B" w:rsidP="003F6C9B">
      <w:pPr>
        <w:widowControl w:val="0"/>
        <w:autoSpaceDE w:val="0"/>
        <w:autoSpaceDN w:val="0"/>
        <w:adjustRightInd w:val="0"/>
      </w:pPr>
      <w:bookmarkStart w:id="0" w:name="_Hlk84922595"/>
      <w:r w:rsidRPr="00E13B3F">
        <w:t>………………………………………….</w:t>
      </w:r>
    </w:p>
    <w:p w14:paraId="5F959FDB" w14:textId="77777777" w:rsidR="003F6C9B" w:rsidRPr="00E13B3F" w:rsidRDefault="003F6C9B" w:rsidP="003F6C9B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E13B3F">
        <w:rPr>
          <w:i/>
          <w:iCs/>
          <w:sz w:val="18"/>
          <w:szCs w:val="18"/>
        </w:rPr>
        <w:t>Pieczątka wydziału/jednostki ogólnouczelnianej</w:t>
      </w:r>
    </w:p>
    <w:bookmarkEnd w:id="0"/>
    <w:p w14:paraId="0A22822F" w14:textId="77777777" w:rsidR="003F6C9B" w:rsidRPr="00E13B3F" w:rsidRDefault="003F6C9B" w:rsidP="003F6C9B">
      <w:pPr>
        <w:tabs>
          <w:tab w:val="right" w:leader="dot" w:pos="2268"/>
          <w:tab w:val="left" w:pos="6521"/>
        </w:tabs>
        <w:spacing w:line="259" w:lineRule="auto"/>
        <w:jc w:val="right"/>
        <w:rPr>
          <w:rFonts w:eastAsia="Calibri"/>
          <w:kern w:val="0"/>
        </w:rPr>
      </w:pPr>
    </w:p>
    <w:p w14:paraId="68E8EE95" w14:textId="77777777" w:rsidR="003F6C9B" w:rsidRPr="00E13B3F" w:rsidRDefault="003F6C9B" w:rsidP="003F6C9B">
      <w:pPr>
        <w:tabs>
          <w:tab w:val="right" w:leader="dot" w:pos="2268"/>
          <w:tab w:val="left" w:pos="6521"/>
        </w:tabs>
        <w:spacing w:before="120"/>
        <w:jc w:val="right"/>
        <w:rPr>
          <w:rFonts w:eastAsia="Calibri"/>
          <w:kern w:val="0"/>
        </w:rPr>
      </w:pPr>
      <w:r w:rsidRPr="00E13B3F">
        <w:rPr>
          <w:rFonts w:eastAsia="Calibri"/>
          <w:kern w:val="0"/>
        </w:rPr>
        <w:t>Łódź, dnia .............................</w:t>
      </w:r>
    </w:p>
    <w:p w14:paraId="4B15BC18" w14:textId="77777777" w:rsidR="003F6C9B" w:rsidRPr="00E13B3F" w:rsidRDefault="003F6C9B" w:rsidP="003F6C9B">
      <w:pPr>
        <w:tabs>
          <w:tab w:val="left" w:pos="85"/>
        </w:tabs>
        <w:spacing w:before="120"/>
        <w:rPr>
          <w:rFonts w:eastAsia="Calibri"/>
          <w:kern w:val="0"/>
        </w:rPr>
      </w:pPr>
    </w:p>
    <w:p w14:paraId="1BDDC920" w14:textId="77777777" w:rsidR="003F6C9B" w:rsidRPr="00E13B3F" w:rsidRDefault="003F6C9B" w:rsidP="003F6C9B">
      <w:pPr>
        <w:spacing w:before="120"/>
        <w:rPr>
          <w:rFonts w:eastAsia="Calibri"/>
          <w:kern w:val="0"/>
        </w:rPr>
      </w:pPr>
    </w:p>
    <w:p w14:paraId="26799363" w14:textId="77777777" w:rsidR="003F6C9B" w:rsidRPr="00E13B3F" w:rsidRDefault="003F6C9B" w:rsidP="003F6C9B">
      <w:pPr>
        <w:spacing w:before="120"/>
        <w:jc w:val="center"/>
        <w:rPr>
          <w:rFonts w:eastAsia="Calibri"/>
          <w:b/>
          <w:bCs/>
          <w:kern w:val="0"/>
        </w:rPr>
      </w:pPr>
      <w:r w:rsidRPr="00E13B3F">
        <w:rPr>
          <w:rFonts w:eastAsia="Calibri"/>
          <w:b/>
          <w:bCs/>
          <w:kern w:val="0"/>
        </w:rPr>
        <w:t>UMOWA nr ...................</w:t>
      </w:r>
    </w:p>
    <w:p w14:paraId="211810BD" w14:textId="77777777" w:rsidR="003F6C9B" w:rsidRPr="00E13B3F" w:rsidRDefault="003F6C9B" w:rsidP="003F6C9B">
      <w:pPr>
        <w:spacing w:before="120"/>
        <w:jc w:val="center"/>
        <w:rPr>
          <w:rFonts w:eastAsia="Calibri"/>
          <w:b/>
          <w:bCs/>
          <w:kern w:val="0"/>
        </w:rPr>
      </w:pPr>
      <w:r w:rsidRPr="00E13B3F">
        <w:rPr>
          <w:rFonts w:eastAsia="Calibri"/>
          <w:b/>
          <w:bCs/>
          <w:kern w:val="0"/>
        </w:rPr>
        <w:t>o organizację i prowadzenie praktyk zawodowych</w:t>
      </w:r>
    </w:p>
    <w:p w14:paraId="3346D8FC" w14:textId="77777777" w:rsidR="003F6C9B" w:rsidRPr="00E13B3F" w:rsidRDefault="003F6C9B" w:rsidP="003F6C9B">
      <w:pPr>
        <w:shd w:val="clear" w:color="auto" w:fill="FFFFFF"/>
        <w:spacing w:before="120"/>
        <w:jc w:val="both"/>
        <w:rPr>
          <w:kern w:val="0"/>
        </w:rPr>
      </w:pPr>
      <w:r w:rsidRPr="00E13B3F">
        <w:rPr>
          <w:kern w:val="0"/>
        </w:rPr>
        <w:t>zawarta w Łodzi w dniu ..................................... pomiędzy:</w:t>
      </w:r>
    </w:p>
    <w:p w14:paraId="3FFF0979" w14:textId="77777777" w:rsidR="003F6C9B" w:rsidRPr="00E13B3F" w:rsidRDefault="003F6C9B" w:rsidP="003F6C9B">
      <w:pPr>
        <w:spacing w:before="120"/>
        <w:jc w:val="both"/>
        <w:rPr>
          <w:rFonts w:eastAsia="Calibri"/>
          <w:kern w:val="0"/>
        </w:rPr>
      </w:pPr>
      <w:r w:rsidRPr="00E13B3F">
        <w:rPr>
          <w:rFonts w:eastAsia="Calibri"/>
          <w:kern w:val="0"/>
        </w:rPr>
        <w:t>Politechniką Łódzką z siedzibą w Łodzi, ul. Żeromskiego 116, 90-924 Łódź,</w:t>
      </w:r>
    </w:p>
    <w:p w14:paraId="361B3D33" w14:textId="77777777" w:rsidR="003F6C9B" w:rsidRPr="00E13B3F" w:rsidRDefault="003F6C9B" w:rsidP="003F6C9B">
      <w:pPr>
        <w:spacing w:before="120"/>
        <w:jc w:val="both"/>
        <w:rPr>
          <w:rFonts w:eastAsia="Calibri"/>
          <w:kern w:val="0"/>
        </w:rPr>
      </w:pPr>
      <w:r w:rsidRPr="00E13B3F">
        <w:rPr>
          <w:rFonts w:eastAsia="Calibri"/>
          <w:kern w:val="0"/>
        </w:rPr>
        <w:t>zwaną dalej „Uczelnią”, reprezentowaną przez:</w:t>
      </w:r>
    </w:p>
    <w:p w14:paraId="4E07A9FD" w14:textId="77777777" w:rsidR="003F6C9B" w:rsidRPr="00E13B3F" w:rsidRDefault="003F6C9B" w:rsidP="003F6C9B">
      <w:pPr>
        <w:spacing w:before="120"/>
        <w:jc w:val="both"/>
        <w:rPr>
          <w:kern w:val="0"/>
        </w:rPr>
      </w:pPr>
      <w:bookmarkStart w:id="1" w:name="_Hlk84699073"/>
      <w:r w:rsidRPr="00E13B3F">
        <w:rPr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17112E4C" w14:textId="77777777" w:rsidR="003F6C9B" w:rsidRPr="00E13B3F" w:rsidRDefault="003F6C9B" w:rsidP="003F6C9B">
      <w:pPr>
        <w:shd w:val="clear" w:color="auto" w:fill="FFFFFF"/>
        <w:spacing w:before="120"/>
        <w:jc w:val="both"/>
        <w:rPr>
          <w:kern w:val="0"/>
        </w:rPr>
      </w:pPr>
      <w:r w:rsidRPr="00E13B3F">
        <w:rPr>
          <w:kern w:val="0"/>
        </w:rPr>
        <w:t>upoważnionego do składania oświadczeń woli w imieniu Uczelni na podstawie pełnomocnictwa Rektora.</w:t>
      </w:r>
    </w:p>
    <w:p w14:paraId="0929D5DB" w14:textId="77777777" w:rsidR="003F6C9B" w:rsidRPr="00E13B3F" w:rsidRDefault="003F6C9B" w:rsidP="003F6C9B">
      <w:pPr>
        <w:spacing w:before="120"/>
        <w:jc w:val="both"/>
        <w:rPr>
          <w:kern w:val="0"/>
        </w:rPr>
      </w:pPr>
    </w:p>
    <w:p w14:paraId="24FDE789" w14:textId="77777777" w:rsidR="003F6C9B" w:rsidRPr="00E13B3F" w:rsidRDefault="003F6C9B" w:rsidP="003F6C9B">
      <w:pPr>
        <w:spacing w:before="120"/>
        <w:jc w:val="both"/>
        <w:rPr>
          <w:kern w:val="0"/>
        </w:rPr>
      </w:pPr>
      <w:r w:rsidRPr="00E13B3F">
        <w:rPr>
          <w:kern w:val="0"/>
        </w:rPr>
        <w:t>a</w:t>
      </w:r>
    </w:p>
    <w:p w14:paraId="3BA8365B" w14:textId="77777777" w:rsidR="003F6C9B" w:rsidRPr="00E13B3F" w:rsidRDefault="003F6C9B" w:rsidP="003F6C9B">
      <w:pPr>
        <w:tabs>
          <w:tab w:val="left" w:pos="284"/>
        </w:tabs>
        <w:spacing w:before="120"/>
        <w:jc w:val="both"/>
        <w:rPr>
          <w:kern w:val="0"/>
        </w:rPr>
      </w:pPr>
      <w:r w:rsidRPr="00E13B3F">
        <w:rPr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A14C1" w14:textId="77777777" w:rsidR="003F6C9B" w:rsidRPr="00E13B3F" w:rsidRDefault="003F6C9B" w:rsidP="003F6C9B">
      <w:pPr>
        <w:spacing w:before="120"/>
        <w:jc w:val="both"/>
        <w:rPr>
          <w:kern w:val="0"/>
        </w:rPr>
      </w:pPr>
      <w:r w:rsidRPr="00E13B3F">
        <w:rPr>
          <w:kern w:val="0"/>
        </w:rPr>
        <w:t xml:space="preserve">zwanym dalej „Zakładem Pracy”, reprezentowanym przez </w:t>
      </w:r>
    </w:p>
    <w:p w14:paraId="323B05D5" w14:textId="77777777" w:rsidR="003F6C9B" w:rsidRPr="00E13B3F" w:rsidRDefault="003F6C9B" w:rsidP="003F6C9B">
      <w:pPr>
        <w:spacing w:before="120"/>
        <w:jc w:val="both"/>
        <w:rPr>
          <w:kern w:val="0"/>
        </w:rPr>
      </w:pPr>
      <w:r w:rsidRPr="00E13B3F">
        <w:rPr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B8E6E" w14:textId="77777777" w:rsidR="003F6C9B" w:rsidRPr="00E13B3F" w:rsidRDefault="003F6C9B" w:rsidP="003F6C9B">
      <w:pPr>
        <w:spacing w:before="120"/>
        <w:jc w:val="both"/>
        <w:rPr>
          <w:kern w:val="0"/>
        </w:rPr>
      </w:pPr>
      <w:r w:rsidRPr="00E13B3F">
        <w:rPr>
          <w:kern w:val="0"/>
        </w:rPr>
        <w:t>została zawarta umowa następującej treści:</w:t>
      </w:r>
    </w:p>
    <w:p w14:paraId="5C73C177" w14:textId="77777777" w:rsidR="003F6C9B" w:rsidRPr="00E13B3F" w:rsidRDefault="003F6C9B" w:rsidP="003F6C9B">
      <w:pPr>
        <w:spacing w:before="120"/>
        <w:jc w:val="center"/>
        <w:rPr>
          <w:kern w:val="0"/>
        </w:rPr>
      </w:pPr>
      <w:r w:rsidRPr="00E13B3F">
        <w:rPr>
          <w:kern w:val="0"/>
        </w:rPr>
        <w:t>§ 1</w:t>
      </w:r>
    </w:p>
    <w:p w14:paraId="5FD1D236" w14:textId="77777777" w:rsidR="003F6C9B" w:rsidRPr="00E13B3F" w:rsidRDefault="003F6C9B" w:rsidP="003F6C9B">
      <w:pPr>
        <w:spacing w:before="120"/>
        <w:jc w:val="both"/>
        <w:rPr>
          <w:rFonts w:eastAsia="Calibri"/>
          <w:kern w:val="0"/>
          <w:lang w:eastAsia="en-US"/>
        </w:rPr>
      </w:pPr>
      <w:r w:rsidRPr="00E13B3F">
        <w:rPr>
          <w:kern w:val="0"/>
        </w:rPr>
        <w:t xml:space="preserve">Uczelnia kieruje do Zakładu Pracy w celu odbycia praktyk zawodowych następujących studentów, </w:t>
      </w:r>
      <w:r w:rsidRPr="00E13B3F">
        <w:rPr>
          <w:rFonts w:eastAsia="Calibri"/>
          <w:kern w:val="0"/>
          <w:lang w:eastAsia="en-US"/>
        </w:rPr>
        <w:t>a Zakład Pracy zobowiązuje się przyjąć skierowanych w celu odbycia praktyk zawodowych według zawartych w tabeli danych odnośnie liczby studentów oraz okresu praktyk zawodowych:</w:t>
      </w:r>
    </w:p>
    <w:p w14:paraId="0F7A559C" w14:textId="77777777" w:rsidR="003F6C9B" w:rsidRPr="00E13B3F" w:rsidRDefault="003F6C9B" w:rsidP="003F6C9B">
      <w:pPr>
        <w:spacing w:before="120"/>
        <w:jc w:val="both"/>
        <w:rPr>
          <w:rFonts w:eastAsia="Calibri"/>
          <w:kern w:val="0"/>
          <w:lang w:eastAsia="en-US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050"/>
        <w:gridCol w:w="1701"/>
        <w:gridCol w:w="1843"/>
        <w:gridCol w:w="2762"/>
      </w:tblGrid>
      <w:tr w:rsidR="003F6C9B" w:rsidRPr="00E13B3F" w14:paraId="6A24DC93" w14:textId="77777777" w:rsidTr="00F103C7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6332FC0A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  <w:r w:rsidRPr="00E13B3F">
              <w:rPr>
                <w:rFonts w:eastAsia="Calibri"/>
                <w:kern w:val="0"/>
                <w:lang w:eastAsia="en-US"/>
              </w:rPr>
              <w:t>Lp.</w:t>
            </w:r>
          </w:p>
        </w:tc>
        <w:tc>
          <w:tcPr>
            <w:tcW w:w="3050" w:type="dxa"/>
            <w:vAlign w:val="center"/>
          </w:tcPr>
          <w:p w14:paraId="35FBF894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  <w:r w:rsidRPr="00E13B3F">
              <w:rPr>
                <w:rFonts w:eastAsia="Calibri"/>
                <w:kern w:val="0"/>
                <w:lang w:eastAsia="en-US"/>
              </w:rPr>
              <w:t>Imię i nazwisko studenta</w:t>
            </w:r>
          </w:p>
        </w:tc>
        <w:tc>
          <w:tcPr>
            <w:tcW w:w="1701" w:type="dxa"/>
            <w:vAlign w:val="center"/>
          </w:tcPr>
          <w:p w14:paraId="1E7C23A7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  <w:r w:rsidRPr="00E13B3F">
              <w:rPr>
                <w:rFonts w:eastAsia="Calibri"/>
                <w:kern w:val="0"/>
                <w:lang w:eastAsia="en-US"/>
              </w:rPr>
              <w:t>Numer albumu studenta</w:t>
            </w:r>
          </w:p>
        </w:tc>
        <w:tc>
          <w:tcPr>
            <w:tcW w:w="1843" w:type="dxa"/>
            <w:vAlign w:val="center"/>
          </w:tcPr>
          <w:p w14:paraId="1B708800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  <w:r w:rsidRPr="00E13B3F">
              <w:rPr>
                <w:rFonts w:eastAsia="Calibri"/>
                <w:kern w:val="0"/>
                <w:lang w:eastAsia="en-US"/>
              </w:rPr>
              <w:t>Termin praktyki od ÷ do</w:t>
            </w:r>
          </w:p>
        </w:tc>
        <w:tc>
          <w:tcPr>
            <w:tcW w:w="2762" w:type="dxa"/>
            <w:vAlign w:val="center"/>
          </w:tcPr>
          <w:p w14:paraId="471E22AB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  <w:r w:rsidRPr="00E13B3F">
              <w:rPr>
                <w:rFonts w:eastAsia="Calibri"/>
                <w:kern w:val="0"/>
                <w:lang w:eastAsia="en-US"/>
              </w:rPr>
              <w:t>Uwagi</w:t>
            </w:r>
          </w:p>
        </w:tc>
      </w:tr>
      <w:tr w:rsidR="003F6C9B" w:rsidRPr="00E13B3F" w14:paraId="66C3ED08" w14:textId="77777777" w:rsidTr="00F103C7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232EE72B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050" w:type="dxa"/>
            <w:vAlign w:val="center"/>
          </w:tcPr>
          <w:p w14:paraId="59672873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58796B9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DAE13F8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762" w:type="dxa"/>
            <w:vAlign w:val="center"/>
          </w:tcPr>
          <w:p w14:paraId="3A40E5FD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3F6C9B" w:rsidRPr="00E13B3F" w14:paraId="0E389F17" w14:textId="77777777" w:rsidTr="00F103C7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056928BF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050" w:type="dxa"/>
            <w:vAlign w:val="center"/>
          </w:tcPr>
          <w:p w14:paraId="2E4CDCE3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5C2BE77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B11B871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762" w:type="dxa"/>
            <w:vAlign w:val="center"/>
          </w:tcPr>
          <w:p w14:paraId="61DD9F64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3F6C9B" w:rsidRPr="00E13B3F" w14:paraId="4CD1A389" w14:textId="77777777" w:rsidTr="00F103C7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2D3BEE14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050" w:type="dxa"/>
            <w:vAlign w:val="center"/>
          </w:tcPr>
          <w:p w14:paraId="6F293BFF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BEF9176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0AC1E07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762" w:type="dxa"/>
            <w:vAlign w:val="center"/>
          </w:tcPr>
          <w:p w14:paraId="7608DB4A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3F6C9B" w:rsidRPr="00E13B3F" w14:paraId="4450DE0D" w14:textId="77777777" w:rsidTr="00F103C7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217BB023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050" w:type="dxa"/>
            <w:vAlign w:val="center"/>
          </w:tcPr>
          <w:p w14:paraId="212101BD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A4C6D08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0FF7651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762" w:type="dxa"/>
            <w:vAlign w:val="center"/>
          </w:tcPr>
          <w:p w14:paraId="536AD3EC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3F6C9B" w:rsidRPr="00E13B3F" w14:paraId="7BF693EC" w14:textId="77777777" w:rsidTr="00F103C7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6D635FFA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050" w:type="dxa"/>
            <w:vAlign w:val="center"/>
          </w:tcPr>
          <w:p w14:paraId="1865F00F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9B73B34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6705DF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7C58F687" w14:textId="77777777" w:rsidR="003F6C9B" w:rsidRPr="00E13B3F" w:rsidRDefault="003F6C9B" w:rsidP="00F103C7">
            <w:pPr>
              <w:spacing w:before="12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</w:tbl>
    <w:p w14:paraId="3D95C0BE" w14:textId="77777777" w:rsidR="003F6C9B" w:rsidRPr="00E13B3F" w:rsidRDefault="003F6C9B" w:rsidP="003F6C9B">
      <w:pPr>
        <w:spacing w:before="120"/>
        <w:jc w:val="both"/>
        <w:rPr>
          <w:rFonts w:eastAsia="Calibri"/>
          <w:kern w:val="0"/>
          <w:lang w:eastAsia="en-US"/>
        </w:rPr>
      </w:pPr>
    </w:p>
    <w:p w14:paraId="3510042D" w14:textId="77777777" w:rsidR="003F6C9B" w:rsidRPr="00E13B3F" w:rsidRDefault="003F6C9B" w:rsidP="003F6C9B">
      <w:pPr>
        <w:spacing w:before="120"/>
        <w:jc w:val="center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§ 2</w:t>
      </w:r>
    </w:p>
    <w:p w14:paraId="427D134E" w14:textId="77777777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1.</w:t>
      </w:r>
      <w:r w:rsidRPr="00E13B3F">
        <w:rPr>
          <w:rFonts w:eastAsia="Calibri"/>
          <w:kern w:val="0"/>
          <w:lang w:eastAsia="en-US"/>
        </w:rPr>
        <w:tab/>
        <w:t>Zakład Pracy nie jest zobowiązany do wypłacania studentowi wynagrodzenia za praktykę zawodową.</w:t>
      </w:r>
    </w:p>
    <w:p w14:paraId="535A72D3" w14:textId="77777777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2.</w:t>
      </w:r>
      <w:r w:rsidRPr="00E13B3F">
        <w:rPr>
          <w:rFonts w:eastAsia="Calibri"/>
          <w:kern w:val="0"/>
          <w:lang w:eastAsia="en-US"/>
        </w:rPr>
        <w:tab/>
        <w:t>Zakład Pracy może zawrzeć ze studentem umowę na czas odbywania praktyki zawodowej. Szczegółowe warunki umowy, w tym ewentualne wynagrodzenie, określają strony tej umowy.</w:t>
      </w:r>
    </w:p>
    <w:p w14:paraId="4FF3DA2C" w14:textId="77777777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3.</w:t>
      </w:r>
      <w:r w:rsidRPr="00E13B3F">
        <w:rPr>
          <w:rFonts w:eastAsia="Calibri"/>
          <w:kern w:val="0"/>
          <w:lang w:eastAsia="en-US"/>
        </w:rPr>
        <w:tab/>
        <w:t>Uczelnia nie pokrywa kosztów, ponoszonych przez Zakład Pracy, związanych z organizacją i realizacją praktyki zawodowej.</w:t>
      </w:r>
    </w:p>
    <w:p w14:paraId="5905BBCD" w14:textId="77777777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4.</w:t>
      </w:r>
      <w:r w:rsidRPr="00E13B3F">
        <w:rPr>
          <w:rFonts w:eastAsia="Calibri"/>
          <w:kern w:val="0"/>
          <w:lang w:eastAsia="en-US"/>
        </w:rPr>
        <w:tab/>
        <w:t>Uczelnia nie ponosi odpowiedzialności za szkody spowodowane przez studentów w Zakładzie Pracy.</w:t>
      </w:r>
    </w:p>
    <w:p w14:paraId="4C027DF1" w14:textId="77777777" w:rsidR="003F6C9B" w:rsidRPr="00E13B3F" w:rsidRDefault="003F6C9B" w:rsidP="003F6C9B">
      <w:pPr>
        <w:spacing w:before="120"/>
        <w:jc w:val="center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§ 3</w:t>
      </w:r>
    </w:p>
    <w:p w14:paraId="16A6518F" w14:textId="77777777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1.</w:t>
      </w:r>
      <w:r w:rsidRPr="00E13B3F">
        <w:rPr>
          <w:rFonts w:eastAsia="Calibri"/>
          <w:kern w:val="0"/>
          <w:lang w:eastAsia="en-US"/>
        </w:rPr>
        <w:tab/>
        <w:t>Zakład Pracy zobowiązuje się do zapewnienia bezpiecznych i higienicznych warunków niezbędnych do odbycia praktyki zawodowej, a w szczególności do:</w:t>
      </w:r>
    </w:p>
    <w:p w14:paraId="0593879C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a)</w:t>
      </w:r>
      <w:r w:rsidRPr="00E13B3F">
        <w:tab/>
        <w:t>ustanowienia osoby odpowiedzialnej za realizację praktyki zawodowej,</w:t>
      </w:r>
    </w:p>
    <w:p w14:paraId="07C6290B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b)</w:t>
      </w:r>
      <w:r w:rsidRPr="00E13B3F">
        <w:tab/>
        <w:t xml:space="preserve">zapewnienia odpowiednich stanowisk i narzędzi pracy zgodnie z programem </w:t>
      </w:r>
      <w:r w:rsidRPr="00E13B3F">
        <w:rPr>
          <w:rFonts w:eastAsia="Calibri"/>
          <w:lang w:eastAsia="en-US"/>
        </w:rPr>
        <w:t>praktyki zawodowej</w:t>
      </w:r>
      <w:r w:rsidRPr="00E13B3F">
        <w:t>,</w:t>
      </w:r>
    </w:p>
    <w:p w14:paraId="58213568" w14:textId="6CC86311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c)</w:t>
      </w:r>
      <w:r w:rsidRPr="00E13B3F">
        <w:tab/>
        <w:t>zapoznania studentów z obowiązującymi w Zakładzie Pracy przepisami, a</w:t>
      </w:r>
      <w:r w:rsidR="00E6715E">
        <w:t xml:space="preserve"> </w:t>
      </w:r>
      <w:r w:rsidRPr="00E13B3F">
        <w:t>w</w:t>
      </w:r>
      <w:r w:rsidR="00E6715E">
        <w:t xml:space="preserve"> </w:t>
      </w:r>
      <w:r w:rsidRPr="00E13B3F">
        <w:t>szczególności z regulaminem pracy, przepisami o ochronie informacji niejawnych oraz o ochronie danych osobowych,</w:t>
      </w:r>
    </w:p>
    <w:p w14:paraId="0D0AA948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  <w:rPr>
          <w:strike/>
        </w:rPr>
      </w:pPr>
      <w:r w:rsidRPr="00E13B3F">
        <w:t>d)</w:t>
      </w:r>
      <w:r w:rsidRPr="00E13B3F">
        <w:tab/>
        <w:t xml:space="preserve">przeprowadzenia studentom wstępnego szkolenia z zakresu bezpieczeństwa i higieny pracy przed rozpoczęciem praktyk zawodowych w Zakładzie Pracy w oparciu o „Program szkolenia w zakresie bezpieczeństwa i higieny pracy podczas praktyk zawodowych w Zakładzie Pracy” sporządzony przez Zakład Pracy na podstawie „Ramowego programu instruktażu ogólnego” oraz „Ramowego programu instruktażu stanowiskowego”, zgodnie z obowiązującymi przepisami z zakresu </w:t>
      </w:r>
      <w:r w:rsidRPr="00E13B3F">
        <w:rPr>
          <w:rFonts w:eastAsia="Calibri"/>
        </w:rPr>
        <w:t>bezpieczeństwa i higieny pracy</w:t>
      </w:r>
      <w:r w:rsidRPr="00E13B3F">
        <w:t xml:space="preserve">, w szczególności wynikającymi z rozporządzenia Ministra Gospodarki i Pracy z dnia 27 lipca 2004 r. w sprawie szkolenia w dziedzinie bezpieczeństwa i higieny pracy (Dz. U. z 2004 r. nr 180 poz. 1860, z </w:t>
      </w:r>
      <w:proofErr w:type="spellStart"/>
      <w:r w:rsidRPr="00E13B3F">
        <w:t>późn</w:t>
      </w:r>
      <w:proofErr w:type="spellEnd"/>
      <w:r w:rsidRPr="00E13B3F">
        <w:t>. zm.),</w:t>
      </w:r>
    </w:p>
    <w:p w14:paraId="6D0CE21B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e)</w:t>
      </w:r>
      <w:r w:rsidRPr="00E13B3F">
        <w:tab/>
        <w:t>wydania studentom „Kart wstępnego szkolenia w zakresie bezpieczeństwa i higieny pracy podczas odbywania praktyk zawodowych w Zakładzie Pracy”, potwierdzających uczestnictwo w w/w szkoleniu,</w:t>
      </w:r>
    </w:p>
    <w:p w14:paraId="224B136E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f)</w:t>
      </w:r>
      <w:r w:rsidRPr="00E13B3F">
        <w:tab/>
        <w:t>poinformowania studentów o obowiązku niezwłocznego zgłaszania osobie odpowiedzialnej za realizację praktyk zawodowych wszelkich zauważalnych na terenie Zakładu Pracy zagrożeń dla życia lub zdrowia,</w:t>
      </w:r>
    </w:p>
    <w:p w14:paraId="353532E9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g)</w:t>
      </w:r>
      <w:r w:rsidRPr="00E13B3F">
        <w:tab/>
        <w:t>sporządzenia niezbędnych dokumentów potwierdzających przeszkolenie studentów,</w:t>
      </w:r>
    </w:p>
    <w:p w14:paraId="54EEE737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h)</w:t>
      </w:r>
      <w:r w:rsidRPr="00E13B3F">
        <w:tab/>
        <w:t>sprawowania nadzoru nad właściwym wykonaniem przez studentów programu praktyk zawodowych,</w:t>
      </w:r>
    </w:p>
    <w:p w14:paraId="6C290943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i)</w:t>
      </w:r>
      <w:r w:rsidRPr="00E13B3F">
        <w:tab/>
        <w:t>umożliwienia opiekunom dydaktycznym ze strony Uczelni sprawowania kierownictwa dydaktycznego nad praktykami zawodowymi,</w:t>
      </w:r>
    </w:p>
    <w:p w14:paraId="7D5538D6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j)</w:t>
      </w:r>
      <w:r w:rsidRPr="00E13B3F">
        <w:tab/>
        <w:t>zapewnienia studentom bezpiecznych i higienicznych warunków pracy, a także koniecznej odzieży, obuwia roboczego oraz środków ochrony przewidzianych w przepisach o bezpieczeństwie i higienie pracy na stanowisku pracy,</w:t>
      </w:r>
    </w:p>
    <w:p w14:paraId="4972605A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lastRenderedPageBreak/>
        <w:t>k)</w:t>
      </w:r>
      <w:r w:rsidRPr="00E13B3F">
        <w:tab/>
        <w:t>umożliwienia studentom samodzielnego wykonywania przez nich czynności praktycznych wynikających z programu praktyk zawodowych,</w:t>
      </w:r>
    </w:p>
    <w:p w14:paraId="43E74B37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l)</w:t>
      </w:r>
      <w:r w:rsidRPr="00E13B3F">
        <w:tab/>
        <w:t>wydania zaświadczenia „Potwierdzenie odbycia praktyk zawodowych" (zgodnie z załącznikiem nr 4 do Regulaminu studenckich praktyk zawodowych w Politechnice Łódzkiej, stanowiącym załącznik nr 3 do niniejszej umowy) oraz potwierdzenia wykonanej przez studentów dokumentacji z przebiegu praktyk zawodowych.</w:t>
      </w:r>
    </w:p>
    <w:p w14:paraId="1B3D53C0" w14:textId="6F18C409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2.</w:t>
      </w:r>
      <w:r w:rsidRPr="00E13B3F">
        <w:rPr>
          <w:rFonts w:eastAsia="Calibri"/>
          <w:kern w:val="0"/>
          <w:lang w:eastAsia="en-US"/>
        </w:rPr>
        <w:tab/>
        <w:t>Zakład Pracy umożliwi Uczelni przeprowadzanie hospitacji praktyk zawodowych w uzgodnieniu z</w:t>
      </w:r>
      <w:r w:rsidR="003C5579">
        <w:rPr>
          <w:rFonts w:eastAsia="Calibri"/>
          <w:kern w:val="0"/>
          <w:lang w:eastAsia="en-US"/>
        </w:rPr>
        <w:t> </w:t>
      </w:r>
      <w:r w:rsidRPr="00E13B3F">
        <w:rPr>
          <w:rFonts w:eastAsia="Calibri"/>
          <w:kern w:val="0"/>
          <w:lang w:eastAsia="en-US"/>
        </w:rPr>
        <w:t>kierownictwem Zakładu Pracy. Negatywny wynik hospitacji praktyk zawodowych jest podstawą do wypowiedzenia umowy przez Uczelnię.</w:t>
      </w:r>
    </w:p>
    <w:p w14:paraId="1AC2AD44" w14:textId="77777777" w:rsidR="003F6C9B" w:rsidRPr="00E13B3F" w:rsidRDefault="003F6C9B" w:rsidP="003F6C9B">
      <w:pPr>
        <w:spacing w:before="120"/>
        <w:jc w:val="center"/>
        <w:rPr>
          <w:rFonts w:eastAsia="Palatino Linotype"/>
          <w:kern w:val="0"/>
          <w:lang w:eastAsia="en-US"/>
        </w:rPr>
      </w:pPr>
      <w:r w:rsidRPr="00E13B3F">
        <w:rPr>
          <w:rFonts w:eastAsia="Palatino Linotype"/>
          <w:kern w:val="0"/>
          <w:lang w:eastAsia="en-US"/>
        </w:rPr>
        <w:t>§ 4</w:t>
      </w:r>
    </w:p>
    <w:p w14:paraId="397DCC3D" w14:textId="77777777" w:rsidR="003F6C9B" w:rsidRPr="00E13B3F" w:rsidRDefault="003F6C9B" w:rsidP="003F6C9B">
      <w:pPr>
        <w:spacing w:before="120"/>
        <w:jc w:val="both"/>
        <w:rPr>
          <w:rFonts w:eastAsia="Palatino Linotype"/>
          <w:kern w:val="0"/>
          <w:lang w:eastAsia="en-US"/>
        </w:rPr>
      </w:pPr>
      <w:r w:rsidRPr="00E13B3F">
        <w:rPr>
          <w:rFonts w:eastAsia="Palatino Linotype"/>
          <w:kern w:val="0"/>
          <w:lang w:eastAsia="en-US"/>
        </w:rPr>
        <w:t xml:space="preserve">Zakład Pracy może żądać od Uczelni odwołania studenta z </w:t>
      </w:r>
      <w:r w:rsidRPr="00E13B3F">
        <w:t>praktyki zawodowej</w:t>
      </w:r>
      <w:r w:rsidRPr="00E13B3F">
        <w:rPr>
          <w:rFonts w:eastAsia="Palatino Linotype"/>
          <w:kern w:val="0"/>
          <w:lang w:eastAsia="en-US"/>
        </w:rPr>
        <w:t xml:space="preserve">, jeżeli naruszy on przepisy obowiązujące w Zakładzie Pracy. Jeżeli naruszenie spowodowało niebezpieczeństwo dla życia lub zdrowia, lub mienia znacznej wartości, Zakład Pracy może nie dopuścić studenta do kontynuowania </w:t>
      </w:r>
      <w:r w:rsidRPr="00E13B3F">
        <w:t>praktyki zawodowej</w:t>
      </w:r>
      <w:r w:rsidRPr="00E13B3F">
        <w:rPr>
          <w:rFonts w:eastAsia="Palatino Linotype"/>
          <w:kern w:val="0"/>
          <w:lang w:eastAsia="en-US"/>
        </w:rPr>
        <w:t>, powiadamiając o tym opiekuna studenckich praktyk zawodowych.</w:t>
      </w:r>
    </w:p>
    <w:p w14:paraId="2A112564" w14:textId="77777777" w:rsidR="003F6C9B" w:rsidRPr="00E13B3F" w:rsidRDefault="003F6C9B" w:rsidP="003F6C9B">
      <w:pPr>
        <w:spacing w:before="120"/>
        <w:jc w:val="center"/>
        <w:rPr>
          <w:rFonts w:eastAsia="Palatino Linotype"/>
          <w:kern w:val="0"/>
          <w:lang w:eastAsia="en-US"/>
        </w:rPr>
      </w:pPr>
      <w:r w:rsidRPr="00E13B3F">
        <w:rPr>
          <w:rFonts w:eastAsia="Palatino Linotype"/>
          <w:kern w:val="0"/>
          <w:lang w:eastAsia="en-US"/>
        </w:rPr>
        <w:t>§ 5</w:t>
      </w:r>
    </w:p>
    <w:p w14:paraId="6ED43003" w14:textId="77777777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1.</w:t>
      </w:r>
      <w:r w:rsidRPr="00E13B3F">
        <w:rPr>
          <w:rFonts w:eastAsia="Calibri"/>
          <w:kern w:val="0"/>
          <w:lang w:eastAsia="en-US"/>
        </w:rPr>
        <w:tab/>
        <w:t>Uczelnia zobowiązuje się do:</w:t>
      </w:r>
    </w:p>
    <w:p w14:paraId="5D42D641" w14:textId="77777777" w:rsidR="003F6C9B" w:rsidRPr="00E13B3F" w:rsidRDefault="003F6C9B" w:rsidP="003F6C9B">
      <w:pPr>
        <w:pStyle w:val="Akapitzlist"/>
        <w:spacing w:before="120"/>
        <w:ind w:left="850" w:hanging="425"/>
        <w:contextualSpacing w:val="0"/>
        <w:jc w:val="both"/>
      </w:pPr>
      <w:r w:rsidRPr="00E13B3F">
        <w:t>a</w:t>
      </w:r>
      <w:r w:rsidRPr="00E13B3F">
        <w:rPr>
          <w:rFonts w:eastAsia="Calibri"/>
          <w:lang w:eastAsia="en-US"/>
        </w:rPr>
        <w:t>)</w:t>
      </w:r>
      <w:r w:rsidRPr="00E13B3F">
        <w:tab/>
        <w:t>opracowania w porozumieniu z Zakładem Pracy szczegółowych programów praktyk zawodowych  na bazie ramowego programu praktyk zawodowych,</w:t>
      </w:r>
    </w:p>
    <w:p w14:paraId="68225C7E" w14:textId="77777777" w:rsidR="003F6C9B" w:rsidRPr="00E13B3F" w:rsidRDefault="003F6C9B" w:rsidP="003F6C9B">
      <w:pPr>
        <w:autoSpaceDE w:val="0"/>
        <w:autoSpaceDN w:val="0"/>
        <w:spacing w:before="120" w:after="160"/>
        <w:ind w:left="850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b)</w:t>
      </w:r>
      <w:r w:rsidRPr="00E13B3F">
        <w:rPr>
          <w:rFonts w:eastAsia="Calibri"/>
          <w:kern w:val="0"/>
          <w:lang w:eastAsia="en-US"/>
        </w:rPr>
        <w:tab/>
        <w:t xml:space="preserve">przekazania Zakładowi Pracy, w terminie umożliwiającym prawidłową realizację programu </w:t>
      </w:r>
      <w:r w:rsidRPr="00E13B3F">
        <w:t>praktyk zawodowych</w:t>
      </w:r>
      <w:r w:rsidRPr="00E13B3F">
        <w:rPr>
          <w:rFonts w:eastAsia="Calibri"/>
          <w:kern w:val="0"/>
          <w:lang w:eastAsia="en-US"/>
        </w:rPr>
        <w:t xml:space="preserve"> dokumentów dotyczących praktyk zawodowych, w tym list ich uczestników,</w:t>
      </w:r>
    </w:p>
    <w:p w14:paraId="094348A9" w14:textId="77777777" w:rsidR="003F6C9B" w:rsidRPr="00E13B3F" w:rsidRDefault="003F6C9B" w:rsidP="003F6C9B">
      <w:pPr>
        <w:spacing w:before="240" w:after="160"/>
        <w:ind w:left="850" w:hanging="425"/>
        <w:jc w:val="both"/>
        <w:rPr>
          <w:rFonts w:eastAsia="Calibri"/>
          <w:kern w:val="0"/>
          <w:lang w:eastAsia="en-US"/>
        </w:rPr>
      </w:pPr>
      <w:r w:rsidRPr="00E13B3F">
        <w:rPr>
          <w:kern w:val="0"/>
        </w:rPr>
        <w:t>c</w:t>
      </w:r>
      <w:r w:rsidRPr="00E13B3F">
        <w:rPr>
          <w:rFonts w:eastAsia="Calibri"/>
          <w:kern w:val="0"/>
          <w:lang w:eastAsia="en-US"/>
        </w:rPr>
        <w:t>)</w:t>
      </w:r>
      <w:r w:rsidRPr="00E13B3F">
        <w:rPr>
          <w:rFonts w:eastAsia="Calibri"/>
          <w:kern w:val="0"/>
          <w:lang w:eastAsia="en-US"/>
        </w:rPr>
        <w:tab/>
      </w:r>
      <w:r w:rsidRPr="00E13B3F">
        <w:rPr>
          <w:kern w:val="0"/>
        </w:rPr>
        <w:t xml:space="preserve">zapoznania </w:t>
      </w:r>
      <w:r w:rsidRPr="00E13B3F">
        <w:t>studentów odbywających praktyki zawodowe</w:t>
      </w:r>
      <w:r w:rsidRPr="00E13B3F">
        <w:rPr>
          <w:kern w:val="0"/>
        </w:rPr>
        <w:t xml:space="preserve"> z programem praktyk zawodowych oraz uprawnieniami i obowiązkami,</w:t>
      </w:r>
    </w:p>
    <w:p w14:paraId="75472AAC" w14:textId="77777777" w:rsidR="003F6C9B" w:rsidRPr="00E13B3F" w:rsidRDefault="003F6C9B" w:rsidP="003F6C9B">
      <w:pPr>
        <w:spacing w:before="240" w:after="160"/>
        <w:ind w:left="850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d)</w:t>
      </w:r>
      <w:r w:rsidRPr="00E13B3F">
        <w:rPr>
          <w:rFonts w:eastAsia="Calibri"/>
          <w:kern w:val="0"/>
          <w:lang w:eastAsia="en-US"/>
        </w:rPr>
        <w:tab/>
        <w:t>sprawowania nadzoru dydaktycznego i organizacyjnego nad przebiegiem praktyk zawodowych.</w:t>
      </w:r>
    </w:p>
    <w:p w14:paraId="463CF9ED" w14:textId="399E7EFC" w:rsidR="003F6C9B" w:rsidRPr="00E13B3F" w:rsidRDefault="003F6C9B" w:rsidP="003F6C9B">
      <w:pPr>
        <w:spacing w:before="24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2.</w:t>
      </w:r>
      <w:r w:rsidRPr="00E13B3F">
        <w:rPr>
          <w:rFonts w:eastAsia="Calibri"/>
          <w:kern w:val="0"/>
          <w:lang w:eastAsia="en-US"/>
        </w:rPr>
        <w:tab/>
        <w:t>Opiekun studenckich praktyk zawodowych odpowiada za realizację praktyk zawodowych zgodnie z ustalonym programem oraz jest upoważniony do rozstrzygania, wspólnie z osobą odpowiedzialną za realizację praktyk zawodowych w Zakładzie Pracy, spraw związanych z</w:t>
      </w:r>
      <w:r w:rsidR="00487ADB">
        <w:rPr>
          <w:rFonts w:eastAsia="Calibri"/>
          <w:kern w:val="0"/>
          <w:lang w:eastAsia="en-US"/>
        </w:rPr>
        <w:t xml:space="preserve"> ich </w:t>
      </w:r>
      <w:r w:rsidRPr="00E13B3F">
        <w:rPr>
          <w:rFonts w:eastAsia="Calibri"/>
          <w:kern w:val="0"/>
          <w:lang w:eastAsia="en-US"/>
        </w:rPr>
        <w:t>przebiegiem.</w:t>
      </w:r>
    </w:p>
    <w:p w14:paraId="2C4CD33D" w14:textId="77777777" w:rsidR="003F6C9B" w:rsidRPr="00E13B3F" w:rsidRDefault="003F6C9B" w:rsidP="003F6C9B">
      <w:pPr>
        <w:spacing w:before="120"/>
        <w:jc w:val="center"/>
        <w:rPr>
          <w:rFonts w:eastAsia="Palatino Linotype"/>
          <w:kern w:val="0"/>
          <w:lang w:eastAsia="en-US"/>
        </w:rPr>
      </w:pPr>
      <w:r w:rsidRPr="00E13B3F">
        <w:rPr>
          <w:rFonts w:eastAsia="Palatino Linotype"/>
          <w:kern w:val="0"/>
          <w:lang w:eastAsia="en-US"/>
        </w:rPr>
        <w:t>§ 6</w:t>
      </w:r>
    </w:p>
    <w:p w14:paraId="1A509258" w14:textId="77777777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1.</w:t>
      </w:r>
      <w:r w:rsidRPr="00E13B3F">
        <w:rPr>
          <w:rFonts w:eastAsia="Calibri"/>
          <w:kern w:val="0"/>
          <w:lang w:eastAsia="en-US"/>
        </w:rPr>
        <w:tab/>
        <w:t>Studenci są zobowiązani do posiadania aktualnego ubezpieczenia od następstw nieszczęśliwych wypadków a Zakład Pracy ma prawo do zweryfikowania faktu zawarcia ubezpieczenia pod rygorem niedopuszczenia studentów do realizacji praktyk zawodowych.</w:t>
      </w:r>
    </w:p>
    <w:p w14:paraId="200B02E0" w14:textId="77777777" w:rsidR="003F6C9B" w:rsidRPr="00E13B3F" w:rsidRDefault="003F6C9B" w:rsidP="003F6C9B">
      <w:pPr>
        <w:spacing w:before="120"/>
        <w:ind w:left="425" w:hanging="425"/>
        <w:jc w:val="both"/>
        <w:rPr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2.</w:t>
      </w:r>
      <w:r w:rsidRPr="00E13B3F">
        <w:rPr>
          <w:rFonts w:eastAsia="Calibri"/>
          <w:kern w:val="0"/>
          <w:lang w:eastAsia="en-US"/>
        </w:rPr>
        <w:tab/>
        <w:t>Zakład Pracy ma prawo skierować studenta na badania lekarskie orzekające o dopuszczeniu go do pracy w zakresie i na stanowisku pracy przewidzianym dla praktyki zawodowej.</w:t>
      </w:r>
    </w:p>
    <w:p w14:paraId="617A1B19" w14:textId="77777777" w:rsidR="003F6C9B" w:rsidRPr="00E13B3F" w:rsidRDefault="003F6C9B" w:rsidP="003F6C9B">
      <w:pPr>
        <w:spacing w:before="120"/>
        <w:jc w:val="center"/>
        <w:rPr>
          <w:rFonts w:eastAsia="Palatino Linotype"/>
          <w:kern w:val="0"/>
          <w:lang w:eastAsia="en-US"/>
        </w:rPr>
      </w:pPr>
      <w:r w:rsidRPr="00E13B3F">
        <w:rPr>
          <w:rFonts w:eastAsia="Palatino Linotype"/>
          <w:kern w:val="0"/>
          <w:lang w:eastAsia="en-US"/>
        </w:rPr>
        <w:t>§ 7</w:t>
      </w:r>
    </w:p>
    <w:p w14:paraId="246E721D" w14:textId="4B36403B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1.</w:t>
      </w:r>
      <w:r w:rsidRPr="00E13B3F">
        <w:rPr>
          <w:rFonts w:eastAsia="Calibri"/>
          <w:kern w:val="0"/>
          <w:lang w:eastAsia="en-US"/>
        </w:rPr>
        <w:tab/>
        <w:t xml:space="preserve">Każda ze stron Umowy oświadcza, iż jest administratorem danych osobowych w rozumieniu art. 13 Rozporządzenia Parlamentu Europejskiego i Rady (UE) 2016/679 z dnia 27 kwietnia 2016 r. w sprawie ochrony osób fizycznych w związku z przetwarzaniem danych osobowych i w sprawie swobodnego przepływu takich danych oraz uchylenia dyrektywy 95/46/WE </w:t>
      </w:r>
      <w:r w:rsidRPr="00E13B3F">
        <w:t>(Dz. Urz. UE L 119/1 z dnia 4 maja 2016 r.)</w:t>
      </w:r>
      <w:r w:rsidRPr="00E13B3F">
        <w:rPr>
          <w:rFonts w:eastAsia="Calibri"/>
          <w:kern w:val="0"/>
          <w:lang w:eastAsia="en-US"/>
        </w:rPr>
        <w:t xml:space="preserve"> (ogólne rozporządzenie o ochronie danych), zwanego dalej RODO, w</w:t>
      </w:r>
      <w:r w:rsidR="003C5579">
        <w:rPr>
          <w:rFonts w:eastAsia="Calibri"/>
          <w:kern w:val="0"/>
          <w:lang w:eastAsia="en-US"/>
        </w:rPr>
        <w:t> </w:t>
      </w:r>
      <w:r w:rsidRPr="00E13B3F">
        <w:rPr>
          <w:rFonts w:eastAsia="Calibri"/>
          <w:kern w:val="0"/>
          <w:lang w:eastAsia="en-US"/>
        </w:rPr>
        <w:t>odniesieniu do danych osobowych osób wskazanych w Umowie.</w:t>
      </w:r>
    </w:p>
    <w:p w14:paraId="3C1C88D2" w14:textId="77777777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2.</w:t>
      </w:r>
      <w:r w:rsidRPr="00E13B3F">
        <w:rPr>
          <w:rFonts w:eastAsia="Calibri"/>
          <w:kern w:val="0"/>
          <w:lang w:eastAsia="en-US"/>
        </w:rPr>
        <w:tab/>
        <w:t>Dane osobowe osób, o których mowa w ust. 1, będą przetwarzane przez strony jedynie w celu i zakresie niezbędnych do wykonania zadań związanych z realizacją zawartej Umowy.</w:t>
      </w:r>
    </w:p>
    <w:p w14:paraId="2DB9A24D" w14:textId="77777777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3.</w:t>
      </w:r>
      <w:r w:rsidRPr="00E13B3F">
        <w:rPr>
          <w:rFonts w:eastAsia="Calibri"/>
          <w:kern w:val="0"/>
          <w:lang w:eastAsia="en-US"/>
        </w:rPr>
        <w:tab/>
        <w:t xml:space="preserve">Strony zobowiązują się do ochrony danych osobowych udostępnionych wzajemnie w związku z wykonywaniem Umowy, w tym do wdrożenia oraz stosowania środków technicznych </w:t>
      </w:r>
      <w:r w:rsidRPr="00E13B3F">
        <w:rPr>
          <w:rFonts w:eastAsia="Calibri"/>
          <w:kern w:val="0"/>
          <w:lang w:eastAsia="en-US"/>
        </w:rPr>
        <w:lastRenderedPageBreak/>
        <w:t>i organizacyjnych zapewniających odpowiedni stopień bezpieczeństwa danych osobowych zgodnie z przepisami prawa, a w szczególności z ustawą z dnia 10 maja 2018 r. o ochronie danych osobowych (</w:t>
      </w:r>
      <w:proofErr w:type="spellStart"/>
      <w:r w:rsidRPr="00E13B3F">
        <w:rPr>
          <w:rFonts w:eastAsia="Calibri"/>
          <w:kern w:val="0"/>
          <w:lang w:eastAsia="en-US"/>
        </w:rPr>
        <w:t>t.j</w:t>
      </w:r>
      <w:proofErr w:type="spellEnd"/>
      <w:r w:rsidRPr="00E13B3F">
        <w:rPr>
          <w:rFonts w:eastAsia="Calibri"/>
          <w:kern w:val="0"/>
          <w:lang w:eastAsia="en-US"/>
        </w:rPr>
        <w:t>. Dz. U. z 2019 r. poz. 1781) oraz Rozporządzeniem Parlamentu Europejskiego i Rady (UE) 2016/679 z dnia 27 kwietnia 2016 r. w sprawie ochrony osób fizycznych w związku z przetwarzaniem danych osobowych i w sprawie swobodnego przepływu takich danych oraz uchylenia dyrektywy 95/46/WE (ogólnym rozporządzeniem o ochronie danych). Strony spełniły wobec osób wymienionych w ust.1 obowiązek informacyjny wynikający z art. 13 i 14 RODO.</w:t>
      </w:r>
    </w:p>
    <w:p w14:paraId="45943EC9" w14:textId="1B9F2E57" w:rsidR="003F6C9B" w:rsidRPr="00E13B3F" w:rsidRDefault="003F6C9B" w:rsidP="003F6C9B">
      <w:pPr>
        <w:spacing w:before="120"/>
        <w:ind w:left="425" w:hanging="425"/>
        <w:jc w:val="both"/>
        <w:rPr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4.</w:t>
      </w:r>
      <w:r w:rsidRPr="00E13B3F">
        <w:rPr>
          <w:rFonts w:eastAsia="Calibri"/>
          <w:kern w:val="0"/>
          <w:lang w:eastAsia="en-US"/>
        </w:rPr>
        <w:tab/>
        <w:t xml:space="preserve">Klauzula informacyjna RODO stanowi załącznik </w:t>
      </w:r>
      <w:r w:rsidR="004C4719">
        <w:rPr>
          <w:rFonts w:eastAsia="Calibri"/>
          <w:kern w:val="0"/>
          <w:lang w:eastAsia="en-US"/>
        </w:rPr>
        <w:t>B</w:t>
      </w:r>
      <w:r w:rsidRPr="00E13B3F">
        <w:rPr>
          <w:rFonts w:eastAsia="Calibri"/>
          <w:kern w:val="0"/>
          <w:lang w:eastAsia="en-US"/>
        </w:rPr>
        <w:t xml:space="preserve"> do niniejszej umowy.</w:t>
      </w:r>
    </w:p>
    <w:p w14:paraId="6339848D" w14:textId="77777777" w:rsidR="003F6C9B" w:rsidRPr="00E13B3F" w:rsidRDefault="003F6C9B" w:rsidP="003F6C9B">
      <w:pPr>
        <w:spacing w:before="120"/>
        <w:jc w:val="center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§ 8</w:t>
      </w:r>
    </w:p>
    <w:p w14:paraId="309F05C4" w14:textId="77777777" w:rsidR="003F6C9B" w:rsidRPr="00E13B3F" w:rsidRDefault="003F6C9B" w:rsidP="003F6C9B">
      <w:pPr>
        <w:spacing w:before="120"/>
        <w:jc w:val="both"/>
        <w:rPr>
          <w:kern w:val="0"/>
        </w:rPr>
      </w:pPr>
      <w:r w:rsidRPr="00E13B3F">
        <w:rPr>
          <w:kern w:val="0"/>
        </w:rPr>
        <w:t>Umowa jest zawarta na okres od dnia…… do dnia ……..</w:t>
      </w:r>
    </w:p>
    <w:p w14:paraId="5FAD034C" w14:textId="77777777" w:rsidR="003F6C9B" w:rsidRPr="00E13B3F" w:rsidRDefault="003F6C9B" w:rsidP="003F6C9B">
      <w:pPr>
        <w:spacing w:before="120"/>
        <w:jc w:val="center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§ 9</w:t>
      </w:r>
    </w:p>
    <w:p w14:paraId="0B646550" w14:textId="77777777" w:rsidR="003F6C9B" w:rsidRPr="00E13B3F" w:rsidRDefault="003F6C9B" w:rsidP="003F6C9B">
      <w:pPr>
        <w:spacing w:before="120"/>
        <w:jc w:val="both"/>
        <w:rPr>
          <w:kern w:val="0"/>
        </w:rPr>
      </w:pPr>
      <w:r w:rsidRPr="00E13B3F">
        <w:rPr>
          <w:kern w:val="0"/>
        </w:rPr>
        <w:t>Z tytułu realizacji niniejszej umowy nie powstają zobowiązania finansowe żadnej ze Stron.</w:t>
      </w:r>
    </w:p>
    <w:p w14:paraId="258F545A" w14:textId="77777777" w:rsidR="003F6C9B" w:rsidRPr="00E13B3F" w:rsidRDefault="003F6C9B" w:rsidP="003F6C9B">
      <w:pPr>
        <w:spacing w:before="120"/>
        <w:jc w:val="center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§ 10</w:t>
      </w:r>
    </w:p>
    <w:p w14:paraId="06A3D392" w14:textId="77777777" w:rsidR="003F6C9B" w:rsidRPr="00E13B3F" w:rsidRDefault="003F6C9B" w:rsidP="003F6C9B">
      <w:pPr>
        <w:spacing w:before="120"/>
        <w:jc w:val="both"/>
        <w:rPr>
          <w:kern w:val="0"/>
        </w:rPr>
      </w:pPr>
      <w:r w:rsidRPr="00E13B3F">
        <w:rPr>
          <w:kern w:val="0"/>
        </w:rPr>
        <w:t>Każda ze Stron może wypowiedzieć umowę z zachowaniem 1 miesięcznego okresu wypowiedzenia.</w:t>
      </w:r>
    </w:p>
    <w:p w14:paraId="55F83778" w14:textId="77777777" w:rsidR="003F6C9B" w:rsidRPr="00E13B3F" w:rsidRDefault="003F6C9B" w:rsidP="003F6C9B">
      <w:pPr>
        <w:spacing w:before="120"/>
        <w:jc w:val="center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§ 11</w:t>
      </w:r>
    </w:p>
    <w:p w14:paraId="2E74CF9C" w14:textId="77777777" w:rsidR="003F6C9B" w:rsidRPr="00E13B3F" w:rsidRDefault="003F6C9B" w:rsidP="003F6C9B">
      <w:pPr>
        <w:spacing w:before="120"/>
        <w:jc w:val="both"/>
        <w:rPr>
          <w:kern w:val="0"/>
        </w:rPr>
      </w:pPr>
      <w:r w:rsidRPr="00E13B3F">
        <w:rPr>
          <w:kern w:val="0"/>
        </w:rPr>
        <w:t>Wszelkie zmiany umowy muszą być sporządzone na piśmie w formie aneksu.</w:t>
      </w:r>
    </w:p>
    <w:p w14:paraId="524D656B" w14:textId="77777777" w:rsidR="003F6C9B" w:rsidRPr="00E13B3F" w:rsidRDefault="003F6C9B" w:rsidP="003F6C9B">
      <w:pPr>
        <w:spacing w:before="120"/>
        <w:jc w:val="center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§ 12</w:t>
      </w:r>
    </w:p>
    <w:p w14:paraId="7E389A3A" w14:textId="77777777" w:rsidR="003F6C9B" w:rsidRPr="00E13B3F" w:rsidRDefault="003F6C9B" w:rsidP="003F6C9B">
      <w:pPr>
        <w:autoSpaceDE w:val="0"/>
        <w:autoSpaceDN w:val="0"/>
        <w:spacing w:before="120"/>
        <w:jc w:val="both"/>
        <w:rPr>
          <w:kern w:val="0"/>
        </w:rPr>
      </w:pPr>
      <w:r w:rsidRPr="00E13B3F">
        <w:rPr>
          <w:kern w:val="0"/>
        </w:rPr>
        <w:t>W sprawach nieuregulowanych niniejszą umową obowiązują odpowiednie przepisy Kodeksu Cywilnego.</w:t>
      </w:r>
    </w:p>
    <w:p w14:paraId="5C819389" w14:textId="77777777" w:rsidR="003F6C9B" w:rsidRPr="00E13B3F" w:rsidRDefault="003F6C9B" w:rsidP="003F6C9B">
      <w:pPr>
        <w:spacing w:before="120"/>
        <w:jc w:val="center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§ 13</w:t>
      </w:r>
    </w:p>
    <w:p w14:paraId="7205E155" w14:textId="77777777" w:rsidR="003F6C9B" w:rsidRPr="00E13B3F" w:rsidRDefault="003F6C9B" w:rsidP="003F6C9B">
      <w:pPr>
        <w:spacing w:before="120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Niniejsza umowa została sporządzona w dwóch jednobrzmiących egzemplarzach, po jednym dla każdej ze stron.</w:t>
      </w:r>
    </w:p>
    <w:p w14:paraId="66A26FAA" w14:textId="77777777" w:rsidR="003F6C9B" w:rsidRPr="00E13B3F" w:rsidRDefault="003F6C9B" w:rsidP="003F6C9B">
      <w:pPr>
        <w:spacing w:before="120"/>
        <w:jc w:val="both"/>
        <w:rPr>
          <w:rFonts w:eastAsia="Calibri"/>
          <w:kern w:val="0"/>
          <w:lang w:eastAsia="en-US"/>
        </w:rPr>
      </w:pPr>
    </w:p>
    <w:p w14:paraId="00A2BB48" w14:textId="77777777" w:rsidR="003F6C9B" w:rsidRPr="00E13B3F" w:rsidRDefault="003F6C9B" w:rsidP="003F6C9B">
      <w:pPr>
        <w:spacing w:before="120"/>
        <w:jc w:val="both"/>
        <w:rPr>
          <w:rFonts w:eastAsia="Calibri"/>
          <w:kern w:val="0"/>
          <w:lang w:eastAsia="en-US"/>
        </w:rPr>
      </w:pPr>
    </w:p>
    <w:p w14:paraId="179979D4" w14:textId="77777777" w:rsidR="003F6C9B" w:rsidRPr="00E13B3F" w:rsidRDefault="003F6C9B" w:rsidP="003F6C9B">
      <w:pPr>
        <w:spacing w:before="120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Załączniki:</w:t>
      </w:r>
    </w:p>
    <w:p w14:paraId="75E3882A" w14:textId="486E0822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1</w:t>
      </w:r>
      <w:r w:rsidR="00B357B9">
        <w:rPr>
          <w:rFonts w:eastAsia="Calibri"/>
          <w:kern w:val="0"/>
          <w:lang w:eastAsia="en-US"/>
        </w:rPr>
        <w:t>.</w:t>
      </w:r>
      <w:r w:rsidRPr="00E13B3F">
        <w:rPr>
          <w:rFonts w:eastAsia="Calibri"/>
          <w:kern w:val="0"/>
          <w:lang w:eastAsia="en-US"/>
        </w:rPr>
        <w:tab/>
        <w:t>Ramowy program praktyk zawodowych</w:t>
      </w:r>
      <w:r w:rsidR="001251FB">
        <w:rPr>
          <w:rStyle w:val="Odwoanieprzypisudolnego"/>
          <w:rFonts w:eastAsia="Calibri"/>
          <w:kern w:val="0"/>
          <w:lang w:eastAsia="en-US"/>
        </w:rPr>
        <w:footnoteReference w:id="1"/>
      </w:r>
      <w:r w:rsidRPr="00E13B3F">
        <w:rPr>
          <w:rFonts w:eastAsia="Calibri"/>
          <w:kern w:val="0"/>
          <w:lang w:eastAsia="en-US"/>
        </w:rPr>
        <w:t>.</w:t>
      </w:r>
    </w:p>
    <w:p w14:paraId="34EB9E68" w14:textId="153AAFA7" w:rsidR="003F6C9B" w:rsidRPr="00E13B3F" w:rsidRDefault="00A257A8" w:rsidP="003F6C9B">
      <w:pPr>
        <w:spacing w:before="120"/>
        <w:ind w:left="425" w:hanging="425"/>
        <w:jc w:val="both"/>
        <w:rPr>
          <w:kern w:val="0"/>
          <w:lang w:eastAsia="en-US"/>
        </w:rPr>
      </w:pPr>
      <w:r>
        <w:rPr>
          <w:rFonts w:eastAsia="Palatino Linotype"/>
          <w:kern w:val="0"/>
          <w:lang w:eastAsia="en-US"/>
        </w:rPr>
        <w:t>2</w:t>
      </w:r>
      <w:r w:rsidR="00B357B9">
        <w:rPr>
          <w:rFonts w:eastAsia="Palatino Linotype"/>
          <w:kern w:val="0"/>
          <w:lang w:eastAsia="en-US"/>
        </w:rPr>
        <w:t>.</w:t>
      </w:r>
      <w:r w:rsidR="003F6C9B" w:rsidRPr="00E13B3F">
        <w:rPr>
          <w:rFonts w:eastAsia="Palatino Linotype"/>
          <w:kern w:val="0"/>
          <w:lang w:eastAsia="en-US"/>
        </w:rPr>
        <w:tab/>
        <w:t>Karta wstępnego szkolenia w zakresie bezpieczeństwa i higieny pracy podczas odbywania praktyk zawodowych w Zakładzie Pracy</w:t>
      </w:r>
      <w:r w:rsidR="005661E5">
        <w:rPr>
          <w:rStyle w:val="Odwoanieprzypisudolnego"/>
          <w:rFonts w:eastAsia="Palatino Linotype"/>
          <w:kern w:val="0"/>
          <w:lang w:eastAsia="en-US"/>
        </w:rPr>
        <w:footnoteReference w:id="2"/>
      </w:r>
      <w:r w:rsidR="003F6C9B" w:rsidRPr="00E13B3F">
        <w:rPr>
          <w:rFonts w:eastAsia="Calibri"/>
          <w:kern w:val="0"/>
          <w:lang w:eastAsia="en-US"/>
        </w:rPr>
        <w:t>.</w:t>
      </w:r>
    </w:p>
    <w:p w14:paraId="4E28CC07" w14:textId="4078CE2E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3</w:t>
      </w:r>
      <w:r w:rsidR="00B357B9">
        <w:rPr>
          <w:rFonts w:eastAsia="Calibri"/>
          <w:kern w:val="0"/>
          <w:lang w:eastAsia="en-US"/>
        </w:rPr>
        <w:t>.</w:t>
      </w:r>
      <w:r w:rsidRPr="00E13B3F">
        <w:rPr>
          <w:rFonts w:eastAsia="Calibri"/>
          <w:kern w:val="0"/>
          <w:lang w:eastAsia="en-US"/>
        </w:rPr>
        <w:tab/>
        <w:t>Potwierdzenie odbycia praktyki zawodowej (formularz)</w:t>
      </w:r>
      <w:r w:rsidR="003E3BCD">
        <w:rPr>
          <w:rStyle w:val="Odwoanieprzypisudolnego"/>
          <w:rFonts w:eastAsia="Calibri"/>
          <w:kern w:val="0"/>
          <w:lang w:eastAsia="en-US"/>
        </w:rPr>
        <w:footnoteReference w:id="3"/>
      </w:r>
      <w:r w:rsidRPr="00E13B3F">
        <w:rPr>
          <w:rFonts w:eastAsia="Calibri"/>
          <w:kern w:val="0"/>
          <w:lang w:eastAsia="en-US"/>
        </w:rPr>
        <w:t>.</w:t>
      </w:r>
    </w:p>
    <w:p w14:paraId="0E2816FE" w14:textId="29F92AE1" w:rsidR="003F6C9B" w:rsidRPr="00E13B3F" w:rsidRDefault="003F6C9B" w:rsidP="003F6C9B">
      <w:pPr>
        <w:spacing w:before="120"/>
        <w:ind w:left="425" w:hanging="425"/>
        <w:jc w:val="both"/>
        <w:rPr>
          <w:rFonts w:eastAsia="Calibri"/>
          <w:kern w:val="0"/>
          <w:lang w:eastAsia="en-US"/>
        </w:rPr>
      </w:pPr>
      <w:r w:rsidRPr="00E13B3F">
        <w:rPr>
          <w:rFonts w:eastAsia="Calibri"/>
          <w:kern w:val="0"/>
          <w:lang w:eastAsia="en-US"/>
        </w:rPr>
        <w:t>4</w:t>
      </w:r>
      <w:r w:rsidR="003058EE">
        <w:rPr>
          <w:rFonts w:eastAsia="Calibri"/>
          <w:kern w:val="0"/>
          <w:lang w:eastAsia="en-US"/>
        </w:rPr>
        <w:t>.</w:t>
      </w:r>
      <w:r w:rsidRPr="00E13B3F">
        <w:rPr>
          <w:rFonts w:eastAsia="Calibri"/>
          <w:kern w:val="0"/>
          <w:lang w:eastAsia="en-US"/>
        </w:rPr>
        <w:tab/>
        <w:t>Klauzula informacyjna RODO</w:t>
      </w:r>
      <w:r w:rsidR="005661E5">
        <w:rPr>
          <w:rStyle w:val="Odwoanieprzypisudolnego"/>
          <w:rFonts w:eastAsia="Calibri"/>
          <w:kern w:val="0"/>
          <w:lang w:eastAsia="en-US"/>
        </w:rPr>
        <w:footnoteReference w:id="4"/>
      </w:r>
      <w:r w:rsidRPr="00E13B3F">
        <w:rPr>
          <w:rFonts w:eastAsia="Calibri"/>
          <w:kern w:val="0"/>
          <w:lang w:eastAsia="en-US"/>
        </w:rPr>
        <w:t>.</w:t>
      </w:r>
    </w:p>
    <w:p w14:paraId="3306B7B6" w14:textId="77777777" w:rsidR="003F6C9B" w:rsidRPr="00E13B3F" w:rsidRDefault="003F6C9B" w:rsidP="003F6C9B">
      <w:pPr>
        <w:spacing w:before="120"/>
        <w:jc w:val="both"/>
        <w:rPr>
          <w:rFonts w:eastAsia="Calibri"/>
          <w:kern w:val="0"/>
          <w:lang w:eastAsia="en-US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18"/>
        <w:gridCol w:w="284"/>
        <w:gridCol w:w="3118"/>
      </w:tblGrid>
      <w:tr w:rsidR="003F6C9B" w:rsidRPr="00E13B3F" w14:paraId="3D583315" w14:textId="77777777" w:rsidTr="00F103C7">
        <w:trPr>
          <w:jc w:val="center"/>
        </w:trPr>
        <w:tc>
          <w:tcPr>
            <w:tcW w:w="3119" w:type="dxa"/>
            <w:shd w:val="clear" w:color="auto" w:fill="auto"/>
          </w:tcPr>
          <w:p w14:paraId="23C285C1" w14:textId="77777777" w:rsidR="003F6C9B" w:rsidRPr="00E13B3F" w:rsidRDefault="003F6C9B" w:rsidP="00F103C7">
            <w:r w:rsidRPr="00E13B3F">
              <w:t>………………………………</w:t>
            </w:r>
          </w:p>
        </w:tc>
        <w:tc>
          <w:tcPr>
            <w:tcW w:w="284" w:type="dxa"/>
            <w:shd w:val="clear" w:color="auto" w:fill="auto"/>
          </w:tcPr>
          <w:p w14:paraId="7891FF46" w14:textId="77777777" w:rsidR="003F6C9B" w:rsidRPr="00E13B3F" w:rsidRDefault="003F6C9B" w:rsidP="00F103C7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13FB092F" w14:textId="77777777" w:rsidR="003F6C9B" w:rsidRPr="00E13B3F" w:rsidRDefault="003F6C9B" w:rsidP="00F103C7"/>
        </w:tc>
        <w:tc>
          <w:tcPr>
            <w:tcW w:w="284" w:type="dxa"/>
            <w:shd w:val="clear" w:color="auto" w:fill="auto"/>
          </w:tcPr>
          <w:p w14:paraId="209C0128" w14:textId="77777777" w:rsidR="003F6C9B" w:rsidRPr="00E13B3F" w:rsidRDefault="003F6C9B" w:rsidP="00F103C7"/>
        </w:tc>
        <w:tc>
          <w:tcPr>
            <w:tcW w:w="3118" w:type="dxa"/>
            <w:shd w:val="clear" w:color="auto" w:fill="auto"/>
          </w:tcPr>
          <w:p w14:paraId="1BE50E09" w14:textId="77777777" w:rsidR="003F6C9B" w:rsidRPr="00E13B3F" w:rsidRDefault="003F6C9B" w:rsidP="00F103C7">
            <w:r w:rsidRPr="00E13B3F">
              <w:t>………………………………</w:t>
            </w:r>
          </w:p>
        </w:tc>
      </w:tr>
      <w:tr w:rsidR="003F6C9B" w:rsidRPr="001C6EF0" w14:paraId="59DC8ED9" w14:textId="77777777" w:rsidTr="00F103C7">
        <w:trPr>
          <w:jc w:val="center"/>
        </w:trPr>
        <w:tc>
          <w:tcPr>
            <w:tcW w:w="3119" w:type="dxa"/>
            <w:shd w:val="clear" w:color="auto" w:fill="auto"/>
          </w:tcPr>
          <w:p w14:paraId="7BAC6EDD" w14:textId="3A930373" w:rsidR="003F6C9B" w:rsidRPr="001C6EF0" w:rsidRDefault="003F6C9B" w:rsidP="00F103C7">
            <w:pPr>
              <w:tabs>
                <w:tab w:val="left" w:pos="-709"/>
                <w:tab w:val="left" w:pos="709"/>
              </w:tabs>
              <w:ind w:right="-72"/>
              <w:jc w:val="center"/>
              <w:rPr>
                <w:spacing w:val="-2"/>
                <w:sz w:val="20"/>
                <w:szCs w:val="20"/>
              </w:rPr>
            </w:pPr>
            <w:r w:rsidRPr="001C6EF0">
              <w:rPr>
                <w:i/>
                <w:iCs/>
                <w:spacing w:val="-2"/>
                <w:sz w:val="20"/>
                <w:szCs w:val="20"/>
              </w:rPr>
              <w:t>Podpis osoby upoważnionej</w:t>
            </w:r>
            <w:r w:rsidR="001645BE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C6EF0">
              <w:rPr>
                <w:i/>
                <w:iCs/>
                <w:spacing w:val="-2"/>
                <w:sz w:val="20"/>
                <w:szCs w:val="20"/>
              </w:rPr>
              <w:t>przez</w:t>
            </w:r>
            <w:r w:rsidR="001645BE">
              <w:rPr>
                <w:i/>
                <w:iCs/>
                <w:spacing w:val="-2"/>
                <w:sz w:val="20"/>
                <w:szCs w:val="20"/>
              </w:rPr>
              <w:t> </w:t>
            </w:r>
            <w:r w:rsidRPr="001C6EF0">
              <w:rPr>
                <w:i/>
                <w:iCs/>
                <w:spacing w:val="-2"/>
                <w:sz w:val="20"/>
                <w:szCs w:val="20"/>
              </w:rPr>
              <w:t>Rektora</w:t>
            </w:r>
          </w:p>
        </w:tc>
        <w:tc>
          <w:tcPr>
            <w:tcW w:w="284" w:type="dxa"/>
            <w:shd w:val="clear" w:color="auto" w:fill="auto"/>
          </w:tcPr>
          <w:p w14:paraId="21260401" w14:textId="77777777" w:rsidR="003F6C9B" w:rsidRPr="001C6EF0" w:rsidRDefault="003F6C9B" w:rsidP="00F10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A746D9C" w14:textId="77777777" w:rsidR="003F6C9B" w:rsidRPr="001C6EF0" w:rsidRDefault="003F6C9B" w:rsidP="00F10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F9DCBF1" w14:textId="77777777" w:rsidR="003F6C9B" w:rsidRPr="001C6EF0" w:rsidRDefault="003F6C9B" w:rsidP="00F103C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3A5C754" w14:textId="77777777" w:rsidR="003F6C9B" w:rsidRPr="001C6EF0" w:rsidRDefault="003F6C9B" w:rsidP="00F103C7">
            <w:pPr>
              <w:tabs>
                <w:tab w:val="left" w:pos="-709"/>
                <w:tab w:val="left" w:pos="709"/>
              </w:tabs>
              <w:ind w:right="-72"/>
              <w:jc w:val="center"/>
              <w:rPr>
                <w:i/>
                <w:iCs/>
                <w:sz w:val="20"/>
                <w:szCs w:val="20"/>
              </w:rPr>
            </w:pPr>
            <w:r w:rsidRPr="001C6EF0">
              <w:rPr>
                <w:i/>
                <w:iCs/>
                <w:sz w:val="20"/>
                <w:szCs w:val="20"/>
              </w:rPr>
              <w:t>Podpis Dyrektora Zakładu Pracy lub osoby upoważnionej</w:t>
            </w:r>
          </w:p>
        </w:tc>
      </w:tr>
    </w:tbl>
    <w:p w14:paraId="7D60F08C" w14:textId="03A0CD39" w:rsidR="003F6C9B" w:rsidRDefault="003F6C9B" w:rsidP="003F6C9B">
      <w:pPr>
        <w:spacing w:before="120"/>
        <w:jc w:val="both"/>
        <w:rPr>
          <w:rFonts w:eastAsia="Calibri"/>
          <w:kern w:val="0"/>
          <w:lang w:eastAsia="en-US"/>
        </w:rPr>
      </w:pPr>
    </w:p>
    <w:p w14:paraId="0AF92346" w14:textId="77777777" w:rsidR="003F6C9B" w:rsidRPr="00E13B3F" w:rsidRDefault="003F6C9B" w:rsidP="003F6C9B">
      <w:pPr>
        <w:ind w:left="425" w:hanging="425"/>
      </w:pPr>
    </w:p>
    <w:p w14:paraId="12CAE403" w14:textId="77777777" w:rsidR="003F6C9B" w:rsidRPr="00E13B3F" w:rsidRDefault="003F6C9B" w:rsidP="003F6C9B">
      <w:pPr>
        <w:ind w:left="425" w:hanging="425"/>
        <w:jc w:val="right"/>
        <w:sectPr w:rsidR="003F6C9B" w:rsidRPr="00E13B3F" w:rsidSect="00BD7346">
          <w:footnotePr>
            <w:numRestart w:val="eachPage"/>
          </w:footnotePr>
          <w:pgSz w:w="11907" w:h="16840" w:code="9"/>
          <w:pgMar w:top="851" w:right="851" w:bottom="851" w:left="1134" w:header="340" w:footer="340" w:gutter="0"/>
          <w:cols w:space="708"/>
          <w:docGrid w:linePitch="360"/>
        </w:sectPr>
      </w:pPr>
    </w:p>
    <w:p w14:paraId="09C41D8A" w14:textId="689A3BBB" w:rsidR="006413DD" w:rsidRDefault="00C7406E" w:rsidP="000D53F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Załącznik </w:t>
      </w:r>
      <w:r w:rsidR="00E914FA">
        <w:rPr>
          <w:rFonts w:ascii="Tahoma" w:hAnsi="Tahoma" w:cs="Tahoma"/>
          <w:sz w:val="16"/>
          <w:szCs w:val="16"/>
        </w:rPr>
        <w:t>A</w:t>
      </w:r>
    </w:p>
    <w:p w14:paraId="3038768B" w14:textId="59F7F2CA" w:rsidR="00984DFC" w:rsidRPr="00E13B3F" w:rsidRDefault="00984DFC" w:rsidP="00984DFC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t xml:space="preserve">do </w:t>
      </w:r>
      <w:r w:rsidR="00E914FA" w:rsidRPr="00E914FA">
        <w:rPr>
          <w:rFonts w:ascii="Tahoma" w:hAnsi="Tahoma" w:cs="Tahoma"/>
          <w:sz w:val="16"/>
          <w:szCs w:val="16"/>
        </w:rPr>
        <w:t>UMOWY o organizację i prowadzenie praktyk zawodowych</w:t>
      </w:r>
    </w:p>
    <w:p w14:paraId="4FC7DAF3" w14:textId="1CEF718C" w:rsidR="00984DFC" w:rsidRDefault="00984DFC" w:rsidP="00984DFC">
      <w:pPr>
        <w:jc w:val="right"/>
        <w:rPr>
          <w:rFonts w:ascii="Tahoma" w:hAnsi="Tahoma" w:cs="Tahoma"/>
          <w:sz w:val="16"/>
          <w:szCs w:val="16"/>
        </w:rPr>
      </w:pPr>
    </w:p>
    <w:p w14:paraId="28E3D0EB" w14:textId="32B74EAD" w:rsidR="00984DFC" w:rsidRDefault="00984DFC" w:rsidP="00984DFC">
      <w:pPr>
        <w:jc w:val="right"/>
        <w:rPr>
          <w:rFonts w:ascii="Tahoma" w:hAnsi="Tahoma" w:cs="Tahoma"/>
          <w:sz w:val="16"/>
          <w:szCs w:val="16"/>
        </w:rPr>
      </w:pPr>
    </w:p>
    <w:p w14:paraId="3D52242E" w14:textId="77777777" w:rsidR="00984DFC" w:rsidRDefault="00984DFC" w:rsidP="00984DFC">
      <w:pPr>
        <w:jc w:val="right"/>
        <w:rPr>
          <w:rFonts w:ascii="Tahoma" w:hAnsi="Tahoma" w:cs="Tahoma"/>
          <w:sz w:val="16"/>
          <w:szCs w:val="16"/>
        </w:rPr>
      </w:pPr>
    </w:p>
    <w:p w14:paraId="0FEC82C6" w14:textId="34B5101B" w:rsidR="000D53F6" w:rsidRDefault="005E5930" w:rsidP="000D53F6">
      <w:pPr>
        <w:spacing w:before="120"/>
        <w:jc w:val="center"/>
        <w:rPr>
          <w:b/>
          <w:bCs/>
          <w:sz w:val="22"/>
        </w:rPr>
      </w:pPr>
      <w:r w:rsidRPr="005E5930">
        <w:rPr>
          <w:b/>
          <w:bCs/>
          <w:sz w:val="22"/>
        </w:rPr>
        <w:t>Karta wstępnego szkolenia w zakresie bezpieczeństwa i higieny pracy</w:t>
      </w:r>
      <w:r>
        <w:rPr>
          <w:b/>
          <w:bCs/>
          <w:sz w:val="22"/>
        </w:rPr>
        <w:br/>
      </w:r>
      <w:r w:rsidRPr="005E5930">
        <w:rPr>
          <w:b/>
          <w:bCs/>
          <w:sz w:val="22"/>
        </w:rPr>
        <w:t>podczas odbywania praktyk zawodowych w Zakładzie Pracy</w:t>
      </w:r>
    </w:p>
    <w:p w14:paraId="2137B3ED" w14:textId="70FE55F3" w:rsidR="00EE7125" w:rsidRDefault="00EE7125" w:rsidP="000D53F6">
      <w:pPr>
        <w:spacing w:before="120"/>
        <w:jc w:val="center"/>
        <w:rPr>
          <w:b/>
          <w:bCs/>
          <w:sz w:val="22"/>
        </w:rPr>
      </w:pPr>
    </w:p>
    <w:p w14:paraId="3838B841" w14:textId="77777777" w:rsidR="00EE7125" w:rsidRPr="00557D51" w:rsidRDefault="00EE7125" w:rsidP="00EE7125">
      <w:pPr>
        <w:spacing w:before="120"/>
        <w:jc w:val="both"/>
      </w:pPr>
      <w:r w:rsidRPr="00557D51">
        <w:t>.....................................................................</w:t>
      </w:r>
    </w:p>
    <w:p w14:paraId="73017871" w14:textId="0342C1A5" w:rsidR="00EE7125" w:rsidRDefault="00EE7125" w:rsidP="00EE7125">
      <w:pPr>
        <w:tabs>
          <w:tab w:val="left" w:pos="851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4F5789">
        <w:rPr>
          <w:sz w:val="20"/>
          <w:szCs w:val="20"/>
        </w:rPr>
        <w:t>(</w:t>
      </w:r>
      <w:r w:rsidR="009C1E2A">
        <w:rPr>
          <w:sz w:val="20"/>
          <w:szCs w:val="20"/>
        </w:rPr>
        <w:t>pieczątka Zakładu Pracy</w:t>
      </w:r>
      <w:r w:rsidRPr="004F5789">
        <w:rPr>
          <w:sz w:val="20"/>
          <w:szCs w:val="20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948"/>
      </w:tblGrid>
      <w:tr w:rsidR="001C6C18" w:rsidRPr="00BE7AD1" w14:paraId="27862B0E" w14:textId="77777777" w:rsidTr="007C2F8C">
        <w:trPr>
          <w:cantSplit/>
          <w:trHeight w:val="492"/>
        </w:trPr>
        <w:tc>
          <w:tcPr>
            <w:tcW w:w="9918" w:type="dxa"/>
            <w:gridSpan w:val="2"/>
            <w:vAlign w:val="center"/>
          </w:tcPr>
          <w:p w14:paraId="604A9014" w14:textId="05BD96C5" w:rsidR="001C6C18" w:rsidRPr="00BE7AD1" w:rsidRDefault="00DB0FC8" w:rsidP="00DB0FC8">
            <w:pPr>
              <w:ind w:left="425" w:hanging="425"/>
            </w:pPr>
            <w:r>
              <w:t>1.</w:t>
            </w:r>
            <w:r w:rsidR="003D0099">
              <w:t xml:space="preserve"> </w:t>
            </w:r>
            <w:r w:rsidR="001C6C18" w:rsidRPr="00BE7AD1">
              <w:t xml:space="preserve">Imię i nazwisko osoby odbywającej szkolenie </w:t>
            </w:r>
            <w:r w:rsidR="00FF1A74">
              <w:t>………………………………………………………</w:t>
            </w:r>
          </w:p>
        </w:tc>
      </w:tr>
      <w:tr w:rsidR="001C6C18" w:rsidRPr="00BE7AD1" w14:paraId="4FCF833B" w14:textId="77777777" w:rsidTr="007C2F8C">
        <w:trPr>
          <w:cantSplit/>
          <w:trHeight w:val="414"/>
        </w:trPr>
        <w:tc>
          <w:tcPr>
            <w:tcW w:w="9918" w:type="dxa"/>
            <w:gridSpan w:val="2"/>
            <w:vAlign w:val="center"/>
          </w:tcPr>
          <w:p w14:paraId="612E7F1E" w14:textId="48F9FD40" w:rsidR="001C6C18" w:rsidRPr="00BE7AD1" w:rsidRDefault="007C2F8C" w:rsidP="007C2F8C">
            <w:pPr>
              <w:ind w:left="425" w:hanging="425"/>
            </w:pPr>
            <w:r>
              <w:t xml:space="preserve">2. </w:t>
            </w:r>
            <w:r w:rsidR="001C6C18" w:rsidRPr="00BE7AD1">
              <w:t xml:space="preserve">Nazwa komórki organizacyjnej </w:t>
            </w:r>
            <w:r w:rsidR="00FF1A74">
              <w:t>……………………………………………………………………...</w:t>
            </w:r>
          </w:p>
        </w:tc>
      </w:tr>
      <w:tr w:rsidR="001C6C18" w:rsidRPr="00C242FF" w14:paraId="71C4872C" w14:textId="77777777" w:rsidTr="0053603D">
        <w:trPr>
          <w:cantSplit/>
          <w:trHeight w:val="2031"/>
        </w:trPr>
        <w:tc>
          <w:tcPr>
            <w:tcW w:w="970" w:type="dxa"/>
            <w:textDirection w:val="btLr"/>
            <w:vAlign w:val="center"/>
          </w:tcPr>
          <w:p w14:paraId="66EA4666" w14:textId="77777777" w:rsidR="001C6C18" w:rsidRPr="00BB5F5A" w:rsidRDefault="001C6C18" w:rsidP="00F103C7">
            <w:pPr>
              <w:ind w:left="113" w:right="113"/>
              <w:jc w:val="center"/>
            </w:pPr>
            <w:r w:rsidRPr="00BB5F5A">
              <w:t>3. Instruktaż ogólny</w:t>
            </w:r>
          </w:p>
        </w:tc>
        <w:tc>
          <w:tcPr>
            <w:tcW w:w="8948" w:type="dxa"/>
          </w:tcPr>
          <w:p w14:paraId="207CA292" w14:textId="1C4DA1D9" w:rsidR="001C6C18" w:rsidRPr="00E63519" w:rsidRDefault="001C6C18" w:rsidP="00F103C7">
            <w:pPr>
              <w:spacing w:line="360" w:lineRule="auto"/>
            </w:pPr>
            <w:r w:rsidRPr="00E63519">
              <w:t xml:space="preserve">Instruktaż ogólny przeprowadził w dniu </w:t>
            </w:r>
            <w:r w:rsidR="0060643A">
              <w:t>…………………………………………………..</w:t>
            </w:r>
            <w:r w:rsidRPr="00E63519">
              <w:t xml:space="preserve"> r.</w:t>
            </w:r>
          </w:p>
          <w:p w14:paraId="33A1785B" w14:textId="6F0E0DA1" w:rsidR="00A375E2" w:rsidRDefault="00A375E2" w:rsidP="007D21ED">
            <w:pPr>
              <w:jc w:val="center"/>
            </w:pPr>
            <w:r>
              <w:t>……………………………………………………………………...</w:t>
            </w:r>
          </w:p>
          <w:p w14:paraId="04EBBD27" w14:textId="2F6EA87D" w:rsidR="001C6C18" w:rsidRDefault="001C6C18" w:rsidP="000642C0">
            <w:pPr>
              <w:jc w:val="center"/>
              <w:rPr>
                <w:sz w:val="20"/>
                <w:szCs w:val="20"/>
              </w:rPr>
            </w:pPr>
            <w:r w:rsidRPr="000642C0">
              <w:rPr>
                <w:sz w:val="20"/>
                <w:szCs w:val="20"/>
              </w:rPr>
              <w:t>(imię i nazwisko przeprowadzającego instruktaż)</w:t>
            </w:r>
          </w:p>
          <w:p w14:paraId="43428BB7" w14:textId="7C567361" w:rsidR="007D21ED" w:rsidRDefault="007D21ED" w:rsidP="000642C0">
            <w:pPr>
              <w:jc w:val="center"/>
              <w:rPr>
                <w:sz w:val="16"/>
                <w:szCs w:val="16"/>
              </w:rPr>
            </w:pPr>
          </w:p>
          <w:p w14:paraId="5683F6DE" w14:textId="63FA5E3A" w:rsidR="007D21ED" w:rsidRDefault="007D21ED" w:rsidP="000642C0">
            <w:pPr>
              <w:jc w:val="center"/>
              <w:rPr>
                <w:sz w:val="16"/>
                <w:szCs w:val="16"/>
              </w:rPr>
            </w:pPr>
          </w:p>
          <w:p w14:paraId="16FDC345" w14:textId="77777777" w:rsidR="0053603D" w:rsidRDefault="0053603D" w:rsidP="000642C0">
            <w:pPr>
              <w:jc w:val="center"/>
              <w:rPr>
                <w:sz w:val="16"/>
                <w:szCs w:val="16"/>
              </w:rPr>
            </w:pPr>
          </w:p>
          <w:p w14:paraId="43F4F321" w14:textId="77777777" w:rsidR="007D21ED" w:rsidRDefault="007D21ED" w:rsidP="007D21ED">
            <w:pPr>
              <w:jc w:val="center"/>
            </w:pPr>
            <w:r>
              <w:t>……………………………………………………………………...</w:t>
            </w:r>
          </w:p>
          <w:p w14:paraId="6E6F6EA7" w14:textId="455BE95E" w:rsidR="007D21ED" w:rsidRPr="000642C0" w:rsidRDefault="007D21ED" w:rsidP="000642C0">
            <w:pPr>
              <w:jc w:val="center"/>
              <w:rPr>
                <w:sz w:val="16"/>
                <w:szCs w:val="16"/>
              </w:rPr>
            </w:pPr>
            <w:r w:rsidRPr="000642C0">
              <w:rPr>
                <w:sz w:val="20"/>
                <w:szCs w:val="20"/>
              </w:rPr>
              <w:t>(</w:t>
            </w:r>
            <w:r w:rsidR="00D773E0" w:rsidRPr="00D773E0">
              <w:rPr>
                <w:sz w:val="20"/>
                <w:szCs w:val="20"/>
              </w:rPr>
              <w:t>podpis studenta, któremu udzielono instruktażu</w:t>
            </w:r>
            <w:r w:rsidRPr="000642C0">
              <w:rPr>
                <w:sz w:val="20"/>
                <w:szCs w:val="20"/>
              </w:rPr>
              <w:t>)</w:t>
            </w:r>
            <w:r w:rsidR="00513DC7">
              <w:rPr>
                <w:sz w:val="20"/>
                <w:szCs w:val="20"/>
              </w:rPr>
              <w:t>*</w:t>
            </w:r>
          </w:p>
          <w:p w14:paraId="7BE74164" w14:textId="6A9B5435" w:rsidR="001C6C18" w:rsidRPr="00C242FF" w:rsidRDefault="001C6C18" w:rsidP="00F103C7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1C6C18" w:rsidRPr="00C242FF" w14:paraId="59FAF344" w14:textId="77777777" w:rsidTr="00BE7AD1">
        <w:trPr>
          <w:cantSplit/>
        </w:trPr>
        <w:tc>
          <w:tcPr>
            <w:tcW w:w="970" w:type="dxa"/>
            <w:vMerge w:val="restart"/>
            <w:textDirection w:val="btLr"/>
            <w:vAlign w:val="center"/>
          </w:tcPr>
          <w:p w14:paraId="1B8287EA" w14:textId="77777777" w:rsidR="001C6C18" w:rsidRPr="00C242FF" w:rsidRDefault="001C6C18" w:rsidP="00F103C7">
            <w:pPr>
              <w:ind w:left="113" w:right="113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72030A">
              <w:t>4. Instruktaż stanowiskowy</w:t>
            </w:r>
          </w:p>
        </w:tc>
        <w:tc>
          <w:tcPr>
            <w:tcW w:w="8948" w:type="dxa"/>
          </w:tcPr>
          <w:p w14:paraId="6D8C4BC5" w14:textId="0911BC69" w:rsidR="001C6C18" w:rsidRPr="00C242FF" w:rsidRDefault="001C6C18" w:rsidP="00F103C7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130F57">
              <w:t>1. Instruktaż stanowiskowy na stanowisku pracy</w:t>
            </w:r>
            <w:r w:rsidRPr="00C242F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D59A4">
              <w:t>……………………………</w:t>
            </w:r>
            <w:r w:rsidR="00ED3396">
              <w:t xml:space="preserve">……………… </w:t>
            </w:r>
            <w:r w:rsidRPr="00C242FF">
              <w:rPr>
                <w:rFonts w:ascii="Palatino Linotype" w:hAnsi="Palatino Linotype" w:cs="Arial"/>
                <w:sz w:val="22"/>
                <w:szCs w:val="22"/>
              </w:rPr>
              <w:t xml:space="preserve">przeprowadził w dniach </w:t>
            </w:r>
            <w:r w:rsidR="00ED3396">
              <w:t>……………………………………………</w:t>
            </w:r>
            <w:r w:rsidR="00616F91">
              <w:t>………………………..</w:t>
            </w:r>
          </w:p>
          <w:p w14:paraId="74B024D2" w14:textId="77777777" w:rsidR="00B8657D" w:rsidRDefault="00B8657D" w:rsidP="00B8657D">
            <w:pPr>
              <w:jc w:val="center"/>
            </w:pPr>
            <w:r>
              <w:t>……………………………………………………………………...</w:t>
            </w:r>
          </w:p>
          <w:p w14:paraId="559F62C3" w14:textId="2E6014D0" w:rsidR="001C6C18" w:rsidRDefault="00B8657D" w:rsidP="00510176">
            <w:pPr>
              <w:jc w:val="center"/>
              <w:rPr>
                <w:sz w:val="20"/>
                <w:szCs w:val="20"/>
              </w:rPr>
            </w:pPr>
            <w:r w:rsidRPr="000642C0">
              <w:rPr>
                <w:sz w:val="20"/>
                <w:szCs w:val="20"/>
              </w:rPr>
              <w:t>(imię i nazwisko przeprowadzającego instruktaż)</w:t>
            </w:r>
          </w:p>
          <w:p w14:paraId="370B3DB7" w14:textId="454B5A44" w:rsidR="004073B5" w:rsidRPr="004073B5" w:rsidRDefault="004073B5" w:rsidP="00510176">
            <w:pPr>
              <w:jc w:val="center"/>
              <w:rPr>
                <w:sz w:val="16"/>
                <w:szCs w:val="16"/>
              </w:rPr>
            </w:pPr>
          </w:p>
          <w:p w14:paraId="76D2B2CC" w14:textId="0C2242FC" w:rsidR="004073B5" w:rsidRPr="004073B5" w:rsidRDefault="004073B5" w:rsidP="00510176">
            <w:pPr>
              <w:jc w:val="center"/>
              <w:rPr>
                <w:sz w:val="16"/>
                <w:szCs w:val="16"/>
              </w:rPr>
            </w:pPr>
          </w:p>
          <w:p w14:paraId="19706F3A" w14:textId="77777777" w:rsidR="004073B5" w:rsidRPr="004073B5" w:rsidRDefault="004073B5" w:rsidP="00510176">
            <w:pPr>
              <w:jc w:val="center"/>
              <w:rPr>
                <w:sz w:val="16"/>
                <w:szCs w:val="16"/>
              </w:rPr>
            </w:pPr>
          </w:p>
          <w:p w14:paraId="5E9CC302" w14:textId="61AC09F8" w:rsidR="001C6C18" w:rsidRDefault="001C6C18" w:rsidP="00F103C7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  <w:r w:rsidRPr="00A51E35">
              <w:rPr>
                <w:rFonts w:ascii="Times New Roman" w:hAnsi="Times New Roman" w:cs="Times New Roman"/>
              </w:rPr>
              <w:t>Po przeprowadzeniu sprawdzianu wiadomości i umiejętności z zakresu wykonywania pracy zgodnie z przepisami i zasadami bezpieczeństwa i higieny pracy Pan(i) ........................................</w:t>
            </w:r>
            <w:r w:rsidR="002663BE">
              <w:rPr>
                <w:rFonts w:ascii="Times New Roman" w:hAnsi="Times New Roman" w:cs="Times New Roman"/>
              </w:rPr>
              <w:t>..............</w:t>
            </w:r>
            <w:r w:rsidRPr="00A51E35">
              <w:rPr>
                <w:rFonts w:ascii="Times New Roman" w:hAnsi="Times New Roman" w:cs="Times New Roman"/>
              </w:rPr>
              <w:t>........ został(a) dopuszczony(a) do odbywania praktyki zawodowej na stanowisku  ..............................................................</w:t>
            </w:r>
          </w:p>
          <w:p w14:paraId="20074A82" w14:textId="0950A973" w:rsidR="000C5E32" w:rsidRDefault="000C5E32" w:rsidP="00F103C7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681444B" w14:textId="167336EB" w:rsidR="002A451F" w:rsidRDefault="00D5074F" w:rsidP="00F103C7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="002A451F">
              <w:t>………………………………</w:t>
            </w:r>
            <w:r w:rsidR="00923987">
              <w:t xml:space="preserve">                             </w:t>
            </w:r>
            <w:r w:rsidR="004570E1">
              <w:t xml:space="preserve">   </w:t>
            </w:r>
            <w:r w:rsidR="00923987">
              <w:t xml:space="preserve"> ………………………………</w:t>
            </w:r>
          </w:p>
          <w:p w14:paraId="5BB1FEB6" w14:textId="69AF5FEE" w:rsidR="001C6C18" w:rsidRPr="004570E1" w:rsidRDefault="001C6C18" w:rsidP="00F103C7">
            <w:pPr>
              <w:pStyle w:val="Tekstpodstawowywcity2"/>
              <w:ind w:left="0"/>
              <w:rPr>
                <w:rFonts w:ascii="Times New Roman" w:hAnsi="Times New Roman" w:cs="Times New Roman"/>
                <w:szCs w:val="18"/>
              </w:rPr>
            </w:pPr>
            <w:r w:rsidRPr="004570E1">
              <w:rPr>
                <w:rFonts w:ascii="Times New Roman" w:hAnsi="Times New Roman" w:cs="Times New Roman"/>
                <w:szCs w:val="18"/>
              </w:rPr>
              <w:t xml:space="preserve">(podpis studenta, któremu udzielono instruktażu)*                 </w:t>
            </w:r>
            <w:r w:rsidR="00923987" w:rsidRPr="004570E1">
              <w:rPr>
                <w:rFonts w:ascii="Times New Roman" w:hAnsi="Times New Roman" w:cs="Times New Roman"/>
                <w:szCs w:val="18"/>
              </w:rPr>
              <w:t xml:space="preserve">              </w:t>
            </w:r>
            <w:r w:rsidRPr="004570E1">
              <w:rPr>
                <w:rFonts w:ascii="Times New Roman" w:hAnsi="Times New Roman" w:cs="Times New Roman"/>
                <w:szCs w:val="18"/>
              </w:rPr>
              <w:t xml:space="preserve"> (data i podpis kierownika komórki organizacyjnej)</w:t>
            </w:r>
          </w:p>
          <w:p w14:paraId="56857C35" w14:textId="77777777" w:rsidR="001C6C18" w:rsidRPr="00C242FF" w:rsidRDefault="001C6C18" w:rsidP="00F103C7">
            <w:pPr>
              <w:ind w:left="360"/>
              <w:rPr>
                <w:rFonts w:ascii="Palatino Linotype" w:hAnsi="Palatino Linotype" w:cs="Arial"/>
              </w:rPr>
            </w:pPr>
          </w:p>
        </w:tc>
      </w:tr>
      <w:tr w:rsidR="001C6C18" w:rsidRPr="00C242FF" w14:paraId="7E14FE64" w14:textId="77777777" w:rsidTr="00BE7AD1">
        <w:trPr>
          <w:cantSplit/>
        </w:trPr>
        <w:tc>
          <w:tcPr>
            <w:tcW w:w="970" w:type="dxa"/>
            <w:vMerge/>
          </w:tcPr>
          <w:p w14:paraId="0B5354C5" w14:textId="77777777" w:rsidR="001C6C18" w:rsidRPr="00C242FF" w:rsidRDefault="001C6C18" w:rsidP="00F103C7">
            <w:pPr>
              <w:rPr>
                <w:rFonts w:ascii="Palatino Linotype" w:hAnsi="Palatino Linotype" w:cs="Arial"/>
              </w:rPr>
            </w:pPr>
          </w:p>
        </w:tc>
        <w:tc>
          <w:tcPr>
            <w:tcW w:w="8948" w:type="dxa"/>
          </w:tcPr>
          <w:p w14:paraId="04C7D80E" w14:textId="5CE66E99" w:rsidR="00F17F2E" w:rsidRPr="00C242FF" w:rsidRDefault="00F17F2E" w:rsidP="00F17F2E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t>2</w:t>
            </w:r>
            <w:r w:rsidRPr="00F17F2E">
              <w:rPr>
                <w:vertAlign w:val="superscript"/>
              </w:rPr>
              <w:t>**</w:t>
            </w:r>
            <w:r w:rsidRPr="00130F57">
              <w:t>. Instruktaż stanowiskowy na stanowisku pracy</w:t>
            </w:r>
            <w:r>
              <w:t xml:space="preserve">………………………………………… </w:t>
            </w:r>
            <w:r w:rsidRPr="00C242FF">
              <w:rPr>
                <w:rFonts w:ascii="Palatino Linotype" w:hAnsi="Palatino Linotype" w:cs="Arial"/>
                <w:sz w:val="22"/>
                <w:szCs w:val="22"/>
              </w:rPr>
              <w:t xml:space="preserve">przeprowadził w dniach </w:t>
            </w:r>
            <w:r>
              <w:t>……………………………………………………………………..</w:t>
            </w:r>
          </w:p>
          <w:p w14:paraId="01B85221" w14:textId="77777777" w:rsidR="00F17F2E" w:rsidRDefault="00F17F2E" w:rsidP="00F17F2E">
            <w:pPr>
              <w:jc w:val="center"/>
            </w:pPr>
            <w:r>
              <w:t>……………………………………………………………………...</w:t>
            </w:r>
          </w:p>
          <w:p w14:paraId="17336294" w14:textId="77777777" w:rsidR="00F17F2E" w:rsidRDefault="00F17F2E" w:rsidP="00F17F2E">
            <w:pPr>
              <w:jc w:val="center"/>
              <w:rPr>
                <w:sz w:val="20"/>
                <w:szCs w:val="20"/>
              </w:rPr>
            </w:pPr>
            <w:r w:rsidRPr="000642C0">
              <w:rPr>
                <w:sz w:val="20"/>
                <w:szCs w:val="20"/>
              </w:rPr>
              <w:t>(imię i nazwisko przeprowadzającego instruktaż)</w:t>
            </w:r>
          </w:p>
          <w:p w14:paraId="29599027" w14:textId="77777777" w:rsidR="00F17F2E" w:rsidRPr="004073B5" w:rsidRDefault="00F17F2E" w:rsidP="00F17F2E">
            <w:pPr>
              <w:jc w:val="center"/>
              <w:rPr>
                <w:sz w:val="16"/>
                <w:szCs w:val="16"/>
              </w:rPr>
            </w:pPr>
          </w:p>
          <w:p w14:paraId="6BFBDE1D" w14:textId="77777777" w:rsidR="00F17F2E" w:rsidRPr="004073B5" w:rsidRDefault="00F17F2E" w:rsidP="00F17F2E">
            <w:pPr>
              <w:jc w:val="center"/>
              <w:rPr>
                <w:sz w:val="16"/>
                <w:szCs w:val="16"/>
              </w:rPr>
            </w:pPr>
          </w:p>
          <w:p w14:paraId="3884F659" w14:textId="77777777" w:rsidR="00F17F2E" w:rsidRPr="004073B5" w:rsidRDefault="00F17F2E" w:rsidP="00F17F2E">
            <w:pPr>
              <w:jc w:val="center"/>
              <w:rPr>
                <w:sz w:val="16"/>
                <w:szCs w:val="16"/>
              </w:rPr>
            </w:pPr>
          </w:p>
          <w:p w14:paraId="5FEB78E4" w14:textId="77777777" w:rsidR="00F17F2E" w:rsidRDefault="00F17F2E" w:rsidP="00F17F2E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  <w:r w:rsidRPr="00A51E35">
              <w:rPr>
                <w:rFonts w:ascii="Times New Roman" w:hAnsi="Times New Roman" w:cs="Times New Roman"/>
              </w:rPr>
              <w:t>Po przeprowadzeniu sprawdzianu wiadomości i umiejętności z zakresu wykonywania pracy zgodnie z przepisami i zasadami bezpieczeństwa i higieny pracy Pan(i) ........................................</w:t>
            </w:r>
            <w:r>
              <w:rPr>
                <w:rFonts w:ascii="Times New Roman" w:hAnsi="Times New Roman" w:cs="Times New Roman"/>
              </w:rPr>
              <w:t>..............</w:t>
            </w:r>
            <w:r w:rsidRPr="00A51E35">
              <w:rPr>
                <w:rFonts w:ascii="Times New Roman" w:hAnsi="Times New Roman" w:cs="Times New Roman"/>
              </w:rPr>
              <w:t>........ został(a) dopuszczony(a) do odbywania praktyki zawodowej na stanowisku  ..............................................................</w:t>
            </w:r>
          </w:p>
          <w:p w14:paraId="6789A462" w14:textId="77777777" w:rsidR="00F17F2E" w:rsidRDefault="00F17F2E" w:rsidP="00F17F2E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6743079" w14:textId="7C1A197C" w:rsidR="00F17F2E" w:rsidRDefault="00F17F2E" w:rsidP="00F17F2E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  <w:r>
              <w:t xml:space="preserve">     ………………………………                          </w:t>
            </w:r>
            <w:r w:rsidR="004570E1">
              <w:t xml:space="preserve">   </w:t>
            </w:r>
            <w:r>
              <w:t xml:space="preserve">    ………………………………</w:t>
            </w:r>
          </w:p>
          <w:p w14:paraId="7EC9F5D1" w14:textId="527468E0" w:rsidR="001C6C18" w:rsidRPr="004570E1" w:rsidRDefault="00F17F2E" w:rsidP="00F17F2E">
            <w:pPr>
              <w:pStyle w:val="Tekstpodstawowywcity2"/>
              <w:ind w:left="0"/>
              <w:rPr>
                <w:rFonts w:ascii="Times New Roman" w:hAnsi="Times New Roman" w:cs="Times New Roman"/>
                <w:szCs w:val="18"/>
              </w:rPr>
            </w:pPr>
            <w:r w:rsidRPr="004570E1">
              <w:rPr>
                <w:rFonts w:ascii="Times New Roman" w:hAnsi="Times New Roman" w:cs="Times New Roman"/>
                <w:szCs w:val="18"/>
              </w:rPr>
              <w:t>(podpis studenta, któremu udzielono instruktażu)*                                (data i podpis kierownika komórki organizacyjnej)</w:t>
            </w:r>
          </w:p>
          <w:p w14:paraId="24E847BE" w14:textId="77777777" w:rsidR="001C6C18" w:rsidRPr="00C242FF" w:rsidRDefault="001C6C18" w:rsidP="00F103C7">
            <w:pPr>
              <w:pStyle w:val="Tekstpodstawowywcity2"/>
              <w:ind w:left="0"/>
              <w:rPr>
                <w:rFonts w:ascii="Palatino Linotype" w:hAnsi="Palatino Linotype"/>
              </w:rPr>
            </w:pPr>
          </w:p>
        </w:tc>
      </w:tr>
    </w:tbl>
    <w:p w14:paraId="06702F47" w14:textId="2C98706E" w:rsidR="001C6C18" w:rsidRPr="005F0CFA" w:rsidRDefault="001C6C18" w:rsidP="007B1A7C">
      <w:pPr>
        <w:pStyle w:val="Tekstpodstawowywcity3"/>
        <w:ind w:left="993"/>
        <w:rPr>
          <w:rFonts w:ascii="Times New Roman" w:hAnsi="Times New Roman" w:cs="Times New Roman"/>
          <w:sz w:val="16"/>
          <w:szCs w:val="16"/>
        </w:rPr>
      </w:pPr>
      <w:r w:rsidRPr="005F0CFA">
        <w:rPr>
          <w:rFonts w:ascii="Times New Roman" w:hAnsi="Times New Roman" w:cs="Times New Roman"/>
          <w:sz w:val="16"/>
          <w:szCs w:val="16"/>
        </w:rPr>
        <w:t>*</w:t>
      </w:r>
      <w:r w:rsidR="00F17F2E" w:rsidRPr="005F0CFA">
        <w:rPr>
          <w:rFonts w:ascii="Times New Roman" w:hAnsi="Times New Roman" w:cs="Times New Roman"/>
          <w:sz w:val="16"/>
          <w:szCs w:val="16"/>
        </w:rPr>
        <w:t xml:space="preserve"> </w:t>
      </w:r>
      <w:r w:rsidRPr="005F0CFA">
        <w:rPr>
          <w:rFonts w:ascii="Times New Roman" w:hAnsi="Times New Roman" w:cs="Times New Roman"/>
          <w:sz w:val="16"/>
          <w:szCs w:val="16"/>
        </w:rPr>
        <w:t>Podpis stanowi potwierdzenie odbycia instruktażu i zapoznania się z przepisami oraz zasadami bezpieczeństwa i</w:t>
      </w:r>
      <w:r w:rsidR="00AC78C0">
        <w:rPr>
          <w:rFonts w:ascii="Times New Roman" w:hAnsi="Times New Roman" w:cs="Times New Roman"/>
          <w:sz w:val="16"/>
          <w:szCs w:val="16"/>
        </w:rPr>
        <w:t xml:space="preserve"> </w:t>
      </w:r>
      <w:r w:rsidRPr="005F0CFA">
        <w:rPr>
          <w:rFonts w:ascii="Times New Roman" w:hAnsi="Times New Roman" w:cs="Times New Roman"/>
          <w:sz w:val="16"/>
          <w:szCs w:val="16"/>
        </w:rPr>
        <w:t>higieny pracy dotyczącymi wykonywanych prac.</w:t>
      </w:r>
    </w:p>
    <w:p w14:paraId="41F14DBC" w14:textId="77777777" w:rsidR="008539F3" w:rsidRDefault="001C6C18" w:rsidP="007B1A7C">
      <w:pPr>
        <w:pStyle w:val="Tekstpodstawowywcity3"/>
        <w:ind w:left="993"/>
        <w:rPr>
          <w:rFonts w:ascii="Times New Roman" w:hAnsi="Times New Roman" w:cs="Times New Roman"/>
          <w:sz w:val="16"/>
          <w:szCs w:val="16"/>
        </w:rPr>
        <w:sectPr w:rsidR="008539F3" w:rsidSect="00E93D7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5F0CFA">
        <w:rPr>
          <w:rFonts w:ascii="Times New Roman" w:hAnsi="Times New Roman" w:cs="Times New Roman"/>
          <w:sz w:val="16"/>
          <w:szCs w:val="16"/>
        </w:rPr>
        <w:t>** Wypełnić w przypadku, o którym mowa w § 11 ust. 1 pkt 2 i ust. 2 i 3 rozporządzenia Ministra Gospodarki i Pracy z dnia 27 lipca 2004r. w sprawie szkolenia w dziedzinie bezpieczeństwa i higieny pracy</w:t>
      </w:r>
      <w:r w:rsidR="00F1600F" w:rsidRPr="005F0CFA">
        <w:rPr>
          <w:rFonts w:ascii="Times New Roman" w:hAnsi="Times New Roman" w:cs="Times New Roman"/>
          <w:sz w:val="16"/>
          <w:szCs w:val="16"/>
        </w:rPr>
        <w:t xml:space="preserve"> </w:t>
      </w:r>
      <w:r w:rsidR="00806700" w:rsidRPr="005F0CF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06700" w:rsidRPr="005F0CFA">
        <w:rPr>
          <w:rFonts w:ascii="Times New Roman" w:hAnsi="Times New Roman" w:cs="Times New Roman"/>
          <w:sz w:val="16"/>
          <w:szCs w:val="16"/>
        </w:rPr>
        <w:t>Dz</w:t>
      </w:r>
      <w:proofErr w:type="spellEnd"/>
      <w:r w:rsidR="00806700" w:rsidRPr="005F0CFA">
        <w:rPr>
          <w:rFonts w:ascii="Times New Roman" w:hAnsi="Times New Roman" w:cs="Times New Roman"/>
          <w:sz w:val="16"/>
          <w:szCs w:val="16"/>
        </w:rPr>
        <w:t> U. z 2004 r.</w:t>
      </w:r>
      <w:r w:rsidR="00111636" w:rsidRPr="005F0CFA">
        <w:rPr>
          <w:rFonts w:ascii="Times New Roman" w:hAnsi="Times New Roman" w:cs="Times New Roman"/>
          <w:sz w:val="16"/>
          <w:szCs w:val="16"/>
        </w:rPr>
        <w:t xml:space="preserve"> </w:t>
      </w:r>
      <w:r w:rsidR="00847599" w:rsidRPr="005F0CFA">
        <w:rPr>
          <w:rFonts w:ascii="Times New Roman" w:hAnsi="Times New Roman" w:cs="Times New Roman"/>
          <w:sz w:val="16"/>
          <w:szCs w:val="16"/>
        </w:rPr>
        <w:t xml:space="preserve">nr </w:t>
      </w:r>
      <w:r w:rsidR="00806700" w:rsidRPr="005F0CFA">
        <w:rPr>
          <w:rFonts w:ascii="Times New Roman" w:hAnsi="Times New Roman" w:cs="Times New Roman"/>
          <w:sz w:val="16"/>
          <w:szCs w:val="16"/>
        </w:rPr>
        <w:t>180</w:t>
      </w:r>
      <w:r w:rsidR="00847599" w:rsidRPr="005F0CFA">
        <w:rPr>
          <w:rFonts w:ascii="Times New Roman" w:hAnsi="Times New Roman" w:cs="Times New Roman"/>
          <w:sz w:val="16"/>
          <w:szCs w:val="16"/>
        </w:rPr>
        <w:t xml:space="preserve"> poz.</w:t>
      </w:r>
      <w:r w:rsidR="00806700" w:rsidRPr="005F0CFA">
        <w:rPr>
          <w:rFonts w:ascii="Times New Roman" w:hAnsi="Times New Roman" w:cs="Times New Roman"/>
          <w:sz w:val="16"/>
          <w:szCs w:val="16"/>
        </w:rPr>
        <w:t>1860</w:t>
      </w:r>
      <w:r w:rsidR="00847599" w:rsidRPr="005F0CFA">
        <w:rPr>
          <w:rFonts w:ascii="Times New Roman" w:hAnsi="Times New Roman" w:cs="Times New Roman"/>
          <w:sz w:val="16"/>
          <w:szCs w:val="16"/>
        </w:rPr>
        <w:t>)</w:t>
      </w:r>
    </w:p>
    <w:p w14:paraId="5A080ECD" w14:textId="18DD3EDF" w:rsidR="008539F3" w:rsidRDefault="008539F3" w:rsidP="008539F3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Załącznik </w:t>
      </w:r>
      <w:r w:rsidR="000F43C4">
        <w:rPr>
          <w:rFonts w:ascii="Tahoma" w:hAnsi="Tahoma" w:cs="Tahoma"/>
          <w:sz w:val="16"/>
          <w:szCs w:val="16"/>
        </w:rPr>
        <w:t>B</w:t>
      </w:r>
    </w:p>
    <w:p w14:paraId="776C5AA8" w14:textId="77777777" w:rsidR="00027693" w:rsidRPr="00E13B3F" w:rsidRDefault="00027693" w:rsidP="00027693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t xml:space="preserve">do </w:t>
      </w:r>
      <w:r w:rsidRPr="00E914FA">
        <w:rPr>
          <w:rFonts w:ascii="Tahoma" w:hAnsi="Tahoma" w:cs="Tahoma"/>
          <w:sz w:val="16"/>
          <w:szCs w:val="16"/>
        </w:rPr>
        <w:t>UMOWY o organizację i prowadzenie praktyk zawodowych</w:t>
      </w:r>
    </w:p>
    <w:p w14:paraId="083BBFFA" w14:textId="5D3CF023" w:rsidR="008539F3" w:rsidRDefault="008539F3" w:rsidP="008539F3">
      <w:pPr>
        <w:jc w:val="right"/>
        <w:rPr>
          <w:rFonts w:ascii="Tahoma" w:hAnsi="Tahoma" w:cs="Tahoma"/>
          <w:sz w:val="16"/>
          <w:szCs w:val="16"/>
        </w:rPr>
      </w:pPr>
    </w:p>
    <w:p w14:paraId="77409071" w14:textId="77777777" w:rsidR="008539F3" w:rsidRDefault="008539F3" w:rsidP="008539F3">
      <w:pPr>
        <w:jc w:val="right"/>
        <w:rPr>
          <w:rFonts w:ascii="Tahoma" w:hAnsi="Tahoma" w:cs="Tahoma"/>
          <w:sz w:val="16"/>
          <w:szCs w:val="16"/>
        </w:rPr>
      </w:pPr>
    </w:p>
    <w:p w14:paraId="02F23FD9" w14:textId="77777777" w:rsidR="008539F3" w:rsidRDefault="008539F3" w:rsidP="008539F3">
      <w:pPr>
        <w:jc w:val="right"/>
        <w:rPr>
          <w:rFonts w:ascii="Tahoma" w:hAnsi="Tahoma" w:cs="Tahoma"/>
          <w:sz w:val="16"/>
          <w:szCs w:val="16"/>
        </w:rPr>
      </w:pPr>
    </w:p>
    <w:p w14:paraId="59A681B8" w14:textId="7D0000B4" w:rsidR="008539F3" w:rsidRDefault="00CE5803" w:rsidP="008539F3">
      <w:pPr>
        <w:spacing w:before="120"/>
        <w:jc w:val="center"/>
        <w:rPr>
          <w:b/>
          <w:bCs/>
          <w:sz w:val="22"/>
        </w:rPr>
      </w:pPr>
      <w:r w:rsidRPr="00CE5803">
        <w:rPr>
          <w:b/>
          <w:bCs/>
          <w:sz w:val="22"/>
        </w:rPr>
        <w:t>Klauzula informacyjna RODO dotycząca organizacji praktyk</w:t>
      </w:r>
    </w:p>
    <w:p w14:paraId="72A01AF0" w14:textId="7AB9D0CC" w:rsidR="00CE5803" w:rsidRPr="00CE5803" w:rsidRDefault="00CE5803" w:rsidP="00CE5803">
      <w:pPr>
        <w:spacing w:before="120"/>
        <w:ind w:left="425" w:hanging="425"/>
        <w:rPr>
          <w:b/>
          <w:bCs/>
        </w:rPr>
      </w:pPr>
      <w:r w:rsidRPr="00CE5803">
        <w:rPr>
          <w:b/>
          <w:bCs/>
          <w:color w:val="000007"/>
        </w:rPr>
        <w:t>1.</w:t>
      </w:r>
      <w:r w:rsidRPr="00CE5803">
        <w:rPr>
          <w:b/>
          <w:bCs/>
          <w:color w:val="000007"/>
        </w:rPr>
        <w:tab/>
        <w:t>Administrator danych osobowych</w:t>
      </w:r>
    </w:p>
    <w:p w14:paraId="03366C8A" w14:textId="053ACCC0" w:rsidR="00CE5803" w:rsidRPr="00CE5803" w:rsidRDefault="00CE5803" w:rsidP="00CE5803">
      <w:pPr>
        <w:spacing w:before="120"/>
        <w:jc w:val="both"/>
      </w:pPr>
      <w:r w:rsidRPr="00CE5803">
        <w:rPr>
          <w:color w:val="000000"/>
          <w:shd w:val="clear" w:color="auto" w:fill="FFFFFF"/>
        </w:rPr>
        <w:t>Administratorem danych jest Politechnika Łódzka z siedzibą w Łodzi (90-924) przy ul. Żeromskiego 116.</w:t>
      </w:r>
      <w:r w:rsidRPr="00CE5803">
        <w:t xml:space="preserve"> </w:t>
      </w:r>
      <w:r w:rsidRPr="00CE5803">
        <w:rPr>
          <w:color w:val="000000"/>
          <w:shd w:val="clear" w:color="auto" w:fill="FFFFFF"/>
        </w:rPr>
        <w:t>Z administratorem można się skontaktować poprzez</w:t>
      </w:r>
      <w:r>
        <w:rPr>
          <w:color w:val="000000"/>
          <w:shd w:val="clear" w:color="auto" w:fill="FFFFFF"/>
        </w:rPr>
        <w:t xml:space="preserve"> </w:t>
      </w:r>
      <w:hyperlink r:id="rId11" w:tgtFrame="_blank" w:history="1">
        <w:r w:rsidRPr="00CE5803">
          <w:rPr>
            <w:color w:val="172868"/>
            <w:u w:val="single"/>
          </w:rPr>
          <w:t>www.p.lodz.pl</w:t>
        </w:r>
      </w:hyperlink>
      <w:r w:rsidRPr="00CE5803">
        <w:rPr>
          <w:color w:val="000000"/>
          <w:shd w:val="clear" w:color="auto" w:fill="FFFFFF"/>
        </w:rPr>
        <w:t xml:space="preserve"> lub pisemnie na adres siedziby administratora.</w:t>
      </w:r>
    </w:p>
    <w:p w14:paraId="59EEADA4" w14:textId="5A40FA7E" w:rsidR="00CE5803" w:rsidRPr="005B5B69" w:rsidRDefault="00CE5803" w:rsidP="005B5B69">
      <w:pPr>
        <w:spacing w:before="120"/>
        <w:ind w:left="425" w:hanging="425"/>
        <w:rPr>
          <w:b/>
          <w:bCs/>
          <w:color w:val="000007"/>
        </w:rPr>
      </w:pPr>
      <w:r w:rsidRPr="005B5B69">
        <w:rPr>
          <w:b/>
          <w:bCs/>
          <w:color w:val="000007"/>
        </w:rPr>
        <w:t>2.</w:t>
      </w:r>
      <w:r w:rsidR="005B5B69">
        <w:rPr>
          <w:b/>
          <w:bCs/>
          <w:color w:val="000007"/>
        </w:rPr>
        <w:tab/>
      </w:r>
      <w:r w:rsidRPr="005B5B69">
        <w:rPr>
          <w:b/>
          <w:bCs/>
          <w:color w:val="000007"/>
        </w:rPr>
        <w:t>Inspektor ochrony danych</w:t>
      </w:r>
    </w:p>
    <w:p w14:paraId="34885FAC" w14:textId="68528840" w:rsidR="00CE5803" w:rsidRPr="00CE5803" w:rsidRDefault="00CE5803" w:rsidP="00CE5803">
      <w:pPr>
        <w:spacing w:before="120"/>
        <w:jc w:val="both"/>
      </w:pPr>
      <w:r w:rsidRPr="00CE5803">
        <w:rPr>
          <w:color w:val="000000"/>
          <w:shd w:val="clear" w:color="auto" w:fill="FFFFFF"/>
        </w:rPr>
        <w:t>Administrator wyznaczył inspektora ochrony danych, z którym może się Pani/Pan skontaktować poprzez email</w:t>
      </w:r>
      <w:r w:rsidR="005B5B69">
        <w:rPr>
          <w:color w:val="000000"/>
          <w:shd w:val="clear" w:color="auto" w:fill="FFFFFF"/>
        </w:rPr>
        <w:t xml:space="preserve"> </w:t>
      </w:r>
      <w:hyperlink r:id="rId12" w:history="1">
        <w:r w:rsidRPr="00CE5803">
          <w:rPr>
            <w:rStyle w:val="Hipercze"/>
            <w:color w:val="172868"/>
          </w:rPr>
          <w:t>rbi@adm.p.lodz.pl</w:t>
        </w:r>
      </w:hyperlink>
      <w:r w:rsidRPr="00CE5803">
        <w:rPr>
          <w:color w:val="000000"/>
          <w:shd w:val="clear" w:color="auto" w:fill="FFFFFF"/>
        </w:rPr>
        <w:t>.</w:t>
      </w:r>
      <w:r w:rsidR="005B5B69">
        <w:rPr>
          <w:color w:val="000000"/>
          <w:shd w:val="clear" w:color="auto" w:fill="FFFFFF"/>
        </w:rPr>
        <w:t xml:space="preserve"> </w:t>
      </w:r>
      <w:r w:rsidRPr="00CE5803">
        <w:rPr>
          <w:color w:val="000000"/>
          <w:shd w:val="clear" w:color="auto" w:fill="FFFFFF"/>
        </w:rPr>
        <w:t>Z inspektorem ochrony danych można się kontaktować we wszystkich sprawach dotyczących przetwarzania danych osobowych oraz realizacji praw osób, których dane dotyczą, na podstawie RODO.</w:t>
      </w:r>
    </w:p>
    <w:p w14:paraId="6ECB13F6" w14:textId="68FE783C" w:rsidR="00CE5803" w:rsidRPr="005B5B69" w:rsidRDefault="00CE5803" w:rsidP="005B5B69">
      <w:pPr>
        <w:spacing w:before="120"/>
        <w:ind w:left="425" w:hanging="425"/>
        <w:rPr>
          <w:b/>
          <w:bCs/>
          <w:color w:val="000007"/>
        </w:rPr>
      </w:pPr>
      <w:r w:rsidRPr="005B5B69">
        <w:rPr>
          <w:b/>
          <w:bCs/>
          <w:color w:val="000007"/>
        </w:rPr>
        <w:t>3.</w:t>
      </w:r>
      <w:r w:rsidR="005B5B69">
        <w:rPr>
          <w:b/>
          <w:bCs/>
          <w:color w:val="000007"/>
        </w:rPr>
        <w:tab/>
      </w:r>
      <w:r w:rsidRPr="005B5B69">
        <w:rPr>
          <w:b/>
          <w:bCs/>
          <w:color w:val="000007"/>
        </w:rPr>
        <w:t>Cele przetwarzania oraz podstawa prawna przetwarzania</w:t>
      </w:r>
    </w:p>
    <w:p w14:paraId="7FC9B355" w14:textId="77777777" w:rsidR="00CE5803" w:rsidRPr="00CE5803" w:rsidRDefault="00CE5803" w:rsidP="00CE5803">
      <w:pPr>
        <w:spacing w:before="120"/>
        <w:jc w:val="both"/>
        <w:rPr>
          <w:color w:val="000007"/>
        </w:rPr>
      </w:pPr>
      <w:r w:rsidRPr="00CE5803">
        <w:rPr>
          <w:color w:val="000007"/>
        </w:rPr>
        <w:t>Pani/Pana dane osobowe będą̨ przetwarzane w związku z realizowaną działalnością̨ dydaktyczną w celu odbywania praktyk zawodowych przewidzianych w programie studiów na podstawie przepisów Rozdziału 2 Ustawy z dnia 20 lipca 2018r. Prawo o szkolnictwie wyższym i nauce.</w:t>
      </w:r>
    </w:p>
    <w:p w14:paraId="77F1C487" w14:textId="1C7933CC" w:rsidR="00CE5803" w:rsidRPr="00CE5803" w:rsidRDefault="00CE5803" w:rsidP="00CE5803">
      <w:pPr>
        <w:spacing w:before="120"/>
        <w:jc w:val="both"/>
      </w:pPr>
      <w:r w:rsidRPr="00CE5803">
        <w:rPr>
          <w:color w:val="000007"/>
        </w:rPr>
        <w:t>Podstawą prawną przetwarzania danych osobowych jest art. 6 ust. 1 lit. b (RODO), czyli zasadnicza umowa usługi zawarta między Stronami, której przedmiotem jest umożliwienie planowania, organizowania oraz realizowania praktyk studenckich w podmiotach handlowych, gospodarczych i</w:t>
      </w:r>
      <w:r w:rsidR="00D05DFF">
        <w:rPr>
          <w:color w:val="000007"/>
        </w:rPr>
        <w:t> </w:t>
      </w:r>
      <w:r w:rsidRPr="00CE5803">
        <w:rPr>
          <w:color w:val="000007"/>
        </w:rPr>
        <w:t xml:space="preserve">biznesowych. </w:t>
      </w:r>
    </w:p>
    <w:p w14:paraId="110D6A9A" w14:textId="7E5E4FC0" w:rsidR="00CE5803" w:rsidRPr="00D05DFF" w:rsidRDefault="00CE5803" w:rsidP="00D05DFF">
      <w:pPr>
        <w:spacing w:before="120"/>
        <w:ind w:left="425" w:hanging="425"/>
        <w:rPr>
          <w:b/>
          <w:bCs/>
          <w:color w:val="000007"/>
        </w:rPr>
      </w:pPr>
      <w:r w:rsidRPr="00D05DFF">
        <w:rPr>
          <w:b/>
          <w:bCs/>
          <w:color w:val="000007"/>
        </w:rPr>
        <w:t>4.</w:t>
      </w:r>
      <w:r w:rsidR="00D05DFF">
        <w:rPr>
          <w:b/>
          <w:bCs/>
          <w:color w:val="000007"/>
        </w:rPr>
        <w:tab/>
      </w:r>
      <w:r w:rsidRPr="00D05DFF">
        <w:rPr>
          <w:b/>
          <w:bCs/>
          <w:color w:val="000007"/>
        </w:rPr>
        <w:t>Odbiorcy danych lub kategorie odbiorców danych</w:t>
      </w:r>
    </w:p>
    <w:p w14:paraId="4ABF5DA7" w14:textId="77777777" w:rsidR="00CE5803" w:rsidRPr="00CE5803" w:rsidRDefault="00CE5803" w:rsidP="00CE5803">
      <w:pPr>
        <w:pStyle w:val="NormalnyWeb"/>
        <w:spacing w:before="120" w:beforeAutospacing="0" w:after="0" w:afterAutospacing="0"/>
        <w:jc w:val="both"/>
        <w:rPr>
          <w:color w:val="333333"/>
        </w:rPr>
      </w:pPr>
      <w:r w:rsidRPr="00CE5803">
        <w:rPr>
          <w:color w:val="333333"/>
        </w:rPr>
        <w:t>Pani/Pana dane osobowe mogą być udostępnione podmiotom z mocy odrębnych przepisów prawa powszechnego.</w:t>
      </w:r>
    </w:p>
    <w:p w14:paraId="71119D26" w14:textId="7DE9F37D" w:rsidR="00CE5803" w:rsidRPr="00D05DFF" w:rsidRDefault="00CE5803" w:rsidP="00D05DFF">
      <w:pPr>
        <w:spacing w:before="120"/>
        <w:ind w:left="425" w:hanging="425"/>
        <w:rPr>
          <w:b/>
          <w:bCs/>
          <w:color w:val="000007"/>
        </w:rPr>
      </w:pPr>
      <w:r w:rsidRPr="00D05DFF">
        <w:rPr>
          <w:b/>
          <w:bCs/>
          <w:color w:val="000007"/>
        </w:rPr>
        <w:t>5.</w:t>
      </w:r>
      <w:r w:rsidR="00D05DFF">
        <w:rPr>
          <w:b/>
          <w:bCs/>
          <w:color w:val="000007"/>
        </w:rPr>
        <w:tab/>
      </w:r>
      <w:r w:rsidRPr="00D05DFF">
        <w:rPr>
          <w:b/>
          <w:bCs/>
          <w:color w:val="000007"/>
        </w:rPr>
        <w:t>Okres przechowywania danych</w:t>
      </w:r>
    </w:p>
    <w:p w14:paraId="4BC6A175" w14:textId="77777777" w:rsidR="00CE5803" w:rsidRPr="00CE5803" w:rsidRDefault="00CE5803" w:rsidP="00CE5803">
      <w:pPr>
        <w:pStyle w:val="NormalnyWeb"/>
        <w:spacing w:before="120" w:beforeAutospacing="0" w:after="0" w:afterAutospacing="0"/>
        <w:jc w:val="both"/>
        <w:rPr>
          <w:color w:val="333333"/>
        </w:rPr>
      </w:pPr>
      <w:r w:rsidRPr="00CE5803">
        <w:rPr>
          <w:color w:val="333333"/>
        </w:rPr>
        <w:t>Dane będą przetwarzane przez okres niezbędny do zrealizowania przedmiotu usługi, o którym mowa powyżej.</w:t>
      </w:r>
    </w:p>
    <w:p w14:paraId="39A68E78" w14:textId="51480AAA" w:rsidR="00CE5803" w:rsidRPr="00D05DFF" w:rsidRDefault="00CE5803" w:rsidP="00D05DFF">
      <w:pPr>
        <w:spacing w:before="120"/>
        <w:ind w:left="425" w:hanging="425"/>
        <w:rPr>
          <w:b/>
          <w:bCs/>
          <w:color w:val="000007"/>
        </w:rPr>
      </w:pPr>
      <w:r w:rsidRPr="00D05DFF">
        <w:rPr>
          <w:b/>
          <w:bCs/>
          <w:color w:val="000007"/>
        </w:rPr>
        <w:t>6.</w:t>
      </w:r>
      <w:r w:rsidR="00D05DFF">
        <w:rPr>
          <w:b/>
          <w:bCs/>
          <w:color w:val="000007"/>
        </w:rPr>
        <w:tab/>
      </w:r>
      <w:r w:rsidRPr="00D05DFF">
        <w:rPr>
          <w:b/>
          <w:bCs/>
          <w:color w:val="000007"/>
        </w:rPr>
        <w:t>Prawa podmiotów danych</w:t>
      </w:r>
    </w:p>
    <w:p w14:paraId="45B47147" w14:textId="77777777" w:rsidR="00CE5803" w:rsidRPr="00CE5803" w:rsidRDefault="00CE5803" w:rsidP="00CE5803">
      <w:pPr>
        <w:pStyle w:val="NormalnyWeb"/>
        <w:spacing w:before="120" w:beforeAutospacing="0" w:after="0" w:afterAutospacing="0"/>
        <w:jc w:val="both"/>
        <w:rPr>
          <w:color w:val="333333"/>
        </w:rPr>
      </w:pPr>
      <w:r w:rsidRPr="00CE5803">
        <w:rPr>
          <w:color w:val="333333"/>
        </w:rPr>
        <w:t>Przysługuje Pani/Panu prawo dostępu do Pani/Pana danych oraz prawo żądania ich sprostowania oraz usunięcia po okresie, o którym mowa powyżej.</w:t>
      </w:r>
    </w:p>
    <w:p w14:paraId="30131D80" w14:textId="0E063B4B" w:rsidR="00CE5803" w:rsidRPr="00D05DFF" w:rsidRDefault="00CE5803" w:rsidP="00D05DFF">
      <w:pPr>
        <w:spacing w:before="120"/>
        <w:ind w:left="425" w:hanging="425"/>
        <w:rPr>
          <w:b/>
          <w:bCs/>
          <w:color w:val="000007"/>
        </w:rPr>
      </w:pPr>
      <w:r w:rsidRPr="00D05DFF">
        <w:rPr>
          <w:b/>
          <w:bCs/>
          <w:color w:val="000007"/>
        </w:rPr>
        <w:t>7.</w:t>
      </w:r>
      <w:r w:rsidR="00D05DFF">
        <w:rPr>
          <w:b/>
          <w:bCs/>
          <w:color w:val="000007"/>
        </w:rPr>
        <w:tab/>
      </w:r>
      <w:r w:rsidRPr="00D05DFF">
        <w:rPr>
          <w:b/>
          <w:bCs/>
          <w:color w:val="000007"/>
        </w:rPr>
        <w:t>Prawo wniesienia skargi do organu nadzorczego</w:t>
      </w:r>
    </w:p>
    <w:p w14:paraId="685F7C95" w14:textId="1A941E5F" w:rsidR="00CE5803" w:rsidRPr="00CE5803" w:rsidRDefault="00CE5803" w:rsidP="00CE5803">
      <w:pPr>
        <w:pStyle w:val="NormalnyWeb"/>
        <w:spacing w:before="120" w:beforeAutospacing="0" w:after="0" w:afterAutospacing="0"/>
        <w:jc w:val="both"/>
        <w:rPr>
          <w:color w:val="333333"/>
        </w:rPr>
      </w:pPr>
      <w:r w:rsidRPr="00CE5803">
        <w:rPr>
          <w:color w:val="333333"/>
        </w:rPr>
        <w:t>Przysługuje Pani/Panu również prawo wniesienia skargi do Prezes Urzędu Ochrony Danych Osobowych (PUODO), ul. Stawki 2, 00-193 Warszawa, telefon:</w:t>
      </w:r>
      <w:r w:rsidR="001A5870">
        <w:rPr>
          <w:color w:val="333333"/>
        </w:rPr>
        <w:t xml:space="preserve"> </w:t>
      </w:r>
      <w:hyperlink r:id="rId13" w:history="1">
        <w:r w:rsidRPr="00CE5803">
          <w:rPr>
            <w:rStyle w:val="Hipercze"/>
            <w:color w:val="722C6A"/>
          </w:rPr>
          <w:t>22 860 70 86</w:t>
        </w:r>
      </w:hyperlink>
    </w:p>
    <w:p w14:paraId="27E35178" w14:textId="0E099B6F" w:rsidR="00CE5803" w:rsidRPr="001A5870" w:rsidRDefault="00CE5803" w:rsidP="001A5870">
      <w:pPr>
        <w:spacing w:before="120"/>
        <w:ind w:left="425" w:hanging="425"/>
        <w:rPr>
          <w:b/>
          <w:bCs/>
          <w:color w:val="000007"/>
        </w:rPr>
      </w:pPr>
      <w:r w:rsidRPr="001A5870">
        <w:rPr>
          <w:b/>
          <w:bCs/>
          <w:color w:val="000007"/>
        </w:rPr>
        <w:t>8.</w:t>
      </w:r>
      <w:r w:rsidR="001A5870">
        <w:rPr>
          <w:b/>
          <w:bCs/>
          <w:color w:val="000007"/>
        </w:rPr>
        <w:tab/>
      </w:r>
      <w:r w:rsidRPr="001A5870">
        <w:rPr>
          <w:b/>
          <w:bCs/>
          <w:color w:val="000007"/>
        </w:rPr>
        <w:t>Informacja o dobrowolności lub obowiązku podania danych</w:t>
      </w:r>
    </w:p>
    <w:p w14:paraId="2CACA62C" w14:textId="77777777" w:rsidR="00620537" w:rsidRDefault="00CE5803" w:rsidP="001A5870">
      <w:pPr>
        <w:pStyle w:val="NormalnyWeb"/>
        <w:spacing w:before="120" w:beforeAutospacing="0" w:after="0" w:afterAutospacing="0"/>
        <w:jc w:val="both"/>
        <w:rPr>
          <w:color w:val="333333"/>
        </w:rPr>
        <w:sectPr w:rsidR="00620537" w:rsidSect="00E93D7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CE5803">
        <w:rPr>
          <w:color w:val="333333"/>
        </w:rPr>
        <w:t>Podanie przez Panią/Pana danych osobowych jest konieczne dla zachowania zgodności z przepisami RODO, a ich przekazywanie do jednostek Politechniki Łódzkiej następuje z inicjatywy osoby, która jest zobligowania do odbycia praktyki.</w:t>
      </w:r>
    </w:p>
    <w:p w14:paraId="221B90C4" w14:textId="4D60B026" w:rsidR="009C4B80" w:rsidRPr="00216B98" w:rsidRDefault="009C4B80" w:rsidP="009C4B80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lastRenderedPageBreak/>
        <w:t>Załącznik</w:t>
      </w:r>
      <w:r>
        <w:rPr>
          <w:rFonts w:ascii="Tahoma" w:hAnsi="Tahoma" w:cs="Tahoma"/>
          <w:sz w:val="16"/>
          <w:szCs w:val="16"/>
        </w:rPr>
        <w:t xml:space="preserve"> nr </w:t>
      </w:r>
      <w:r w:rsidR="00084075">
        <w:rPr>
          <w:rFonts w:ascii="Tahoma" w:hAnsi="Tahoma" w:cs="Tahoma"/>
          <w:sz w:val="16"/>
          <w:szCs w:val="16"/>
        </w:rPr>
        <w:t>2</w:t>
      </w:r>
    </w:p>
    <w:p w14:paraId="168D62FB" w14:textId="28383EB5" w:rsidR="009C4B80" w:rsidRPr="00216B98" w:rsidRDefault="009C4B80" w:rsidP="009C4B80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 xml:space="preserve">do Zarządzenia Nr </w:t>
      </w:r>
      <w:r w:rsidR="0086326A">
        <w:rPr>
          <w:rFonts w:ascii="Tahoma" w:hAnsi="Tahoma" w:cs="Tahoma"/>
          <w:sz w:val="16"/>
          <w:szCs w:val="16"/>
        </w:rPr>
        <w:t>83</w:t>
      </w:r>
      <w:r w:rsidRPr="00216B98">
        <w:rPr>
          <w:rFonts w:ascii="Tahoma" w:hAnsi="Tahoma" w:cs="Tahoma"/>
          <w:sz w:val="16"/>
          <w:szCs w:val="16"/>
        </w:rPr>
        <w:t xml:space="preserve">/2021 Rektora Politechniki Łódzkiej z dnia </w:t>
      </w:r>
      <w:r w:rsidR="0086326A">
        <w:rPr>
          <w:rFonts w:ascii="Tahoma" w:hAnsi="Tahoma" w:cs="Tahoma"/>
          <w:sz w:val="16"/>
          <w:szCs w:val="16"/>
        </w:rPr>
        <w:t>30</w:t>
      </w:r>
      <w:r w:rsidRPr="00216B98">
        <w:rPr>
          <w:rFonts w:ascii="Tahoma" w:hAnsi="Tahoma" w:cs="Tahoma"/>
          <w:sz w:val="16"/>
          <w:szCs w:val="16"/>
        </w:rPr>
        <w:t xml:space="preserve"> grudnia 2021 r.</w:t>
      </w:r>
    </w:p>
    <w:p w14:paraId="491AFE5E" w14:textId="77777777" w:rsidR="009C4B80" w:rsidRDefault="009C4B80" w:rsidP="009C4B80">
      <w:pPr>
        <w:jc w:val="right"/>
        <w:rPr>
          <w:rFonts w:ascii="Tahoma" w:hAnsi="Tahoma" w:cs="Tahoma"/>
          <w:bCs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w sprawie zmian w Regulaminie studenckich</w:t>
      </w:r>
    </w:p>
    <w:p w14:paraId="2B9D250E" w14:textId="55C6B28A" w:rsidR="009C4B80" w:rsidRDefault="009C4B80" w:rsidP="009C4B80">
      <w:pPr>
        <w:jc w:val="right"/>
        <w:rPr>
          <w:rFonts w:ascii="Tahoma" w:hAnsi="Tahoma" w:cs="Tahoma"/>
          <w:bCs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praktyk zawodowych w Politechnice Łódzkiej</w:t>
      </w:r>
    </w:p>
    <w:p w14:paraId="5022874D" w14:textId="77777777" w:rsidR="009C4B80" w:rsidRDefault="009C4B80" w:rsidP="009C4B80">
      <w:pPr>
        <w:jc w:val="right"/>
        <w:rPr>
          <w:rFonts w:ascii="Tahoma" w:hAnsi="Tahoma" w:cs="Tahoma"/>
          <w:sz w:val="16"/>
          <w:szCs w:val="16"/>
        </w:rPr>
      </w:pPr>
    </w:p>
    <w:p w14:paraId="766FA5BF" w14:textId="720BBB29" w:rsidR="00620537" w:rsidRPr="004176E1" w:rsidRDefault="00620537" w:rsidP="00620537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Załącznik nr 6</w:t>
      </w:r>
    </w:p>
    <w:p w14:paraId="34368055" w14:textId="77777777" w:rsidR="00620537" w:rsidRPr="004176E1" w:rsidRDefault="00620537" w:rsidP="00620537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do Regulaminu studenckich praktyk zawodowych w Politechnice Łódzkiej</w:t>
      </w:r>
    </w:p>
    <w:p w14:paraId="29E5FEBE" w14:textId="77777777" w:rsidR="00620537" w:rsidRDefault="00620537" w:rsidP="00620537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z dnia 29 października 2021 r.</w:t>
      </w:r>
    </w:p>
    <w:p w14:paraId="776A8BE6" w14:textId="77777777" w:rsidR="00620537" w:rsidRDefault="00620537" w:rsidP="00620537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12468CB6" w14:textId="77777777" w:rsidR="00620537" w:rsidRPr="00517CE2" w:rsidRDefault="00620537" w:rsidP="00620537">
      <w:pPr>
        <w:tabs>
          <w:tab w:val="left" w:pos="709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  <w:r>
        <w:tab/>
      </w:r>
      <w:r w:rsidRPr="00517CE2">
        <w:t>…………………………</w:t>
      </w:r>
      <w:r>
        <w:t>.</w:t>
      </w:r>
    </w:p>
    <w:p w14:paraId="3790E52E" w14:textId="77777777" w:rsidR="00620537" w:rsidRPr="00517CE2" w:rsidRDefault="00620537" w:rsidP="00620537">
      <w:pPr>
        <w:tabs>
          <w:tab w:val="left" w:pos="1701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miejscowość i data</w:t>
      </w:r>
      <w:r w:rsidRPr="00517CE2">
        <w:rPr>
          <w:sz w:val="20"/>
          <w:szCs w:val="20"/>
        </w:rPr>
        <w:t>)</w:t>
      </w:r>
    </w:p>
    <w:p w14:paraId="4CB4DEFE" w14:textId="77777777" w:rsidR="00620537" w:rsidRPr="00B20B2C" w:rsidRDefault="00620537" w:rsidP="00A1514F">
      <w:pPr>
        <w:jc w:val="both"/>
      </w:pPr>
    </w:p>
    <w:p w14:paraId="51DB827A" w14:textId="77777777" w:rsidR="00620537" w:rsidRPr="00517CE2" w:rsidRDefault="00620537" w:rsidP="00620537">
      <w:pPr>
        <w:tabs>
          <w:tab w:val="left" w:pos="709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  <w:r>
        <w:tab/>
      </w:r>
      <w:r w:rsidRPr="00517CE2">
        <w:t>……………………………</w:t>
      </w:r>
    </w:p>
    <w:p w14:paraId="6D2951BE" w14:textId="77777777" w:rsidR="00620537" w:rsidRPr="00517CE2" w:rsidRDefault="00620537" w:rsidP="00620537">
      <w:pPr>
        <w:tabs>
          <w:tab w:val="left" w:pos="1985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wydział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nazwa zakładu pracy</w:t>
      </w:r>
      <w:r w:rsidRPr="00517CE2">
        <w:rPr>
          <w:sz w:val="20"/>
          <w:szCs w:val="20"/>
        </w:rPr>
        <w:t>)</w:t>
      </w:r>
    </w:p>
    <w:p w14:paraId="6531D48A" w14:textId="77777777" w:rsidR="00620537" w:rsidRPr="00B20B2C" w:rsidRDefault="00620537" w:rsidP="00A1514F">
      <w:pPr>
        <w:jc w:val="both"/>
      </w:pPr>
    </w:p>
    <w:p w14:paraId="43B3AF57" w14:textId="77777777" w:rsidR="00620537" w:rsidRPr="00517CE2" w:rsidRDefault="00620537" w:rsidP="00620537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………………………………………………</w:t>
      </w:r>
      <w:r>
        <w:tab/>
      </w:r>
      <w:r w:rsidRPr="00517CE2">
        <w:t>……………………………</w:t>
      </w:r>
    </w:p>
    <w:p w14:paraId="5F5A6416" w14:textId="77777777" w:rsidR="00620537" w:rsidRPr="00517CE2" w:rsidRDefault="00620537" w:rsidP="00620537">
      <w:pPr>
        <w:tabs>
          <w:tab w:val="left" w:pos="1701"/>
          <w:tab w:val="left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kierunek studiów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adres zakładu</w:t>
      </w:r>
      <w:r w:rsidRPr="00517CE2">
        <w:rPr>
          <w:sz w:val="20"/>
          <w:szCs w:val="20"/>
        </w:rPr>
        <w:t>)</w:t>
      </w:r>
    </w:p>
    <w:p w14:paraId="29BE84C6" w14:textId="77777777" w:rsidR="00620537" w:rsidRDefault="00620537" w:rsidP="00A1514F">
      <w:pPr>
        <w:jc w:val="both"/>
      </w:pPr>
    </w:p>
    <w:p w14:paraId="0CF85F2C" w14:textId="77777777" w:rsidR="00620537" w:rsidRPr="00517CE2" w:rsidRDefault="00620537" w:rsidP="00620537">
      <w:pPr>
        <w:tabs>
          <w:tab w:val="left" w:pos="1134"/>
          <w:tab w:val="left" w:pos="6379"/>
        </w:tabs>
        <w:spacing w:before="120"/>
        <w:jc w:val="both"/>
      </w:pPr>
      <w:r>
        <w:tab/>
      </w:r>
      <w:r w:rsidRPr="00517CE2">
        <w:t>……………………………</w:t>
      </w:r>
    </w:p>
    <w:p w14:paraId="2F67DA26" w14:textId="050A9E2F" w:rsidR="00620537" w:rsidRDefault="00620537" w:rsidP="00620537">
      <w:pPr>
        <w:tabs>
          <w:tab w:val="left" w:pos="1985"/>
          <w:tab w:val="left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nr albumu</w:t>
      </w:r>
      <w:r w:rsidRPr="00517CE2">
        <w:rPr>
          <w:sz w:val="20"/>
          <w:szCs w:val="20"/>
        </w:rPr>
        <w:t>)</w:t>
      </w:r>
    </w:p>
    <w:p w14:paraId="036320A8" w14:textId="77777777" w:rsidR="001778FE" w:rsidRPr="00A1514F" w:rsidRDefault="001778FE" w:rsidP="00A1514F">
      <w:pPr>
        <w:jc w:val="both"/>
      </w:pPr>
    </w:p>
    <w:p w14:paraId="3CB54C77" w14:textId="77777777" w:rsidR="00620537" w:rsidRPr="00246BFC" w:rsidRDefault="00620537" w:rsidP="00620537">
      <w:pPr>
        <w:pStyle w:val="NormalnyWeb"/>
        <w:spacing w:before="0" w:beforeAutospacing="0" w:after="0" w:afterAutospacing="0"/>
        <w:jc w:val="center"/>
      </w:pPr>
      <w:r w:rsidRPr="00246BFC">
        <w:rPr>
          <w:b/>
          <w:bCs/>
        </w:rPr>
        <w:t>OŚWIADCZENIE O ZAPOZNANIU SIĘ Z PRZEPISAMI BHP</w:t>
      </w:r>
      <w:r w:rsidRPr="00246BFC">
        <w:rPr>
          <w:b/>
          <w:bCs/>
        </w:rPr>
        <w:br/>
        <w:t>PODCZAS ODBYWANIA PRAKTYK ZAWODOWYCH</w:t>
      </w:r>
    </w:p>
    <w:p w14:paraId="1243538A" w14:textId="77777777" w:rsidR="00620537" w:rsidRPr="00246BFC" w:rsidRDefault="00620537" w:rsidP="00620537">
      <w:pPr>
        <w:pStyle w:val="NormalnyWeb"/>
        <w:spacing w:before="120" w:beforeAutospacing="0" w:after="0" w:afterAutospacing="0"/>
        <w:jc w:val="both"/>
        <w:rPr>
          <w:sz w:val="28"/>
          <w:szCs w:val="28"/>
        </w:rPr>
      </w:pPr>
      <w:proofErr w:type="spellStart"/>
      <w:r w:rsidRPr="00246BFC">
        <w:t>Oświadczam</w:t>
      </w:r>
      <w:proofErr w:type="spellEnd"/>
      <w:r w:rsidRPr="00246BFC">
        <w:t xml:space="preserve">, </w:t>
      </w:r>
      <w:proofErr w:type="spellStart"/>
      <w:r w:rsidRPr="00246BFC">
        <w:t>że</w:t>
      </w:r>
      <w:proofErr w:type="spellEnd"/>
      <w:r w:rsidRPr="00246BFC">
        <w:t xml:space="preserve"> w </w:t>
      </w:r>
      <w:proofErr w:type="spellStart"/>
      <w:r w:rsidRPr="00246BFC">
        <w:t>związku</w:t>
      </w:r>
      <w:proofErr w:type="spellEnd"/>
      <w:r w:rsidRPr="00246BFC">
        <w:t xml:space="preserve"> z odbywaniem praktyk zawodowych na stanowisku:</w:t>
      </w:r>
    </w:p>
    <w:p w14:paraId="3BE89499" w14:textId="77777777" w:rsidR="00620537" w:rsidRDefault="00620537" w:rsidP="00620537">
      <w:pPr>
        <w:pStyle w:val="NormalnyWeb"/>
        <w:spacing w:before="120" w:beforeAutospacing="0" w:after="0" w:afterAutospacing="0"/>
        <w:jc w:val="both"/>
      </w:pPr>
      <w:r w:rsidRPr="00246BFC">
        <w:t>........................................................................................................................</w:t>
      </w:r>
    </w:p>
    <w:p w14:paraId="649985A6" w14:textId="77777777" w:rsidR="00620537" w:rsidRDefault="00620537" w:rsidP="00620537">
      <w:pPr>
        <w:pStyle w:val="NormalnyWeb"/>
        <w:spacing w:before="120" w:beforeAutospacing="0" w:after="0" w:afterAutospacing="0"/>
        <w:jc w:val="both"/>
      </w:pPr>
      <w:r w:rsidRPr="00246BFC">
        <w:t>Zapoznałem/</w:t>
      </w:r>
      <w:proofErr w:type="spellStart"/>
      <w:r w:rsidRPr="00246BFC">
        <w:t>am</w:t>
      </w:r>
      <w:proofErr w:type="spellEnd"/>
      <w:r w:rsidRPr="00246BFC">
        <w:t xml:space="preserve"> </w:t>
      </w:r>
      <w:proofErr w:type="spellStart"/>
      <w:r w:rsidRPr="00246BFC">
        <w:t>sie</w:t>
      </w:r>
      <w:proofErr w:type="spellEnd"/>
      <w:r w:rsidRPr="00246BFC">
        <w:t xml:space="preserve">̨ z </w:t>
      </w:r>
      <w:proofErr w:type="spellStart"/>
      <w:r w:rsidRPr="00246BFC">
        <w:t>następującymi</w:t>
      </w:r>
      <w:proofErr w:type="spellEnd"/>
      <w:r w:rsidRPr="00246BFC">
        <w:t xml:space="preserve"> zagadnieniami z zakresu </w:t>
      </w:r>
      <w:proofErr w:type="spellStart"/>
      <w:r w:rsidRPr="00246BFC">
        <w:t>bezpieczeństwa</w:t>
      </w:r>
      <w:proofErr w:type="spellEnd"/>
      <w:r w:rsidRPr="00246BFC">
        <w:t xml:space="preserve"> i higieny pracy, </w:t>
      </w:r>
      <w:proofErr w:type="spellStart"/>
      <w:r w:rsidRPr="00246BFC">
        <w:t>ppoz</w:t>
      </w:r>
      <w:proofErr w:type="spellEnd"/>
      <w:r w:rsidRPr="00246BFC">
        <w:t>̇. oraz udzielania pierwszej pomocy:</w:t>
      </w:r>
    </w:p>
    <w:p w14:paraId="70A929DD" w14:textId="77777777" w:rsidR="00620537" w:rsidRPr="007968D3" w:rsidRDefault="00620537" w:rsidP="003424C5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 xml:space="preserve">zakres </w:t>
      </w:r>
      <w:proofErr w:type="spellStart"/>
      <w:r w:rsidRPr="002D2115">
        <w:rPr>
          <w:rFonts w:ascii="TimesNewRomanPSMT" w:hAnsi="TimesNewRomanPSMT"/>
        </w:rPr>
        <w:t>obowiązków</w:t>
      </w:r>
      <w:proofErr w:type="spellEnd"/>
      <w:r w:rsidRPr="002D2115">
        <w:rPr>
          <w:rFonts w:ascii="TimesNewRomanPSMT" w:hAnsi="TimesNewRomanPSMT"/>
        </w:rPr>
        <w:t xml:space="preserve"> i </w:t>
      </w:r>
      <w:proofErr w:type="spellStart"/>
      <w:r w:rsidRPr="002D2115">
        <w:rPr>
          <w:rFonts w:ascii="TimesNewRomanPSMT" w:hAnsi="TimesNewRomanPSMT"/>
        </w:rPr>
        <w:t>uprawnien</w:t>
      </w:r>
      <w:proofErr w:type="spellEnd"/>
      <w:r w:rsidRPr="002D2115">
        <w:rPr>
          <w:rFonts w:ascii="TimesNewRomanPSMT" w:hAnsi="TimesNewRomanPSMT"/>
        </w:rPr>
        <w:t xml:space="preserve">́ pracodawcy, </w:t>
      </w:r>
      <w:proofErr w:type="spellStart"/>
      <w:r w:rsidRPr="002D2115">
        <w:rPr>
          <w:rFonts w:ascii="TimesNewRomanPSMT" w:hAnsi="TimesNewRomanPSMT"/>
        </w:rPr>
        <w:t>pracowników</w:t>
      </w:r>
      <w:proofErr w:type="spellEnd"/>
      <w:r w:rsidRPr="002D2115">
        <w:rPr>
          <w:rFonts w:ascii="TimesNewRomanPSMT" w:hAnsi="TimesNewRomanPSMT"/>
        </w:rPr>
        <w:t xml:space="preserve"> oraz </w:t>
      </w:r>
      <w:proofErr w:type="spellStart"/>
      <w:r w:rsidRPr="002D2115">
        <w:rPr>
          <w:rFonts w:ascii="TimesNewRomanPSMT" w:hAnsi="TimesNewRomanPSMT"/>
        </w:rPr>
        <w:t>poszczególnych</w:t>
      </w:r>
      <w:proofErr w:type="spellEnd"/>
      <w:r w:rsidRPr="002D2115">
        <w:rPr>
          <w:rFonts w:ascii="TimesNewRomanPSMT" w:hAnsi="TimesNewRomanPSMT"/>
        </w:rPr>
        <w:t xml:space="preserve"> </w:t>
      </w:r>
      <w:proofErr w:type="spellStart"/>
      <w:r w:rsidRPr="002D2115">
        <w:rPr>
          <w:rFonts w:ascii="TimesNewRomanPSMT" w:hAnsi="TimesNewRomanPSMT"/>
        </w:rPr>
        <w:t>komórek</w:t>
      </w:r>
      <w:proofErr w:type="spellEnd"/>
      <w:r w:rsidRPr="002D2115">
        <w:rPr>
          <w:rFonts w:ascii="TimesNewRomanPSMT" w:hAnsi="TimesNewRomanPSMT"/>
        </w:rPr>
        <w:t xml:space="preserve"> organizacyjnych zakładu pracy i organizacji społecznych w zakresie </w:t>
      </w:r>
      <w:proofErr w:type="spellStart"/>
      <w:r w:rsidRPr="002D2115">
        <w:rPr>
          <w:rFonts w:ascii="TimesNewRomanPSMT" w:hAnsi="TimesNewRomanPSMT"/>
        </w:rPr>
        <w:t>bezpieczeństwa</w:t>
      </w:r>
      <w:proofErr w:type="spellEnd"/>
      <w:r w:rsidRPr="002D2115">
        <w:rPr>
          <w:rFonts w:ascii="TimesNewRomanPSMT" w:hAnsi="TimesNewRomanPSMT"/>
        </w:rPr>
        <w:t xml:space="preserve"> i</w:t>
      </w:r>
      <w:r>
        <w:rPr>
          <w:rFonts w:ascii="TimesNewRomanPSMT" w:hAnsi="TimesNewRomanPSMT"/>
        </w:rPr>
        <w:t xml:space="preserve"> </w:t>
      </w:r>
      <w:r w:rsidRPr="002D2115">
        <w:rPr>
          <w:rFonts w:ascii="TimesNewRomanPSMT" w:hAnsi="TimesNewRomanPSMT"/>
        </w:rPr>
        <w:t>higieny pracy;</w:t>
      </w:r>
    </w:p>
    <w:p w14:paraId="24B7E717" w14:textId="77777777" w:rsidR="00620537" w:rsidRPr="002D2115" w:rsidRDefault="00620537" w:rsidP="004A3810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proofErr w:type="spellStart"/>
      <w:r w:rsidRPr="002D2115">
        <w:rPr>
          <w:rFonts w:ascii="TimesNewRomanPSMT" w:hAnsi="TimesNewRomanPSMT"/>
        </w:rPr>
        <w:t>odpowiedzialnośc</w:t>
      </w:r>
      <w:proofErr w:type="spellEnd"/>
      <w:r w:rsidRPr="002D2115">
        <w:rPr>
          <w:rFonts w:ascii="TimesNewRomanPSMT" w:hAnsi="TimesNewRomanPSMT"/>
        </w:rPr>
        <w:t xml:space="preserve">́ za naruszenie </w:t>
      </w:r>
      <w:proofErr w:type="spellStart"/>
      <w:r w:rsidRPr="002D2115">
        <w:rPr>
          <w:rFonts w:ascii="TimesNewRomanPSMT" w:hAnsi="TimesNewRomanPSMT"/>
        </w:rPr>
        <w:t>przepisów</w:t>
      </w:r>
      <w:proofErr w:type="spellEnd"/>
      <w:r w:rsidRPr="002D2115">
        <w:rPr>
          <w:rFonts w:ascii="TimesNewRomanPSMT" w:hAnsi="TimesNewRomanPSMT"/>
        </w:rPr>
        <w:t xml:space="preserve"> lub zasad </w:t>
      </w:r>
      <w:proofErr w:type="spellStart"/>
      <w:r w:rsidRPr="002D2115">
        <w:rPr>
          <w:rFonts w:ascii="TimesNewRomanPSMT" w:hAnsi="TimesNewRomanPSMT"/>
        </w:rPr>
        <w:t>bezpieczeństwa</w:t>
      </w:r>
      <w:proofErr w:type="spellEnd"/>
      <w:r w:rsidRPr="002D2115">
        <w:rPr>
          <w:rFonts w:ascii="TimesNewRomanPSMT" w:hAnsi="TimesNewRomanPSMT"/>
        </w:rPr>
        <w:t xml:space="preserve"> i higieny pracy;</w:t>
      </w:r>
    </w:p>
    <w:p w14:paraId="3E293519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 xml:space="preserve">zasady poruszania </w:t>
      </w:r>
      <w:proofErr w:type="spellStart"/>
      <w:r w:rsidRPr="002D2115">
        <w:rPr>
          <w:rFonts w:ascii="TimesNewRomanPSMT" w:hAnsi="TimesNewRomanPSMT"/>
        </w:rPr>
        <w:t>sie</w:t>
      </w:r>
      <w:proofErr w:type="spellEnd"/>
      <w:r w:rsidRPr="002D2115">
        <w:rPr>
          <w:rFonts w:ascii="TimesNewRomanPSMT" w:hAnsi="TimesNewRomanPSMT"/>
        </w:rPr>
        <w:t>̨ na terenie zakładu pracy;</w:t>
      </w:r>
    </w:p>
    <w:p w14:paraId="4DE6CE75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proofErr w:type="spellStart"/>
      <w:r w:rsidRPr="002D2115">
        <w:rPr>
          <w:rFonts w:ascii="TimesNewRomanPSMT" w:hAnsi="TimesNewRomanPSMT"/>
        </w:rPr>
        <w:t>zagrożenia</w:t>
      </w:r>
      <w:proofErr w:type="spellEnd"/>
      <w:r w:rsidRPr="002D2115">
        <w:rPr>
          <w:rFonts w:ascii="TimesNewRomanPSMT" w:hAnsi="TimesNewRomanPSMT"/>
        </w:rPr>
        <w:t xml:space="preserve"> wypadkowe i zagrożenia dla zdrowia </w:t>
      </w:r>
      <w:proofErr w:type="spellStart"/>
      <w:r w:rsidRPr="002D2115">
        <w:rPr>
          <w:rFonts w:ascii="TimesNewRomanPSMT" w:hAnsi="TimesNewRomanPSMT"/>
        </w:rPr>
        <w:t>występujące</w:t>
      </w:r>
      <w:proofErr w:type="spellEnd"/>
      <w:r w:rsidRPr="002D2115">
        <w:rPr>
          <w:rFonts w:ascii="TimesNewRomanPSMT" w:hAnsi="TimesNewRomanPSMT"/>
        </w:rPr>
        <w:t xml:space="preserve"> w zakładzie i podstawowe </w:t>
      </w:r>
      <w:proofErr w:type="spellStart"/>
      <w:r w:rsidRPr="002D2115">
        <w:rPr>
          <w:rFonts w:ascii="TimesNewRomanPSMT" w:hAnsi="TimesNewRomanPSMT"/>
        </w:rPr>
        <w:t>środki</w:t>
      </w:r>
      <w:proofErr w:type="spellEnd"/>
      <w:r>
        <w:rPr>
          <w:rFonts w:ascii="TimesNewRomanPSMT" w:hAnsi="TimesNewRomanPSMT"/>
        </w:rPr>
        <w:t xml:space="preserve"> </w:t>
      </w:r>
      <w:r w:rsidRPr="002D2115">
        <w:rPr>
          <w:rFonts w:ascii="TimesNewRomanPSMT" w:hAnsi="TimesNewRomanPSMT"/>
        </w:rPr>
        <w:t>zapobiegawcze;</w:t>
      </w:r>
    </w:p>
    <w:p w14:paraId="2A8B3832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 xml:space="preserve">podstawowe zasady </w:t>
      </w:r>
      <w:proofErr w:type="spellStart"/>
      <w:r w:rsidRPr="002D2115">
        <w:rPr>
          <w:rFonts w:ascii="TimesNewRomanPSMT" w:hAnsi="TimesNewRomanPSMT"/>
        </w:rPr>
        <w:t>bezpieczeństwa</w:t>
      </w:r>
      <w:proofErr w:type="spellEnd"/>
      <w:r w:rsidRPr="002D2115">
        <w:rPr>
          <w:rFonts w:ascii="TimesNewRomanPSMT" w:hAnsi="TimesNewRomanPSMT"/>
        </w:rPr>
        <w:t xml:space="preserve"> i higieny pracy </w:t>
      </w:r>
      <w:proofErr w:type="spellStart"/>
      <w:r w:rsidRPr="002D2115">
        <w:rPr>
          <w:rFonts w:ascii="TimesNewRomanPSMT" w:hAnsi="TimesNewRomanPSMT"/>
        </w:rPr>
        <w:t>związane</w:t>
      </w:r>
      <w:proofErr w:type="spellEnd"/>
      <w:r w:rsidRPr="002D2115">
        <w:rPr>
          <w:rFonts w:ascii="TimesNewRomanPSMT" w:hAnsi="TimesNewRomanPSMT"/>
        </w:rPr>
        <w:t xml:space="preserve"> z obsługą </w:t>
      </w:r>
      <w:proofErr w:type="spellStart"/>
      <w:r w:rsidRPr="002D2115">
        <w:rPr>
          <w:rFonts w:ascii="TimesNewRomanPSMT" w:hAnsi="TimesNewRomanPSMT"/>
        </w:rPr>
        <w:t>urządzen</w:t>
      </w:r>
      <w:proofErr w:type="spellEnd"/>
      <w:r w:rsidRPr="002D2115">
        <w:rPr>
          <w:rFonts w:ascii="TimesNewRomanPSMT" w:hAnsi="TimesNewRomanPSMT"/>
        </w:rPr>
        <w:t xml:space="preserve">́ technicznych oraz transportem </w:t>
      </w:r>
      <w:proofErr w:type="spellStart"/>
      <w:r w:rsidRPr="002D2115">
        <w:rPr>
          <w:rFonts w:ascii="TimesNewRomanPSMT" w:hAnsi="TimesNewRomanPSMT"/>
        </w:rPr>
        <w:t>wewnątrzzakładowym</w:t>
      </w:r>
      <w:proofErr w:type="spellEnd"/>
      <w:r w:rsidRPr="002D2115">
        <w:rPr>
          <w:rFonts w:ascii="TimesNewRomanPSMT" w:hAnsi="TimesNewRomanPSMT"/>
        </w:rPr>
        <w:t>;</w:t>
      </w:r>
    </w:p>
    <w:p w14:paraId="39F799E6" w14:textId="77777777" w:rsidR="00620537" w:rsidRPr="002D2115" w:rsidRDefault="00620537" w:rsidP="00A03B28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 xml:space="preserve">zasady przydziału </w:t>
      </w:r>
      <w:proofErr w:type="spellStart"/>
      <w:r w:rsidRPr="002D2115">
        <w:rPr>
          <w:rFonts w:ascii="TimesNewRomanPSMT" w:hAnsi="TimesNewRomanPSMT"/>
        </w:rPr>
        <w:t>odzieży</w:t>
      </w:r>
      <w:proofErr w:type="spellEnd"/>
      <w:r w:rsidRPr="002D2115">
        <w:rPr>
          <w:rFonts w:ascii="TimesNewRomanPSMT" w:hAnsi="TimesNewRomanPSMT"/>
        </w:rPr>
        <w:t xml:space="preserve"> roboczej i obuwia roboczego oraz </w:t>
      </w:r>
      <w:proofErr w:type="spellStart"/>
      <w:r w:rsidRPr="002D2115">
        <w:rPr>
          <w:rFonts w:ascii="TimesNewRomanPSMT" w:hAnsi="TimesNewRomanPSMT"/>
        </w:rPr>
        <w:t>środków</w:t>
      </w:r>
      <w:proofErr w:type="spellEnd"/>
      <w:r w:rsidRPr="002D2115">
        <w:rPr>
          <w:rFonts w:ascii="TimesNewRomanPSMT" w:hAnsi="TimesNewRomanPSMT"/>
        </w:rPr>
        <w:t xml:space="preserve"> ochrony indywidualnej, w tym w odniesieniu do stanowiska pracy instruowanego;</w:t>
      </w:r>
    </w:p>
    <w:p w14:paraId="6AD7EE2F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proofErr w:type="spellStart"/>
      <w:r w:rsidRPr="002D2115">
        <w:rPr>
          <w:rFonts w:ascii="TimesNewRomanPSMT" w:hAnsi="TimesNewRomanPSMT"/>
        </w:rPr>
        <w:t>porządek</w:t>
      </w:r>
      <w:proofErr w:type="spellEnd"/>
      <w:r w:rsidRPr="002D2115">
        <w:rPr>
          <w:rFonts w:ascii="TimesNewRomanPSMT" w:hAnsi="TimesNewRomanPSMT"/>
        </w:rPr>
        <w:t xml:space="preserve"> i </w:t>
      </w:r>
      <w:proofErr w:type="spellStart"/>
      <w:r w:rsidRPr="002D2115">
        <w:rPr>
          <w:rFonts w:ascii="TimesNewRomanPSMT" w:hAnsi="TimesNewRomanPSMT"/>
        </w:rPr>
        <w:t>czystośc</w:t>
      </w:r>
      <w:proofErr w:type="spellEnd"/>
      <w:r w:rsidRPr="002D2115">
        <w:rPr>
          <w:rFonts w:ascii="TimesNewRomanPSMT" w:hAnsi="TimesNewRomanPSMT"/>
        </w:rPr>
        <w:t xml:space="preserve">́ w miejscu pracy - ich wpływ na zdrowie i </w:t>
      </w:r>
      <w:proofErr w:type="spellStart"/>
      <w:r w:rsidRPr="002D2115">
        <w:rPr>
          <w:rFonts w:ascii="TimesNewRomanPSMT" w:hAnsi="TimesNewRomanPSMT"/>
        </w:rPr>
        <w:t>bezpieczeństwo</w:t>
      </w:r>
      <w:proofErr w:type="spellEnd"/>
      <w:r w:rsidRPr="002D2115">
        <w:rPr>
          <w:rFonts w:ascii="TimesNewRomanPSMT" w:hAnsi="TimesNewRomanPSMT"/>
        </w:rPr>
        <w:t xml:space="preserve"> pracownika;</w:t>
      </w:r>
    </w:p>
    <w:p w14:paraId="78D974E9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profilaktyczna opieka lekarska - zasady jej sprawowania w odniesieniu do stanowiska instruowanego;</w:t>
      </w:r>
    </w:p>
    <w:p w14:paraId="496707F4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 xml:space="preserve">podstawowe zasady ochrony </w:t>
      </w:r>
      <w:proofErr w:type="spellStart"/>
      <w:r w:rsidRPr="002D2115">
        <w:rPr>
          <w:rFonts w:ascii="TimesNewRomanPSMT" w:hAnsi="TimesNewRomanPSMT"/>
        </w:rPr>
        <w:t>przeciwpożarowej</w:t>
      </w:r>
      <w:proofErr w:type="spellEnd"/>
      <w:r w:rsidRPr="002D2115">
        <w:rPr>
          <w:rFonts w:ascii="TimesNewRomanPSMT" w:hAnsi="TimesNewRomanPSMT"/>
        </w:rPr>
        <w:t xml:space="preserve"> oraz </w:t>
      </w:r>
      <w:proofErr w:type="spellStart"/>
      <w:r w:rsidRPr="002D2115">
        <w:rPr>
          <w:rFonts w:ascii="TimesNewRomanPSMT" w:hAnsi="TimesNewRomanPSMT"/>
        </w:rPr>
        <w:t>postępowania</w:t>
      </w:r>
      <w:proofErr w:type="spellEnd"/>
      <w:r w:rsidRPr="002D2115">
        <w:rPr>
          <w:rFonts w:ascii="TimesNewRomanPSMT" w:hAnsi="TimesNewRomanPSMT"/>
        </w:rPr>
        <w:t xml:space="preserve"> w razie </w:t>
      </w:r>
      <w:proofErr w:type="spellStart"/>
      <w:r w:rsidRPr="002D2115">
        <w:rPr>
          <w:rFonts w:ascii="TimesNewRomanPSMT" w:hAnsi="TimesNewRomanPSMT"/>
        </w:rPr>
        <w:t>pożaru</w:t>
      </w:r>
      <w:proofErr w:type="spellEnd"/>
      <w:r w:rsidRPr="002D2115">
        <w:rPr>
          <w:rFonts w:ascii="TimesNewRomanPSMT" w:hAnsi="TimesNewRomanPSMT"/>
        </w:rPr>
        <w:t>;</w:t>
      </w:r>
    </w:p>
    <w:p w14:paraId="10A8F87B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proofErr w:type="spellStart"/>
      <w:r w:rsidRPr="002D2115">
        <w:rPr>
          <w:rFonts w:ascii="TimesNewRomanPSMT" w:hAnsi="TimesNewRomanPSMT"/>
        </w:rPr>
        <w:t>postępowanie</w:t>
      </w:r>
      <w:proofErr w:type="spellEnd"/>
      <w:r w:rsidRPr="002D2115">
        <w:rPr>
          <w:rFonts w:ascii="TimesNewRomanPSMT" w:hAnsi="TimesNewRomanPSMT"/>
        </w:rPr>
        <w:t xml:space="preserve"> w razie wypadku, w tym organizacja i zasady udzielania pierwszej pomocy.</w:t>
      </w:r>
    </w:p>
    <w:p w14:paraId="3D513C2F" w14:textId="6527AA7C" w:rsidR="00620537" w:rsidRDefault="00620537" w:rsidP="00620537">
      <w:pPr>
        <w:pStyle w:val="NormalnyWeb"/>
        <w:spacing w:before="120" w:beforeAutospacing="0" w:after="0" w:afterAutospacing="0"/>
        <w:jc w:val="both"/>
      </w:pPr>
      <w:proofErr w:type="spellStart"/>
      <w:r w:rsidRPr="00C82A00">
        <w:t>Oświadczam</w:t>
      </w:r>
      <w:proofErr w:type="spellEnd"/>
      <w:r w:rsidRPr="00C82A00">
        <w:t xml:space="preserve">, </w:t>
      </w:r>
      <w:proofErr w:type="spellStart"/>
      <w:r w:rsidRPr="00C82A00">
        <w:t>iz</w:t>
      </w:r>
      <w:proofErr w:type="spellEnd"/>
      <w:r w:rsidRPr="00C82A00">
        <w:t>̇ odbyłem/</w:t>
      </w:r>
      <w:proofErr w:type="spellStart"/>
      <w:r w:rsidRPr="00C82A00">
        <w:t>am</w:t>
      </w:r>
      <w:proofErr w:type="spellEnd"/>
      <w:r w:rsidRPr="00C82A00">
        <w:t xml:space="preserve"> </w:t>
      </w:r>
      <w:proofErr w:type="spellStart"/>
      <w:r w:rsidRPr="00C82A00">
        <w:t>równiez</w:t>
      </w:r>
      <w:proofErr w:type="spellEnd"/>
      <w:r w:rsidRPr="00C82A00">
        <w:t xml:space="preserve">̇ szkolenie stanowiskowe na stanowisku pracy, na </w:t>
      </w:r>
      <w:proofErr w:type="spellStart"/>
      <w:r w:rsidRPr="00C82A00">
        <w:t>którym</w:t>
      </w:r>
      <w:proofErr w:type="spellEnd"/>
      <w:r w:rsidRPr="00C82A00">
        <w:t xml:space="preserve"> </w:t>
      </w:r>
      <w:proofErr w:type="spellStart"/>
      <w:r w:rsidRPr="00C82A00">
        <w:t>będe</w:t>
      </w:r>
      <w:proofErr w:type="spellEnd"/>
      <w:r w:rsidRPr="00C82A00">
        <w:t>̨ odbywał/a praktyki zawodowe.</w:t>
      </w:r>
    </w:p>
    <w:p w14:paraId="1F573447" w14:textId="77777777" w:rsidR="009C4B80" w:rsidRDefault="009C4B80" w:rsidP="00620537">
      <w:pPr>
        <w:pStyle w:val="NormalnyWeb"/>
        <w:spacing w:before="120" w:beforeAutospacing="0" w:after="0" w:afterAutospacing="0"/>
        <w:jc w:val="both"/>
      </w:pPr>
    </w:p>
    <w:p w14:paraId="42A20022" w14:textId="77777777" w:rsidR="00620537" w:rsidRPr="00517CE2" w:rsidRDefault="00620537" w:rsidP="00620537">
      <w:pPr>
        <w:tabs>
          <w:tab w:val="left" w:pos="6521"/>
          <w:tab w:val="left" w:pos="6663"/>
        </w:tabs>
        <w:spacing w:before="120"/>
        <w:jc w:val="both"/>
      </w:pPr>
      <w:r>
        <w:tab/>
        <w:t>………………………………....</w:t>
      </w:r>
    </w:p>
    <w:p w14:paraId="047AEB05" w14:textId="77777777" w:rsidR="003424C5" w:rsidRDefault="00620537" w:rsidP="00620537">
      <w:pPr>
        <w:tabs>
          <w:tab w:val="left" w:pos="6946"/>
        </w:tabs>
        <w:jc w:val="both"/>
        <w:rPr>
          <w:sz w:val="20"/>
          <w:szCs w:val="20"/>
        </w:rPr>
        <w:sectPr w:rsidR="003424C5" w:rsidSect="00E93D7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podpis studenta/studentki</w:t>
      </w:r>
      <w:r w:rsidRPr="00517CE2">
        <w:rPr>
          <w:sz w:val="20"/>
          <w:szCs w:val="20"/>
        </w:rPr>
        <w:t>)</w:t>
      </w:r>
    </w:p>
    <w:p w14:paraId="2B604FCD" w14:textId="403C2A41" w:rsidR="00A03B28" w:rsidRPr="00216B98" w:rsidRDefault="00A03B28" w:rsidP="00A03B28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lastRenderedPageBreak/>
        <w:t>Załącznik</w:t>
      </w:r>
      <w:r>
        <w:rPr>
          <w:rFonts w:ascii="Tahoma" w:hAnsi="Tahoma" w:cs="Tahoma"/>
          <w:sz w:val="16"/>
          <w:szCs w:val="16"/>
        </w:rPr>
        <w:t xml:space="preserve"> nr </w:t>
      </w:r>
      <w:r w:rsidR="00E059BC">
        <w:rPr>
          <w:rFonts w:ascii="Tahoma" w:hAnsi="Tahoma" w:cs="Tahoma"/>
          <w:sz w:val="16"/>
          <w:szCs w:val="16"/>
        </w:rPr>
        <w:t>3</w:t>
      </w:r>
    </w:p>
    <w:p w14:paraId="28E24709" w14:textId="14307361" w:rsidR="00A03B28" w:rsidRPr="00216B98" w:rsidRDefault="00A03B28" w:rsidP="00A03B28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 xml:space="preserve">do Zarządzenia Nr </w:t>
      </w:r>
      <w:r w:rsidR="004D3FDE">
        <w:rPr>
          <w:rFonts w:ascii="Tahoma" w:hAnsi="Tahoma" w:cs="Tahoma"/>
          <w:sz w:val="16"/>
          <w:szCs w:val="16"/>
        </w:rPr>
        <w:t>83</w:t>
      </w:r>
      <w:r w:rsidRPr="00216B98">
        <w:rPr>
          <w:rFonts w:ascii="Tahoma" w:hAnsi="Tahoma" w:cs="Tahoma"/>
          <w:sz w:val="16"/>
          <w:szCs w:val="16"/>
        </w:rPr>
        <w:t xml:space="preserve">/2021 Rektora Politechniki Łódzkiej z dnia </w:t>
      </w:r>
      <w:r w:rsidR="004D3FDE">
        <w:rPr>
          <w:rFonts w:ascii="Tahoma" w:hAnsi="Tahoma" w:cs="Tahoma"/>
          <w:sz w:val="16"/>
          <w:szCs w:val="16"/>
        </w:rPr>
        <w:t>30</w:t>
      </w:r>
      <w:r w:rsidRPr="00216B98">
        <w:rPr>
          <w:rFonts w:ascii="Tahoma" w:hAnsi="Tahoma" w:cs="Tahoma"/>
          <w:sz w:val="16"/>
          <w:szCs w:val="16"/>
        </w:rPr>
        <w:t xml:space="preserve"> grudnia 2021 r.</w:t>
      </w:r>
    </w:p>
    <w:p w14:paraId="0BCBFCC3" w14:textId="77777777" w:rsidR="00A03B28" w:rsidRDefault="00A03B28" w:rsidP="00A03B28">
      <w:pPr>
        <w:jc w:val="right"/>
        <w:rPr>
          <w:rFonts w:ascii="Tahoma" w:hAnsi="Tahoma" w:cs="Tahoma"/>
          <w:bCs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w sprawie zmian w Regulaminie studenckich</w:t>
      </w:r>
    </w:p>
    <w:p w14:paraId="3348CF30" w14:textId="2BAC8C2C" w:rsidR="003424C5" w:rsidRDefault="00A03B28" w:rsidP="00A03B28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praktyk zawodowych w Politechnice Łódzkiej</w:t>
      </w:r>
    </w:p>
    <w:p w14:paraId="21D58CC5" w14:textId="77777777" w:rsidR="003424C5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40E8EC92" w14:textId="2F249250" w:rsidR="003424C5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290DCFF9" w14:textId="77777777" w:rsidR="00F90C42" w:rsidRDefault="00F90C42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7A96CDF1" w14:textId="13BFD206" w:rsidR="003424C5" w:rsidRPr="004176E1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7</w:t>
      </w:r>
    </w:p>
    <w:p w14:paraId="0667A06C" w14:textId="77777777" w:rsidR="003424C5" w:rsidRPr="004176E1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do Regulaminu studenckich praktyk zawodowych w Politechnice Łódzkiej</w:t>
      </w:r>
    </w:p>
    <w:p w14:paraId="50820B1A" w14:textId="77777777" w:rsidR="003424C5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z dnia 29 października 2021 r.</w:t>
      </w:r>
    </w:p>
    <w:p w14:paraId="27F0C34E" w14:textId="77777777" w:rsidR="003424C5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5A815F86" w14:textId="77777777" w:rsidR="003424C5" w:rsidRDefault="003424C5" w:rsidP="003424C5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303A8FDE" w14:textId="77777777" w:rsidR="003424C5" w:rsidRPr="00E933A6" w:rsidRDefault="003424C5" w:rsidP="003424C5">
      <w:pPr>
        <w:pStyle w:val="NormalnyWeb"/>
        <w:spacing w:before="0" w:beforeAutospacing="0" w:after="0" w:afterAutospacing="0"/>
        <w:jc w:val="right"/>
        <w:rPr>
          <w:rFonts w:ascii="TimesNewRomanPS" w:hAnsi="TimesNewRomanPS"/>
          <w:sz w:val="18"/>
          <w:szCs w:val="18"/>
        </w:rPr>
      </w:pPr>
    </w:p>
    <w:p w14:paraId="51ADF89C" w14:textId="77777777" w:rsidR="003424C5" w:rsidRPr="00CB1A1C" w:rsidRDefault="003424C5" w:rsidP="003424C5">
      <w:pPr>
        <w:ind w:left="-142"/>
        <w:jc w:val="center"/>
        <w:rPr>
          <w:b/>
          <w:bCs/>
        </w:rPr>
      </w:pPr>
      <w:r w:rsidRPr="00CB1A1C">
        <w:rPr>
          <w:b/>
          <w:bCs/>
        </w:rPr>
        <w:t>PODANIE STUDENTA O ZGODĘ NA WYJAZD NA PRAKTYKI ZAGRANICZNE</w:t>
      </w:r>
    </w:p>
    <w:p w14:paraId="1A276505" w14:textId="77777777" w:rsidR="003424C5" w:rsidRPr="00CB1A1C" w:rsidRDefault="003424C5" w:rsidP="003424C5">
      <w:pPr>
        <w:ind w:left="-142"/>
        <w:jc w:val="right"/>
      </w:pPr>
    </w:p>
    <w:p w14:paraId="745B3D51" w14:textId="77777777" w:rsidR="003424C5" w:rsidRDefault="003424C5" w:rsidP="003424C5">
      <w:pPr>
        <w:ind w:left="-142"/>
        <w:jc w:val="right"/>
      </w:pPr>
    </w:p>
    <w:p w14:paraId="6B4C37B9" w14:textId="77777777" w:rsidR="003424C5" w:rsidRPr="00517CE2" w:rsidRDefault="003424C5" w:rsidP="003424C5">
      <w:pPr>
        <w:tabs>
          <w:tab w:val="left" w:pos="6521"/>
          <w:tab w:val="left" w:pos="7088"/>
        </w:tabs>
        <w:spacing w:before="120"/>
        <w:jc w:val="both"/>
      </w:pPr>
      <w:r>
        <w:tab/>
      </w:r>
      <w:r w:rsidRPr="00517CE2">
        <w:t>…………………………</w:t>
      </w:r>
      <w:r>
        <w:t>.</w:t>
      </w:r>
    </w:p>
    <w:p w14:paraId="6602923D" w14:textId="77777777" w:rsidR="003424C5" w:rsidRDefault="003424C5" w:rsidP="003424C5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miejscowość i data</w:t>
      </w:r>
      <w:r w:rsidRPr="00517CE2">
        <w:rPr>
          <w:sz w:val="20"/>
          <w:szCs w:val="20"/>
        </w:rPr>
        <w:t>)</w:t>
      </w:r>
    </w:p>
    <w:p w14:paraId="0BB12CDE" w14:textId="77777777" w:rsidR="003424C5" w:rsidRPr="00926459" w:rsidRDefault="003424C5" w:rsidP="003424C5">
      <w:pPr>
        <w:tabs>
          <w:tab w:val="left" w:pos="1701"/>
          <w:tab w:val="left" w:pos="6946"/>
        </w:tabs>
        <w:spacing w:before="120"/>
        <w:jc w:val="both"/>
      </w:pPr>
    </w:p>
    <w:p w14:paraId="2712FA0C" w14:textId="77777777" w:rsidR="003424C5" w:rsidRPr="00517CE2" w:rsidRDefault="003424C5" w:rsidP="003424C5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</w:p>
    <w:p w14:paraId="1E0F5715" w14:textId="77777777" w:rsidR="003424C5" w:rsidRPr="00517CE2" w:rsidRDefault="003424C5" w:rsidP="003424C5">
      <w:pPr>
        <w:tabs>
          <w:tab w:val="left" w:pos="851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studenta</w:t>
      </w:r>
      <w:r w:rsidRPr="00517CE2">
        <w:rPr>
          <w:sz w:val="20"/>
          <w:szCs w:val="20"/>
        </w:rPr>
        <w:t>)</w:t>
      </w:r>
    </w:p>
    <w:p w14:paraId="4D8C875C" w14:textId="77777777" w:rsidR="003424C5" w:rsidRDefault="003424C5" w:rsidP="003424C5">
      <w:pPr>
        <w:spacing w:before="120"/>
        <w:jc w:val="right"/>
      </w:pPr>
    </w:p>
    <w:p w14:paraId="2331C03F" w14:textId="77777777" w:rsidR="003424C5" w:rsidRPr="00517CE2" w:rsidRDefault="003424C5" w:rsidP="003424C5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</w:p>
    <w:p w14:paraId="46A8F2F9" w14:textId="77777777" w:rsidR="003424C5" w:rsidRPr="00517CE2" w:rsidRDefault="003424C5" w:rsidP="003424C5">
      <w:pPr>
        <w:tabs>
          <w:tab w:val="left" w:pos="1418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Wydział</w:t>
      </w:r>
      <w:r w:rsidRPr="00517CE2">
        <w:rPr>
          <w:sz w:val="20"/>
          <w:szCs w:val="20"/>
        </w:rPr>
        <w:t>)</w:t>
      </w:r>
    </w:p>
    <w:p w14:paraId="5A7E1C3D" w14:textId="77777777" w:rsidR="003424C5" w:rsidRDefault="003424C5" w:rsidP="003424C5">
      <w:pPr>
        <w:spacing w:before="120"/>
        <w:jc w:val="right"/>
      </w:pPr>
    </w:p>
    <w:p w14:paraId="330E2B93" w14:textId="77777777" w:rsidR="003424C5" w:rsidRPr="00517CE2" w:rsidRDefault="003424C5" w:rsidP="003424C5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</w:p>
    <w:p w14:paraId="41AA70F5" w14:textId="77777777" w:rsidR="003424C5" w:rsidRPr="00517CE2" w:rsidRDefault="003424C5" w:rsidP="003424C5">
      <w:pPr>
        <w:tabs>
          <w:tab w:val="left" w:pos="113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 w:rsidRPr="0099591A">
        <w:rPr>
          <w:sz w:val="20"/>
          <w:szCs w:val="20"/>
        </w:rPr>
        <w:t>Kierunek studiów</w:t>
      </w:r>
      <w:r w:rsidRPr="00517CE2">
        <w:rPr>
          <w:sz w:val="20"/>
          <w:szCs w:val="20"/>
        </w:rPr>
        <w:t>)</w:t>
      </w:r>
    </w:p>
    <w:p w14:paraId="42BC3694" w14:textId="77777777" w:rsidR="003424C5" w:rsidRDefault="003424C5" w:rsidP="003424C5">
      <w:pPr>
        <w:spacing w:before="120"/>
        <w:jc w:val="right"/>
      </w:pPr>
    </w:p>
    <w:p w14:paraId="4986A1DC" w14:textId="77777777" w:rsidR="003424C5" w:rsidRPr="00517CE2" w:rsidRDefault="003424C5" w:rsidP="003424C5">
      <w:pPr>
        <w:tabs>
          <w:tab w:val="left" w:pos="284"/>
          <w:tab w:val="left" w:pos="6521"/>
        </w:tabs>
        <w:spacing w:before="120"/>
        <w:jc w:val="both"/>
      </w:pPr>
      <w:r>
        <w:tab/>
      </w:r>
      <w:r w:rsidRPr="00517CE2">
        <w:t>………………………………</w:t>
      </w:r>
      <w:r>
        <w:t>…</w:t>
      </w:r>
      <w:r w:rsidRPr="00517CE2">
        <w:t>……</w:t>
      </w:r>
    </w:p>
    <w:p w14:paraId="4CFC4372" w14:textId="77777777" w:rsidR="003424C5" w:rsidRPr="0099591A" w:rsidRDefault="003424C5" w:rsidP="003424C5">
      <w:pPr>
        <w:tabs>
          <w:tab w:val="left" w:pos="28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99591A">
        <w:rPr>
          <w:sz w:val="20"/>
          <w:szCs w:val="20"/>
        </w:rPr>
        <w:t>Rodzaj studiów (stacjonarne / niestacjonarne)</w:t>
      </w:r>
    </w:p>
    <w:p w14:paraId="04B4540B" w14:textId="77777777" w:rsidR="003424C5" w:rsidRDefault="003424C5" w:rsidP="003424C5">
      <w:pPr>
        <w:tabs>
          <w:tab w:val="left" w:pos="340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9591A">
        <w:rPr>
          <w:sz w:val="20"/>
          <w:szCs w:val="20"/>
        </w:rPr>
        <w:t>(jednolite magisterskie / studia I-go stopnia,</w:t>
      </w:r>
    </w:p>
    <w:p w14:paraId="1508E57E" w14:textId="77777777" w:rsidR="003424C5" w:rsidRPr="00517CE2" w:rsidRDefault="003424C5" w:rsidP="003424C5">
      <w:pPr>
        <w:tabs>
          <w:tab w:val="left" w:pos="340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9591A">
        <w:rPr>
          <w:sz w:val="20"/>
          <w:szCs w:val="20"/>
        </w:rPr>
        <w:t>studia II-go stopnia, studia III-go stopnia)</w:t>
      </w:r>
      <w:r w:rsidRPr="00517CE2">
        <w:rPr>
          <w:sz w:val="20"/>
          <w:szCs w:val="20"/>
        </w:rPr>
        <w:t>)</w:t>
      </w:r>
    </w:p>
    <w:p w14:paraId="1158CECB" w14:textId="77777777" w:rsidR="003424C5" w:rsidRDefault="003424C5" w:rsidP="003424C5">
      <w:pPr>
        <w:spacing w:before="120"/>
        <w:jc w:val="right"/>
      </w:pPr>
    </w:p>
    <w:p w14:paraId="1702082E" w14:textId="77777777" w:rsidR="003424C5" w:rsidRPr="00517CE2" w:rsidRDefault="003424C5" w:rsidP="003424C5">
      <w:pPr>
        <w:tabs>
          <w:tab w:val="left" w:pos="709"/>
          <w:tab w:val="left" w:pos="4253"/>
          <w:tab w:val="left" w:pos="6663"/>
        </w:tabs>
        <w:spacing w:before="120"/>
        <w:jc w:val="both"/>
      </w:pPr>
      <w:r>
        <w:tab/>
      </w:r>
      <w:r w:rsidRPr="00517CE2">
        <w:t>…………………………</w:t>
      </w:r>
      <w:r>
        <w:tab/>
      </w:r>
      <w:r w:rsidRPr="00517CE2">
        <w:t>…………………</w:t>
      </w:r>
      <w:r>
        <w:tab/>
      </w:r>
      <w:r w:rsidRPr="00517CE2">
        <w:t>……………………</w:t>
      </w:r>
      <w:r>
        <w:t>…………</w:t>
      </w:r>
    </w:p>
    <w:p w14:paraId="44009CA9" w14:textId="77777777" w:rsidR="003424C5" w:rsidRPr="00517CE2" w:rsidRDefault="003424C5" w:rsidP="003424C5">
      <w:pPr>
        <w:tabs>
          <w:tab w:val="left" w:pos="1276"/>
          <w:tab w:val="left" w:pos="4678"/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Rok studiów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Semestr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  <w:t>(Nr albumu)</w:t>
      </w:r>
    </w:p>
    <w:p w14:paraId="6686D1F7" w14:textId="77777777" w:rsidR="003424C5" w:rsidRDefault="003424C5" w:rsidP="003424C5">
      <w:pPr>
        <w:spacing w:before="120"/>
        <w:jc w:val="right"/>
      </w:pPr>
    </w:p>
    <w:p w14:paraId="5D31D103" w14:textId="77777777" w:rsidR="003424C5" w:rsidRPr="00517CE2" w:rsidRDefault="003424C5" w:rsidP="003424C5">
      <w:pPr>
        <w:tabs>
          <w:tab w:val="left" w:pos="709"/>
          <w:tab w:val="left" w:pos="6521"/>
        </w:tabs>
        <w:spacing w:before="120"/>
        <w:jc w:val="both"/>
      </w:pPr>
      <w:r>
        <w:tab/>
      </w:r>
      <w:r w:rsidRPr="00517CE2">
        <w:t>…………………………</w:t>
      </w:r>
    </w:p>
    <w:p w14:paraId="5B2C4996" w14:textId="77777777" w:rsidR="003424C5" w:rsidRPr="00517CE2" w:rsidRDefault="003424C5" w:rsidP="003424C5">
      <w:pPr>
        <w:tabs>
          <w:tab w:val="left" w:pos="1276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Nr PESEL</w:t>
      </w:r>
      <w:r w:rsidRPr="00517CE2">
        <w:rPr>
          <w:sz w:val="20"/>
          <w:szCs w:val="20"/>
        </w:rPr>
        <w:t>)</w:t>
      </w:r>
    </w:p>
    <w:p w14:paraId="4D0FF61A" w14:textId="77777777" w:rsidR="003424C5" w:rsidRPr="00B20B2C" w:rsidRDefault="003424C5" w:rsidP="003424C5">
      <w:pPr>
        <w:spacing w:before="120"/>
        <w:jc w:val="both"/>
      </w:pPr>
    </w:p>
    <w:p w14:paraId="786131E3" w14:textId="77777777" w:rsidR="003424C5" w:rsidRPr="00517CE2" w:rsidRDefault="003424C5" w:rsidP="003424C5">
      <w:pPr>
        <w:tabs>
          <w:tab w:val="left" w:pos="426"/>
          <w:tab w:val="left" w:pos="6946"/>
        </w:tabs>
        <w:spacing w:before="120"/>
        <w:jc w:val="both"/>
      </w:pPr>
      <w:r>
        <w:tab/>
      </w:r>
      <w:r w:rsidRPr="00517CE2">
        <w:t>…………………………………</w:t>
      </w:r>
      <w:r>
        <w:tab/>
      </w:r>
      <w:r w:rsidRPr="00517CE2">
        <w:t>……………………………</w:t>
      </w:r>
    </w:p>
    <w:p w14:paraId="43C3C7A0" w14:textId="77777777" w:rsidR="003424C5" w:rsidRPr="00517CE2" w:rsidRDefault="003424C5" w:rsidP="003424C5">
      <w:pPr>
        <w:tabs>
          <w:tab w:val="left" w:pos="1134"/>
          <w:tab w:val="left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Adres domowy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Telefon kontaktowy</w:t>
      </w:r>
      <w:r w:rsidRPr="00517CE2">
        <w:rPr>
          <w:sz w:val="20"/>
          <w:szCs w:val="20"/>
        </w:rPr>
        <w:t>)</w:t>
      </w:r>
    </w:p>
    <w:p w14:paraId="48CE3033" w14:textId="77777777" w:rsidR="003424C5" w:rsidRPr="00B20B2C" w:rsidRDefault="003424C5" w:rsidP="003424C5">
      <w:pPr>
        <w:spacing w:before="120"/>
        <w:jc w:val="both"/>
      </w:pPr>
    </w:p>
    <w:p w14:paraId="291BDDA9" w14:textId="77777777" w:rsidR="003424C5" w:rsidRPr="00517CE2" w:rsidRDefault="003424C5" w:rsidP="003424C5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</w:t>
      </w:r>
      <w:r>
        <w:t>…</w:t>
      </w:r>
      <w:r w:rsidRPr="00517CE2">
        <w:t>…</w:t>
      </w:r>
    </w:p>
    <w:p w14:paraId="2D135AA9" w14:textId="77777777" w:rsidR="003424C5" w:rsidRPr="00517CE2" w:rsidRDefault="003424C5" w:rsidP="003424C5">
      <w:pPr>
        <w:tabs>
          <w:tab w:val="left" w:pos="1134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Adres e-mail</w:t>
      </w:r>
      <w:r w:rsidRPr="00517CE2">
        <w:rPr>
          <w:sz w:val="20"/>
          <w:szCs w:val="20"/>
        </w:rPr>
        <w:t>)</w:t>
      </w:r>
    </w:p>
    <w:p w14:paraId="5A89DD0F" w14:textId="11F03B35" w:rsidR="003424C5" w:rsidRDefault="003424C5" w:rsidP="003424C5">
      <w:pPr>
        <w:spacing w:before="120"/>
        <w:jc w:val="right"/>
      </w:pPr>
    </w:p>
    <w:p w14:paraId="481C1920" w14:textId="78FCB54A" w:rsidR="00F90C42" w:rsidRDefault="00F90C42" w:rsidP="003424C5">
      <w:pPr>
        <w:spacing w:before="120"/>
        <w:jc w:val="right"/>
      </w:pPr>
    </w:p>
    <w:p w14:paraId="11C3E1D4" w14:textId="22BB44EE" w:rsidR="00F90C42" w:rsidRDefault="00F90C42" w:rsidP="003424C5">
      <w:pPr>
        <w:spacing w:before="120"/>
        <w:jc w:val="right"/>
      </w:pPr>
    </w:p>
    <w:p w14:paraId="055019CF" w14:textId="6CFAC847" w:rsidR="00F90C42" w:rsidRDefault="00F90C42" w:rsidP="003424C5">
      <w:pPr>
        <w:spacing w:before="120"/>
        <w:jc w:val="right"/>
      </w:pPr>
    </w:p>
    <w:p w14:paraId="6BE240D4" w14:textId="61DDFABA" w:rsidR="00F90C42" w:rsidRDefault="00F90C42" w:rsidP="003424C5">
      <w:pPr>
        <w:spacing w:before="120"/>
        <w:jc w:val="right"/>
      </w:pPr>
    </w:p>
    <w:p w14:paraId="1BE89933" w14:textId="77777777" w:rsidR="00F90C42" w:rsidRDefault="00F90C42" w:rsidP="003424C5">
      <w:pPr>
        <w:spacing w:before="120"/>
        <w:jc w:val="right"/>
      </w:pPr>
    </w:p>
    <w:p w14:paraId="75F27637" w14:textId="77777777" w:rsidR="003424C5" w:rsidRPr="00FC749E" w:rsidRDefault="003424C5" w:rsidP="003424C5">
      <w:pPr>
        <w:tabs>
          <w:tab w:val="right" w:pos="9214"/>
        </w:tabs>
        <w:rPr>
          <w:b/>
        </w:rPr>
      </w:pPr>
      <w:r>
        <w:rPr>
          <w:b/>
        </w:rPr>
        <w:lastRenderedPageBreak/>
        <w:tab/>
      </w:r>
      <w:r w:rsidRPr="00FC749E">
        <w:rPr>
          <w:b/>
        </w:rPr>
        <w:t>PRODZIEKAN DS. STUDENCKICH</w:t>
      </w:r>
    </w:p>
    <w:p w14:paraId="71AE2027" w14:textId="77777777" w:rsidR="003424C5" w:rsidRDefault="003424C5" w:rsidP="003424C5">
      <w:pPr>
        <w:spacing w:before="120"/>
        <w:jc w:val="both"/>
      </w:pPr>
    </w:p>
    <w:p w14:paraId="401461E4" w14:textId="77777777" w:rsidR="003424C5" w:rsidRPr="00D63DAD" w:rsidRDefault="003424C5" w:rsidP="003424C5">
      <w:pPr>
        <w:spacing w:before="120"/>
        <w:jc w:val="both"/>
      </w:pPr>
    </w:p>
    <w:p w14:paraId="68FC4D0E" w14:textId="77777777" w:rsidR="003424C5" w:rsidRDefault="003424C5" w:rsidP="003424C5">
      <w:pPr>
        <w:jc w:val="center"/>
        <w:rPr>
          <w:b/>
        </w:rPr>
      </w:pPr>
      <w:r w:rsidRPr="00CB1A1C">
        <w:rPr>
          <w:b/>
        </w:rPr>
        <w:t>PODANIE</w:t>
      </w:r>
    </w:p>
    <w:p w14:paraId="3224FB23" w14:textId="77777777" w:rsidR="003424C5" w:rsidRPr="00AA1EE6" w:rsidRDefault="003424C5" w:rsidP="003424C5">
      <w:pPr>
        <w:spacing w:before="120"/>
        <w:jc w:val="both"/>
      </w:pPr>
    </w:p>
    <w:p w14:paraId="4FC33A84" w14:textId="4E690134" w:rsidR="003424C5" w:rsidRPr="00CB1A1C" w:rsidRDefault="003424C5" w:rsidP="003424C5">
      <w:pPr>
        <w:spacing w:before="120"/>
        <w:jc w:val="both"/>
      </w:pPr>
      <w:r w:rsidRPr="00CB1A1C">
        <w:t>Proszę o wyrażenie zgody na wyjazd do</w:t>
      </w:r>
      <w:r w:rsidR="00CA5CB0">
        <w:rPr>
          <w:vertAlign w:val="superscript"/>
        </w:rPr>
        <w:t>1</w:t>
      </w:r>
      <w:r w:rsidRPr="00CB1A1C">
        <w:t>....................</w:t>
      </w:r>
      <w:r>
        <w:t>.</w:t>
      </w:r>
      <w:r w:rsidRPr="00CB1A1C">
        <w:t>.....................................</w:t>
      </w:r>
      <w:r>
        <w:t>...</w:t>
      </w:r>
      <w:r w:rsidRPr="00CB1A1C">
        <w:t xml:space="preserve">.................................... </w:t>
      </w:r>
      <w:r w:rsidRPr="00CB1A1C">
        <w:rPr>
          <w:b/>
          <w:bCs/>
        </w:rPr>
        <w:t>na indywidualną praktykę zagraniczną /na praktykę w ramach programu</w:t>
      </w:r>
      <w:r w:rsidRPr="00F058D2">
        <w:rPr>
          <w:vertAlign w:val="superscript"/>
        </w:rPr>
        <w:t>2</w:t>
      </w:r>
      <w:r w:rsidRPr="00CB1A1C">
        <w:t xml:space="preserve"> ………</w:t>
      </w:r>
      <w:r>
        <w:t>…….</w:t>
      </w:r>
      <w:r w:rsidRPr="00CB1A1C">
        <w:t>……</w:t>
      </w:r>
      <w:r>
        <w:t>……</w:t>
      </w:r>
      <w:r w:rsidRPr="00CB1A1C">
        <w:t xml:space="preserve">../ jako </w:t>
      </w:r>
      <w:r w:rsidRPr="00DC40D0">
        <w:rPr>
          <w:b/>
        </w:rPr>
        <w:t>student/ absolwent</w:t>
      </w:r>
      <w:r w:rsidR="00F058D2" w:rsidRPr="00DC40D0">
        <w:rPr>
          <w:bCs/>
          <w:vertAlign w:val="superscript"/>
        </w:rPr>
        <w:t>2</w:t>
      </w:r>
      <w:r w:rsidRPr="00DC40D0">
        <w:t xml:space="preserve"> w</w:t>
      </w:r>
      <w:r w:rsidRPr="00CB1A1C">
        <w:t xml:space="preserve"> celu odbycia praktyki zawodowej w terminie od...................</w:t>
      </w:r>
      <w:r>
        <w:t>....</w:t>
      </w:r>
      <w:r w:rsidRPr="00CB1A1C">
        <w:t>.........do</w:t>
      </w:r>
      <w:r>
        <w:t xml:space="preserve"> </w:t>
      </w:r>
      <w:r w:rsidRPr="00CB1A1C">
        <w:t xml:space="preserve">….......................... </w:t>
      </w:r>
    </w:p>
    <w:p w14:paraId="0FA8BAC4" w14:textId="77777777" w:rsidR="003424C5" w:rsidRPr="00B20B2C" w:rsidRDefault="003424C5" w:rsidP="003424C5">
      <w:pPr>
        <w:spacing w:before="120"/>
        <w:jc w:val="both"/>
      </w:pPr>
    </w:p>
    <w:p w14:paraId="57119864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</w:pPr>
      <w:r>
        <w:t xml:space="preserve">Łódź, dnia </w:t>
      </w:r>
      <w:r w:rsidRPr="00517CE2">
        <w:t>…………………………………</w:t>
      </w:r>
    </w:p>
    <w:p w14:paraId="59100E17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57F9796C" w14:textId="77777777" w:rsidR="003424C5" w:rsidRPr="00517CE2" w:rsidRDefault="003424C5" w:rsidP="003424C5">
      <w:pPr>
        <w:tabs>
          <w:tab w:val="right" w:pos="8364"/>
        </w:tabs>
        <w:spacing w:before="120"/>
        <w:jc w:val="both"/>
      </w:pPr>
      <w:r>
        <w:tab/>
      </w:r>
      <w:r w:rsidRPr="00517CE2">
        <w:t>……………………………</w:t>
      </w:r>
      <w:r>
        <w:t>…</w:t>
      </w:r>
      <w:r w:rsidRPr="00517CE2">
        <w:t>…</w:t>
      </w:r>
    </w:p>
    <w:p w14:paraId="18B401BF" w14:textId="77777777" w:rsidR="003424C5" w:rsidRPr="00517CE2" w:rsidRDefault="003424C5" w:rsidP="003424C5">
      <w:pPr>
        <w:tabs>
          <w:tab w:val="right" w:pos="765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Podpis studenta</w:t>
      </w:r>
      <w:r w:rsidRPr="00517CE2">
        <w:rPr>
          <w:sz w:val="20"/>
          <w:szCs w:val="20"/>
        </w:rPr>
        <w:t>)</w:t>
      </w:r>
    </w:p>
    <w:p w14:paraId="4CB3CA3D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28625570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5F7463E8" w14:textId="77777777" w:rsidR="003424C5" w:rsidRPr="00D53052" w:rsidRDefault="003424C5" w:rsidP="003424C5">
      <w:pPr>
        <w:tabs>
          <w:tab w:val="left" w:pos="426"/>
          <w:tab w:val="left" w:pos="6946"/>
        </w:tabs>
        <w:spacing w:before="120"/>
        <w:jc w:val="both"/>
      </w:pPr>
      <w:r w:rsidRPr="00D53052">
        <w:t>Załączniki:</w:t>
      </w:r>
    </w:p>
    <w:p w14:paraId="0F299A4B" w14:textId="77777777" w:rsidR="003424C5" w:rsidRPr="00CB1A1C" w:rsidRDefault="003424C5" w:rsidP="003424C5">
      <w:pPr>
        <w:tabs>
          <w:tab w:val="left" w:pos="426"/>
          <w:tab w:val="left" w:pos="6946"/>
        </w:tabs>
        <w:spacing w:before="120"/>
        <w:ind w:left="425" w:hanging="425"/>
        <w:jc w:val="both"/>
      </w:pPr>
      <w:r w:rsidRPr="00CB1A1C">
        <w:t>1.</w:t>
      </w:r>
      <w:r>
        <w:tab/>
      </w:r>
      <w:r w:rsidRPr="00CB1A1C">
        <w:t>Planowany program praktyki</w:t>
      </w:r>
      <w:r>
        <w:t>.</w:t>
      </w:r>
    </w:p>
    <w:p w14:paraId="4A10EF03" w14:textId="77777777" w:rsidR="003424C5" w:rsidRPr="00CB1A1C" w:rsidRDefault="003424C5" w:rsidP="003424C5">
      <w:pPr>
        <w:tabs>
          <w:tab w:val="left" w:pos="426"/>
          <w:tab w:val="left" w:pos="6946"/>
        </w:tabs>
        <w:spacing w:before="120"/>
        <w:jc w:val="both"/>
      </w:pPr>
      <w:r w:rsidRPr="00CB1A1C">
        <w:t>2.</w:t>
      </w:r>
      <w:r>
        <w:tab/>
      </w:r>
      <w:r w:rsidRPr="00CB1A1C">
        <w:t>Potwierdzenie ubezpieczenia (OC, N</w:t>
      </w:r>
      <w:r>
        <w:t>N</w:t>
      </w:r>
      <w:r w:rsidRPr="00CB1A1C">
        <w:t>W)</w:t>
      </w:r>
      <w:r>
        <w:t>.</w:t>
      </w:r>
    </w:p>
    <w:p w14:paraId="06AE0FAC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  <w:rPr>
          <w:rFonts w:eastAsia="Calibri"/>
        </w:rPr>
      </w:pPr>
      <w:r w:rsidRPr="00CB1A1C">
        <w:t>3.</w:t>
      </w:r>
      <w:r>
        <w:tab/>
      </w:r>
      <w:r w:rsidRPr="00CB1A1C">
        <w:t xml:space="preserve">Potwierdzenie odbycia </w:t>
      </w:r>
      <w:r w:rsidRPr="00D53052">
        <w:t>szkolenia w</w:t>
      </w:r>
      <w:r>
        <w:t xml:space="preserve"> </w:t>
      </w:r>
      <w:r w:rsidRPr="00D53052">
        <w:t xml:space="preserve">zakresie </w:t>
      </w:r>
      <w:r w:rsidRPr="00CB1A1C">
        <w:rPr>
          <w:rFonts w:eastAsia="Calibri"/>
        </w:rPr>
        <w:t>ogólnych zasad bhp podczas praktyk</w:t>
      </w:r>
    </w:p>
    <w:p w14:paraId="5E9BFB32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  <w:rPr>
          <w:rFonts w:eastAsia="Calibri"/>
        </w:rPr>
      </w:pPr>
    </w:p>
    <w:p w14:paraId="21009278" w14:textId="77777777" w:rsidR="003424C5" w:rsidRPr="00CB1A1C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2DFFCF40" w14:textId="77777777" w:rsidR="003424C5" w:rsidRPr="00BB5FEF" w:rsidRDefault="003424C5" w:rsidP="003424C5">
      <w:pPr>
        <w:tabs>
          <w:tab w:val="right" w:pos="8364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  <w:r w:rsidRPr="00BB5FEF">
        <w:rPr>
          <w:b/>
          <w:bCs/>
        </w:rPr>
        <w:t>DECYZJA DZIEKANA</w:t>
      </w:r>
    </w:p>
    <w:p w14:paraId="49BE92EE" w14:textId="77777777" w:rsidR="003424C5" w:rsidRPr="00781CB2" w:rsidRDefault="003424C5" w:rsidP="003424C5">
      <w:pPr>
        <w:tabs>
          <w:tab w:val="right" w:pos="8931"/>
        </w:tabs>
        <w:spacing w:before="120"/>
        <w:jc w:val="both"/>
      </w:pPr>
      <w:r>
        <w:tab/>
      </w:r>
      <w:r w:rsidRPr="00781CB2">
        <w:t>Wyrażam zgodę/N</w:t>
      </w:r>
      <w:r>
        <w:t>ie wyrażam zgody</w:t>
      </w:r>
      <w:r w:rsidRPr="00E17761">
        <w:rPr>
          <w:vertAlign w:val="superscript"/>
        </w:rPr>
        <w:t>2</w:t>
      </w:r>
    </w:p>
    <w:p w14:paraId="2F1795A5" w14:textId="77777777" w:rsidR="003424C5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36D4A4F9" w14:textId="77777777" w:rsidR="003424C5" w:rsidRPr="00CB1A1C" w:rsidRDefault="003424C5" w:rsidP="003424C5">
      <w:pPr>
        <w:tabs>
          <w:tab w:val="left" w:pos="426"/>
          <w:tab w:val="left" w:pos="6946"/>
        </w:tabs>
        <w:spacing w:before="120"/>
        <w:jc w:val="both"/>
      </w:pPr>
    </w:p>
    <w:p w14:paraId="16C9A99E" w14:textId="77777777" w:rsidR="003424C5" w:rsidRPr="00517CE2" w:rsidRDefault="003424C5" w:rsidP="003424C5">
      <w:pPr>
        <w:tabs>
          <w:tab w:val="right" w:pos="8222"/>
        </w:tabs>
        <w:spacing w:before="120"/>
        <w:jc w:val="both"/>
      </w:pPr>
      <w:r>
        <w:tab/>
      </w:r>
      <w:r w:rsidRPr="00517CE2">
        <w:t>…………………………</w:t>
      </w:r>
    </w:p>
    <w:p w14:paraId="5BEBF76F" w14:textId="1CA4DE16" w:rsidR="00620537" w:rsidRDefault="003424C5" w:rsidP="003424C5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Data i podpis Dziekana</w:t>
      </w:r>
      <w:r w:rsidRPr="00517CE2">
        <w:rPr>
          <w:sz w:val="20"/>
          <w:szCs w:val="20"/>
        </w:rPr>
        <w:t>)</w:t>
      </w:r>
    </w:p>
    <w:p w14:paraId="7BE8B486" w14:textId="29628446" w:rsidR="00D1519B" w:rsidRDefault="00D1519B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43793431" w14:textId="1BD40F93" w:rsidR="00D1519B" w:rsidRDefault="00D1519B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316630BA" w14:textId="38681D7F" w:rsidR="00D1519B" w:rsidRDefault="00D1519B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0D406762" w14:textId="280EE247" w:rsidR="00D1519B" w:rsidRDefault="00D1519B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5E0B96A8" w14:textId="7D9F9534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6E2BD47D" w14:textId="2283AF21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30E2583C" w14:textId="765FC811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538B1EF3" w14:textId="1B2F23FA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7A83DD2C" w14:textId="2FC8D965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4748CDA2" w14:textId="4F05A6CD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26DCF658" w14:textId="05E348B7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7B69578A" w14:textId="135038C7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079EF6A6" w14:textId="7868F54D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6D97713F" w14:textId="65E07BD7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6FFBCDFB" w14:textId="2A19FF16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425BADDB" w14:textId="5229939B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2010947A" w14:textId="45404B93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01D6F3DB" w14:textId="77777777" w:rsidR="00F90C42" w:rsidRDefault="00F90C42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7281311A" w14:textId="6145B797" w:rsidR="006C1D6D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</w:p>
    <w:p w14:paraId="4AA11384" w14:textId="70110CA6" w:rsidR="006C1D6D" w:rsidRPr="001578C1" w:rsidRDefault="006C1D6D" w:rsidP="003424C5">
      <w:pPr>
        <w:tabs>
          <w:tab w:val="left" w:pos="6946"/>
        </w:tabs>
        <w:jc w:val="both"/>
        <w:rPr>
          <w:sz w:val="20"/>
          <w:szCs w:val="20"/>
        </w:rPr>
      </w:pPr>
      <w:r w:rsidRPr="001578C1">
        <w:rPr>
          <w:sz w:val="20"/>
          <w:szCs w:val="20"/>
          <w:vertAlign w:val="superscript"/>
        </w:rPr>
        <w:t>1</w:t>
      </w:r>
      <w:r w:rsidR="001578C1" w:rsidRPr="001578C1">
        <w:rPr>
          <w:sz w:val="20"/>
          <w:szCs w:val="20"/>
          <w:vertAlign w:val="superscript"/>
        </w:rPr>
        <w:t xml:space="preserve"> </w:t>
      </w:r>
      <w:r w:rsidR="000D34D1" w:rsidRPr="00CB1A1C">
        <w:rPr>
          <w:sz w:val="16"/>
          <w:szCs w:val="16"/>
        </w:rPr>
        <w:t>Podać nazwę firmy i kraj planowanego wyjazdu</w:t>
      </w:r>
      <w:r w:rsidR="000D34D1">
        <w:rPr>
          <w:sz w:val="16"/>
          <w:szCs w:val="16"/>
        </w:rPr>
        <w:t>.</w:t>
      </w:r>
    </w:p>
    <w:p w14:paraId="5DE65807" w14:textId="1F074E14" w:rsidR="006C1D6D" w:rsidRPr="00517CE2" w:rsidRDefault="000D34D1" w:rsidP="003424C5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1578C1">
        <w:rPr>
          <w:sz w:val="20"/>
          <w:szCs w:val="20"/>
          <w:vertAlign w:val="superscript"/>
        </w:rPr>
        <w:t xml:space="preserve"> </w:t>
      </w:r>
      <w:r w:rsidR="007E2B33">
        <w:rPr>
          <w:sz w:val="16"/>
          <w:szCs w:val="16"/>
        </w:rPr>
        <w:t>Zaznaczyć właściwe</w:t>
      </w:r>
      <w:r>
        <w:rPr>
          <w:sz w:val="16"/>
          <w:szCs w:val="16"/>
        </w:rPr>
        <w:t>.</w:t>
      </w:r>
    </w:p>
    <w:sectPr w:rsidR="006C1D6D" w:rsidRPr="00517CE2" w:rsidSect="00E93D7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15C7" w14:textId="77777777" w:rsidR="003B0B0A" w:rsidRDefault="003B0B0A">
      <w:r>
        <w:separator/>
      </w:r>
    </w:p>
  </w:endnote>
  <w:endnote w:type="continuationSeparator" w:id="0">
    <w:p w14:paraId="79988A02" w14:textId="77777777" w:rsidR="003B0B0A" w:rsidRDefault="003B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524875"/>
      <w:docPartObj>
        <w:docPartGallery w:val="Page Numbers (Bottom of Page)"/>
        <w:docPartUnique/>
      </w:docPartObj>
    </w:sdtPr>
    <w:sdtEndPr/>
    <w:sdtContent>
      <w:p w14:paraId="08748C31" w14:textId="15D8992F" w:rsidR="00781427" w:rsidRPr="00E93D79" w:rsidRDefault="0053552C" w:rsidP="0053552C">
        <w:pPr>
          <w:pStyle w:val="Stopka"/>
          <w:jc w:val="right"/>
        </w:pPr>
        <w:r w:rsidRPr="00E93D79">
          <w:rPr>
            <w:sz w:val="20"/>
          </w:rPr>
          <w:fldChar w:fldCharType="begin"/>
        </w:r>
        <w:r w:rsidRPr="00E93D79">
          <w:rPr>
            <w:sz w:val="20"/>
          </w:rPr>
          <w:instrText>PAGE   \* MERGEFORMAT</w:instrText>
        </w:r>
        <w:r w:rsidRPr="00E93D79">
          <w:rPr>
            <w:sz w:val="20"/>
          </w:rPr>
          <w:fldChar w:fldCharType="separate"/>
        </w:r>
        <w:r w:rsidRPr="00E93D79">
          <w:rPr>
            <w:sz w:val="20"/>
            <w:lang w:val="pl-PL"/>
          </w:rPr>
          <w:t>2</w:t>
        </w:r>
        <w:r w:rsidRPr="00E93D7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636E" w14:textId="77777777" w:rsidR="003B0B0A" w:rsidRDefault="003B0B0A">
      <w:r>
        <w:separator/>
      </w:r>
    </w:p>
  </w:footnote>
  <w:footnote w:type="continuationSeparator" w:id="0">
    <w:p w14:paraId="3985835F" w14:textId="77777777" w:rsidR="003B0B0A" w:rsidRDefault="003B0B0A">
      <w:r>
        <w:continuationSeparator/>
      </w:r>
    </w:p>
  </w:footnote>
  <w:footnote w:id="1">
    <w:p w14:paraId="403ADF5C" w14:textId="13C9EFB2" w:rsidR="001251FB" w:rsidRPr="00EE0A0E" w:rsidRDefault="001251FB">
      <w:pPr>
        <w:pStyle w:val="Tekstprzypisudolnego"/>
        <w:rPr>
          <w:sz w:val="19"/>
          <w:szCs w:val="19"/>
        </w:rPr>
      </w:pPr>
      <w:r w:rsidRPr="0071699A">
        <w:rPr>
          <w:rStyle w:val="Odwoanieprzypisudolnego"/>
          <w:sz w:val="19"/>
          <w:szCs w:val="19"/>
        </w:rPr>
        <w:footnoteRef/>
      </w:r>
      <w:r w:rsidRPr="0071699A">
        <w:rPr>
          <w:sz w:val="19"/>
          <w:szCs w:val="19"/>
        </w:rPr>
        <w:t xml:space="preserve"> Dokument opracowywany </w:t>
      </w:r>
      <w:r w:rsidR="00EE0A0E" w:rsidRPr="0071699A">
        <w:rPr>
          <w:sz w:val="19"/>
          <w:szCs w:val="19"/>
        </w:rPr>
        <w:t>jest na wydziałach/kierunkach/grupach kierunków i dołączany każdorazowo do niniejszej umowy</w:t>
      </w:r>
      <w:r w:rsidR="00690262" w:rsidRPr="0071699A">
        <w:rPr>
          <w:sz w:val="19"/>
          <w:szCs w:val="19"/>
        </w:rPr>
        <w:t>.</w:t>
      </w:r>
    </w:p>
  </w:footnote>
  <w:footnote w:id="2">
    <w:p w14:paraId="01FC474E" w14:textId="78FB92C4" w:rsidR="005661E5" w:rsidRPr="00EE0A0E" w:rsidRDefault="005661E5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</w:t>
      </w:r>
      <w:r w:rsidR="001C6EF0" w:rsidRPr="00EE0A0E">
        <w:rPr>
          <w:sz w:val="19"/>
          <w:szCs w:val="19"/>
        </w:rPr>
        <w:t xml:space="preserve">Stanowiąca </w:t>
      </w:r>
      <w:r w:rsidR="00644772" w:rsidRPr="00EE0A0E">
        <w:rPr>
          <w:sz w:val="19"/>
          <w:szCs w:val="19"/>
        </w:rPr>
        <w:t xml:space="preserve">załącznik </w:t>
      </w:r>
      <w:r w:rsidR="00DF411A">
        <w:rPr>
          <w:sz w:val="19"/>
          <w:szCs w:val="19"/>
        </w:rPr>
        <w:t>A</w:t>
      </w:r>
      <w:r w:rsidR="00644772" w:rsidRPr="00EE0A0E">
        <w:rPr>
          <w:sz w:val="19"/>
          <w:szCs w:val="19"/>
        </w:rPr>
        <w:t xml:space="preserve"> do niniejszej umowy.</w:t>
      </w:r>
    </w:p>
  </w:footnote>
  <w:footnote w:id="3">
    <w:p w14:paraId="7BC3A4FD" w14:textId="67F5BD5C" w:rsidR="005661E5" w:rsidRPr="00EE0A0E" w:rsidRDefault="003E3BCD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</w:t>
      </w:r>
      <w:r w:rsidR="00644772" w:rsidRPr="00EE0A0E">
        <w:rPr>
          <w:sz w:val="19"/>
          <w:szCs w:val="19"/>
        </w:rPr>
        <w:t xml:space="preserve">Stanowiący załącznik nr 4 </w:t>
      </w:r>
      <w:r w:rsidR="008103C5" w:rsidRPr="008103C5">
        <w:rPr>
          <w:sz w:val="19"/>
          <w:szCs w:val="19"/>
        </w:rPr>
        <w:t>do Regulaminu studenckich praktyk zawodowych w Politechnice Łódzkiej</w:t>
      </w:r>
      <w:r w:rsidR="00644772" w:rsidRPr="00EE0A0E">
        <w:rPr>
          <w:sz w:val="19"/>
          <w:szCs w:val="19"/>
        </w:rPr>
        <w:t>.</w:t>
      </w:r>
    </w:p>
  </w:footnote>
  <w:footnote w:id="4">
    <w:p w14:paraId="56EEB7DA" w14:textId="147FBEA2" w:rsidR="005661E5" w:rsidRPr="00EE0A0E" w:rsidRDefault="005661E5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</w:t>
      </w:r>
      <w:r w:rsidR="00644772" w:rsidRPr="00EE0A0E">
        <w:rPr>
          <w:sz w:val="19"/>
          <w:szCs w:val="19"/>
        </w:rPr>
        <w:t xml:space="preserve">Stanowiąca załącznik nr </w:t>
      </w:r>
      <w:r w:rsidR="000F43C4">
        <w:rPr>
          <w:sz w:val="19"/>
          <w:szCs w:val="19"/>
        </w:rPr>
        <w:t>B</w:t>
      </w:r>
      <w:r w:rsidR="00644772" w:rsidRPr="00EE0A0E">
        <w:rPr>
          <w:sz w:val="19"/>
          <w:szCs w:val="19"/>
        </w:rPr>
        <w:t xml:space="preserve"> do niniejsze</w:t>
      </w:r>
      <w:r w:rsidR="00436CB2">
        <w:rPr>
          <w:sz w:val="19"/>
          <w:szCs w:val="19"/>
        </w:rPr>
        <w:t>j</w:t>
      </w:r>
      <w:r w:rsidR="00644772" w:rsidRPr="00EE0A0E">
        <w:rPr>
          <w:sz w:val="19"/>
          <w:szCs w:val="19"/>
        </w:rPr>
        <w:t xml:space="preserve"> </w:t>
      </w:r>
      <w:r w:rsidR="00436CB2">
        <w:rPr>
          <w:sz w:val="19"/>
          <w:szCs w:val="19"/>
        </w:rPr>
        <w:t>umowy</w:t>
      </w:r>
      <w:r w:rsidR="00644772" w:rsidRPr="00EE0A0E">
        <w:rPr>
          <w:sz w:val="19"/>
          <w:szCs w:val="19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 w15:restartNumberingAfterBreak="0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B52CA"/>
    <w:multiLevelType w:val="hybridMultilevel"/>
    <w:tmpl w:val="DDAA839E"/>
    <w:lvl w:ilvl="0" w:tplc="6FC2D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1CB"/>
    <w:multiLevelType w:val="hybridMultilevel"/>
    <w:tmpl w:val="563A4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004A"/>
    <w:multiLevelType w:val="hybridMultilevel"/>
    <w:tmpl w:val="CFC41AA6"/>
    <w:lvl w:ilvl="0" w:tplc="B05E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554E9"/>
    <w:multiLevelType w:val="hybridMultilevel"/>
    <w:tmpl w:val="3C6ED296"/>
    <w:lvl w:ilvl="0" w:tplc="670A8A98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E249FF"/>
    <w:multiLevelType w:val="hybridMultilevel"/>
    <w:tmpl w:val="2D06A730"/>
    <w:lvl w:ilvl="0" w:tplc="6526D2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D1746"/>
    <w:multiLevelType w:val="hybridMultilevel"/>
    <w:tmpl w:val="F570591E"/>
    <w:lvl w:ilvl="0" w:tplc="6FC2D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954CF8"/>
    <w:multiLevelType w:val="multilevel"/>
    <w:tmpl w:val="320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10-07"/>
    <w:docVar w:name="LE_Links" w:val="{E96A2C98-CCEF-447E-9FF6-B423526369C0}"/>
  </w:docVars>
  <w:rsids>
    <w:rsidRoot w:val="005D610D"/>
    <w:rsid w:val="000012C9"/>
    <w:rsid w:val="00001D14"/>
    <w:rsid w:val="00003931"/>
    <w:rsid w:val="00004CE5"/>
    <w:rsid w:val="00007EDA"/>
    <w:rsid w:val="00012FE1"/>
    <w:rsid w:val="00022D9D"/>
    <w:rsid w:val="000238DF"/>
    <w:rsid w:val="0002587E"/>
    <w:rsid w:val="000262DC"/>
    <w:rsid w:val="0002709A"/>
    <w:rsid w:val="0002749A"/>
    <w:rsid w:val="00027693"/>
    <w:rsid w:val="0002786B"/>
    <w:rsid w:val="00030527"/>
    <w:rsid w:val="00032244"/>
    <w:rsid w:val="000325B0"/>
    <w:rsid w:val="00037DE3"/>
    <w:rsid w:val="00046EAA"/>
    <w:rsid w:val="000505C4"/>
    <w:rsid w:val="00050A0F"/>
    <w:rsid w:val="00052114"/>
    <w:rsid w:val="000531EA"/>
    <w:rsid w:val="000642C0"/>
    <w:rsid w:val="00065C15"/>
    <w:rsid w:val="00073254"/>
    <w:rsid w:val="0007726A"/>
    <w:rsid w:val="00081C05"/>
    <w:rsid w:val="00081C1F"/>
    <w:rsid w:val="000820AB"/>
    <w:rsid w:val="00084075"/>
    <w:rsid w:val="00087FA0"/>
    <w:rsid w:val="00092316"/>
    <w:rsid w:val="00092763"/>
    <w:rsid w:val="00094D83"/>
    <w:rsid w:val="000A584F"/>
    <w:rsid w:val="000A73DA"/>
    <w:rsid w:val="000C048D"/>
    <w:rsid w:val="000C0793"/>
    <w:rsid w:val="000C5E32"/>
    <w:rsid w:val="000C7027"/>
    <w:rsid w:val="000D1915"/>
    <w:rsid w:val="000D332B"/>
    <w:rsid w:val="000D34D1"/>
    <w:rsid w:val="000D50D8"/>
    <w:rsid w:val="000D53F6"/>
    <w:rsid w:val="000D74D0"/>
    <w:rsid w:val="000E02C7"/>
    <w:rsid w:val="000E2163"/>
    <w:rsid w:val="000E2A77"/>
    <w:rsid w:val="000E7D67"/>
    <w:rsid w:val="000F1C5E"/>
    <w:rsid w:val="000F43C4"/>
    <w:rsid w:val="00103732"/>
    <w:rsid w:val="00103E3A"/>
    <w:rsid w:val="00107D54"/>
    <w:rsid w:val="001109D4"/>
    <w:rsid w:val="00111636"/>
    <w:rsid w:val="00116E5C"/>
    <w:rsid w:val="00120586"/>
    <w:rsid w:val="00124602"/>
    <w:rsid w:val="001251FB"/>
    <w:rsid w:val="001260AF"/>
    <w:rsid w:val="0013092D"/>
    <w:rsid w:val="00130F57"/>
    <w:rsid w:val="00131DF6"/>
    <w:rsid w:val="00131F1B"/>
    <w:rsid w:val="00134502"/>
    <w:rsid w:val="00136E9A"/>
    <w:rsid w:val="0014156C"/>
    <w:rsid w:val="00142CD8"/>
    <w:rsid w:val="001531B5"/>
    <w:rsid w:val="001578C1"/>
    <w:rsid w:val="00160CB5"/>
    <w:rsid w:val="00163FCE"/>
    <w:rsid w:val="001645BE"/>
    <w:rsid w:val="00164FA9"/>
    <w:rsid w:val="00165B58"/>
    <w:rsid w:val="0016762B"/>
    <w:rsid w:val="00172BE3"/>
    <w:rsid w:val="0017474E"/>
    <w:rsid w:val="001778FE"/>
    <w:rsid w:val="001811AF"/>
    <w:rsid w:val="00182BFA"/>
    <w:rsid w:val="001832F9"/>
    <w:rsid w:val="001859E3"/>
    <w:rsid w:val="00191188"/>
    <w:rsid w:val="00192F56"/>
    <w:rsid w:val="0019531D"/>
    <w:rsid w:val="00195C6F"/>
    <w:rsid w:val="001A3CC1"/>
    <w:rsid w:val="001A4975"/>
    <w:rsid w:val="001A53B0"/>
    <w:rsid w:val="001A5870"/>
    <w:rsid w:val="001A6894"/>
    <w:rsid w:val="001A7894"/>
    <w:rsid w:val="001B53F6"/>
    <w:rsid w:val="001B7200"/>
    <w:rsid w:val="001C6C18"/>
    <w:rsid w:val="001C6EF0"/>
    <w:rsid w:val="001D238F"/>
    <w:rsid w:val="001D59A4"/>
    <w:rsid w:val="001D5A64"/>
    <w:rsid w:val="001D7ECB"/>
    <w:rsid w:val="001E3209"/>
    <w:rsid w:val="001E459C"/>
    <w:rsid w:val="001E4FE6"/>
    <w:rsid w:val="001F416B"/>
    <w:rsid w:val="002032AE"/>
    <w:rsid w:val="00203DF0"/>
    <w:rsid w:val="00204E10"/>
    <w:rsid w:val="0020556C"/>
    <w:rsid w:val="0020622A"/>
    <w:rsid w:val="00206F38"/>
    <w:rsid w:val="0021781F"/>
    <w:rsid w:val="00221713"/>
    <w:rsid w:val="00225A98"/>
    <w:rsid w:val="002272DE"/>
    <w:rsid w:val="00230D11"/>
    <w:rsid w:val="0024339F"/>
    <w:rsid w:val="00243AC7"/>
    <w:rsid w:val="00246BFC"/>
    <w:rsid w:val="002473CC"/>
    <w:rsid w:val="00252D82"/>
    <w:rsid w:val="002530D0"/>
    <w:rsid w:val="00255C4B"/>
    <w:rsid w:val="00256386"/>
    <w:rsid w:val="00256677"/>
    <w:rsid w:val="0025755C"/>
    <w:rsid w:val="00260D47"/>
    <w:rsid w:val="00261939"/>
    <w:rsid w:val="00265245"/>
    <w:rsid w:val="002663BE"/>
    <w:rsid w:val="002767E0"/>
    <w:rsid w:val="002768CD"/>
    <w:rsid w:val="002A2AF1"/>
    <w:rsid w:val="002A451F"/>
    <w:rsid w:val="002B3B8A"/>
    <w:rsid w:val="002B4B1B"/>
    <w:rsid w:val="002B569C"/>
    <w:rsid w:val="002C4A74"/>
    <w:rsid w:val="002C5EC5"/>
    <w:rsid w:val="002D004A"/>
    <w:rsid w:val="002D2115"/>
    <w:rsid w:val="002D4D4E"/>
    <w:rsid w:val="002E068E"/>
    <w:rsid w:val="002E1E31"/>
    <w:rsid w:val="002F3C8A"/>
    <w:rsid w:val="002F4F02"/>
    <w:rsid w:val="002F7439"/>
    <w:rsid w:val="003005DF"/>
    <w:rsid w:val="003031C3"/>
    <w:rsid w:val="0030321B"/>
    <w:rsid w:val="00304BC7"/>
    <w:rsid w:val="003058EE"/>
    <w:rsid w:val="00307A8C"/>
    <w:rsid w:val="003106E5"/>
    <w:rsid w:val="00312B12"/>
    <w:rsid w:val="003151BD"/>
    <w:rsid w:val="00317FC1"/>
    <w:rsid w:val="00321325"/>
    <w:rsid w:val="00321B57"/>
    <w:rsid w:val="00322518"/>
    <w:rsid w:val="0032251F"/>
    <w:rsid w:val="0032657B"/>
    <w:rsid w:val="0033207A"/>
    <w:rsid w:val="003320C6"/>
    <w:rsid w:val="00333493"/>
    <w:rsid w:val="0033511A"/>
    <w:rsid w:val="003424C5"/>
    <w:rsid w:val="00344F1C"/>
    <w:rsid w:val="00351B1C"/>
    <w:rsid w:val="00352779"/>
    <w:rsid w:val="00354ACD"/>
    <w:rsid w:val="0035614D"/>
    <w:rsid w:val="0035798F"/>
    <w:rsid w:val="00357C8D"/>
    <w:rsid w:val="00364316"/>
    <w:rsid w:val="00365BE8"/>
    <w:rsid w:val="003778F2"/>
    <w:rsid w:val="00383C93"/>
    <w:rsid w:val="00387640"/>
    <w:rsid w:val="00397EF4"/>
    <w:rsid w:val="003A1506"/>
    <w:rsid w:val="003A3888"/>
    <w:rsid w:val="003A5751"/>
    <w:rsid w:val="003B0915"/>
    <w:rsid w:val="003B0B0A"/>
    <w:rsid w:val="003B1E16"/>
    <w:rsid w:val="003B2952"/>
    <w:rsid w:val="003B3B5E"/>
    <w:rsid w:val="003C5579"/>
    <w:rsid w:val="003D0099"/>
    <w:rsid w:val="003D1C37"/>
    <w:rsid w:val="003D6340"/>
    <w:rsid w:val="003D6A31"/>
    <w:rsid w:val="003D7B72"/>
    <w:rsid w:val="003E042F"/>
    <w:rsid w:val="003E2FC6"/>
    <w:rsid w:val="003E3BCD"/>
    <w:rsid w:val="003E540A"/>
    <w:rsid w:val="003E675F"/>
    <w:rsid w:val="003E7321"/>
    <w:rsid w:val="003F00C3"/>
    <w:rsid w:val="003F27F9"/>
    <w:rsid w:val="003F42A9"/>
    <w:rsid w:val="003F6358"/>
    <w:rsid w:val="003F6C9B"/>
    <w:rsid w:val="00403EBB"/>
    <w:rsid w:val="004073B5"/>
    <w:rsid w:val="00410F3C"/>
    <w:rsid w:val="0041399C"/>
    <w:rsid w:val="00414631"/>
    <w:rsid w:val="004148A2"/>
    <w:rsid w:val="00415865"/>
    <w:rsid w:val="004176E1"/>
    <w:rsid w:val="00421CDF"/>
    <w:rsid w:val="00426CC0"/>
    <w:rsid w:val="00427714"/>
    <w:rsid w:val="00433C62"/>
    <w:rsid w:val="00436830"/>
    <w:rsid w:val="00436CB2"/>
    <w:rsid w:val="00436E1A"/>
    <w:rsid w:val="004434B7"/>
    <w:rsid w:val="00454562"/>
    <w:rsid w:val="00454CCC"/>
    <w:rsid w:val="004560D5"/>
    <w:rsid w:val="00456FC0"/>
    <w:rsid w:val="004570E1"/>
    <w:rsid w:val="00461E63"/>
    <w:rsid w:val="004626A6"/>
    <w:rsid w:val="00467819"/>
    <w:rsid w:val="00475EAB"/>
    <w:rsid w:val="0047782D"/>
    <w:rsid w:val="00487ADB"/>
    <w:rsid w:val="004922C1"/>
    <w:rsid w:val="004A0C51"/>
    <w:rsid w:val="004A144D"/>
    <w:rsid w:val="004A3810"/>
    <w:rsid w:val="004A407A"/>
    <w:rsid w:val="004A4CF8"/>
    <w:rsid w:val="004A7FEB"/>
    <w:rsid w:val="004B0043"/>
    <w:rsid w:val="004B1B98"/>
    <w:rsid w:val="004B2C8A"/>
    <w:rsid w:val="004B4CF7"/>
    <w:rsid w:val="004B56BE"/>
    <w:rsid w:val="004B756C"/>
    <w:rsid w:val="004C219A"/>
    <w:rsid w:val="004C21F7"/>
    <w:rsid w:val="004C4719"/>
    <w:rsid w:val="004C6958"/>
    <w:rsid w:val="004C7083"/>
    <w:rsid w:val="004D2F88"/>
    <w:rsid w:val="004D3FDE"/>
    <w:rsid w:val="004D4754"/>
    <w:rsid w:val="004E2988"/>
    <w:rsid w:val="004E7B17"/>
    <w:rsid w:val="004F0A12"/>
    <w:rsid w:val="004F3364"/>
    <w:rsid w:val="004F34B3"/>
    <w:rsid w:val="0050013E"/>
    <w:rsid w:val="005008F3"/>
    <w:rsid w:val="00505674"/>
    <w:rsid w:val="00505E68"/>
    <w:rsid w:val="005065D7"/>
    <w:rsid w:val="0050741D"/>
    <w:rsid w:val="00507862"/>
    <w:rsid w:val="00510176"/>
    <w:rsid w:val="00510242"/>
    <w:rsid w:val="00513DC7"/>
    <w:rsid w:val="00516C46"/>
    <w:rsid w:val="0052311E"/>
    <w:rsid w:val="0053552C"/>
    <w:rsid w:val="0053603D"/>
    <w:rsid w:val="00536CA0"/>
    <w:rsid w:val="005408C2"/>
    <w:rsid w:val="00545068"/>
    <w:rsid w:val="00546930"/>
    <w:rsid w:val="00547A32"/>
    <w:rsid w:val="00551A8B"/>
    <w:rsid w:val="005523A5"/>
    <w:rsid w:val="00553258"/>
    <w:rsid w:val="00553D0A"/>
    <w:rsid w:val="005571AE"/>
    <w:rsid w:val="005637C8"/>
    <w:rsid w:val="00564075"/>
    <w:rsid w:val="00564508"/>
    <w:rsid w:val="00565692"/>
    <w:rsid w:val="005661E5"/>
    <w:rsid w:val="005718F1"/>
    <w:rsid w:val="00573749"/>
    <w:rsid w:val="00573EBB"/>
    <w:rsid w:val="00575891"/>
    <w:rsid w:val="0058590D"/>
    <w:rsid w:val="005863FF"/>
    <w:rsid w:val="0059572B"/>
    <w:rsid w:val="005A51E9"/>
    <w:rsid w:val="005A5DCC"/>
    <w:rsid w:val="005B5220"/>
    <w:rsid w:val="005B5B69"/>
    <w:rsid w:val="005B6070"/>
    <w:rsid w:val="005C202C"/>
    <w:rsid w:val="005C492E"/>
    <w:rsid w:val="005C6328"/>
    <w:rsid w:val="005C709C"/>
    <w:rsid w:val="005C7EBD"/>
    <w:rsid w:val="005D1CAD"/>
    <w:rsid w:val="005D610D"/>
    <w:rsid w:val="005D7EEF"/>
    <w:rsid w:val="005E5930"/>
    <w:rsid w:val="005F0CFA"/>
    <w:rsid w:val="005F17EF"/>
    <w:rsid w:val="005F5049"/>
    <w:rsid w:val="006010B0"/>
    <w:rsid w:val="00603776"/>
    <w:rsid w:val="00604289"/>
    <w:rsid w:val="00604F88"/>
    <w:rsid w:val="0060643A"/>
    <w:rsid w:val="006103FA"/>
    <w:rsid w:val="00616F91"/>
    <w:rsid w:val="00620537"/>
    <w:rsid w:val="00624C0B"/>
    <w:rsid w:val="00630DAA"/>
    <w:rsid w:val="00636B31"/>
    <w:rsid w:val="00637CD6"/>
    <w:rsid w:val="006413DD"/>
    <w:rsid w:val="00641ED8"/>
    <w:rsid w:val="00644772"/>
    <w:rsid w:val="00653288"/>
    <w:rsid w:val="00663587"/>
    <w:rsid w:val="00663F0A"/>
    <w:rsid w:val="00673863"/>
    <w:rsid w:val="006771F4"/>
    <w:rsid w:val="00683E13"/>
    <w:rsid w:val="00690262"/>
    <w:rsid w:val="006918E8"/>
    <w:rsid w:val="00695C36"/>
    <w:rsid w:val="006A02E8"/>
    <w:rsid w:val="006A1593"/>
    <w:rsid w:val="006A4E5A"/>
    <w:rsid w:val="006A590F"/>
    <w:rsid w:val="006A61AB"/>
    <w:rsid w:val="006B14DB"/>
    <w:rsid w:val="006B2808"/>
    <w:rsid w:val="006B5922"/>
    <w:rsid w:val="006C1D6D"/>
    <w:rsid w:val="006C46B9"/>
    <w:rsid w:val="006C53DB"/>
    <w:rsid w:val="006C5B6D"/>
    <w:rsid w:val="006C779A"/>
    <w:rsid w:val="006D2465"/>
    <w:rsid w:val="006D24E3"/>
    <w:rsid w:val="006D6CE5"/>
    <w:rsid w:val="006E5BC7"/>
    <w:rsid w:val="006F2C9F"/>
    <w:rsid w:val="006F49C4"/>
    <w:rsid w:val="006F4D4B"/>
    <w:rsid w:val="006F7D81"/>
    <w:rsid w:val="00705D8D"/>
    <w:rsid w:val="00713BF7"/>
    <w:rsid w:val="007158A6"/>
    <w:rsid w:val="0071630D"/>
    <w:rsid w:val="0071699A"/>
    <w:rsid w:val="0071700C"/>
    <w:rsid w:val="007201EB"/>
    <w:rsid w:val="0072030A"/>
    <w:rsid w:val="00721D29"/>
    <w:rsid w:val="00723201"/>
    <w:rsid w:val="00725CC7"/>
    <w:rsid w:val="00730E9E"/>
    <w:rsid w:val="00731E1F"/>
    <w:rsid w:val="007327E9"/>
    <w:rsid w:val="0073477E"/>
    <w:rsid w:val="00734AC1"/>
    <w:rsid w:val="0073562B"/>
    <w:rsid w:val="00735CED"/>
    <w:rsid w:val="00741DB7"/>
    <w:rsid w:val="00742138"/>
    <w:rsid w:val="00745D8F"/>
    <w:rsid w:val="00750A67"/>
    <w:rsid w:val="00754AAE"/>
    <w:rsid w:val="00755A8C"/>
    <w:rsid w:val="00756C2D"/>
    <w:rsid w:val="00762326"/>
    <w:rsid w:val="0076260F"/>
    <w:rsid w:val="007677C4"/>
    <w:rsid w:val="007713F5"/>
    <w:rsid w:val="007740DA"/>
    <w:rsid w:val="00781427"/>
    <w:rsid w:val="00781635"/>
    <w:rsid w:val="00781CB2"/>
    <w:rsid w:val="00790FF4"/>
    <w:rsid w:val="0079130B"/>
    <w:rsid w:val="00792F50"/>
    <w:rsid w:val="007968D3"/>
    <w:rsid w:val="00796E3C"/>
    <w:rsid w:val="007A4B32"/>
    <w:rsid w:val="007A62FA"/>
    <w:rsid w:val="007A6D0F"/>
    <w:rsid w:val="007A7A08"/>
    <w:rsid w:val="007B022B"/>
    <w:rsid w:val="007B1A7C"/>
    <w:rsid w:val="007B1FAA"/>
    <w:rsid w:val="007B558D"/>
    <w:rsid w:val="007C2F8C"/>
    <w:rsid w:val="007C4B12"/>
    <w:rsid w:val="007D176E"/>
    <w:rsid w:val="007D21ED"/>
    <w:rsid w:val="007D2E6F"/>
    <w:rsid w:val="007D42F5"/>
    <w:rsid w:val="007E20AA"/>
    <w:rsid w:val="007E2B33"/>
    <w:rsid w:val="007E440B"/>
    <w:rsid w:val="007E66ED"/>
    <w:rsid w:val="007F0174"/>
    <w:rsid w:val="007F57BB"/>
    <w:rsid w:val="00802494"/>
    <w:rsid w:val="00806700"/>
    <w:rsid w:val="008103C5"/>
    <w:rsid w:val="00811110"/>
    <w:rsid w:val="00811C70"/>
    <w:rsid w:val="00812E73"/>
    <w:rsid w:val="0081418F"/>
    <w:rsid w:val="008142F7"/>
    <w:rsid w:val="00816D5E"/>
    <w:rsid w:val="008237EF"/>
    <w:rsid w:val="00824BFD"/>
    <w:rsid w:val="00826C3C"/>
    <w:rsid w:val="00827F21"/>
    <w:rsid w:val="00830338"/>
    <w:rsid w:val="00830A27"/>
    <w:rsid w:val="00830E32"/>
    <w:rsid w:val="0083179F"/>
    <w:rsid w:val="008318DE"/>
    <w:rsid w:val="008344D4"/>
    <w:rsid w:val="0083635E"/>
    <w:rsid w:val="00840D09"/>
    <w:rsid w:val="00842B29"/>
    <w:rsid w:val="008439F3"/>
    <w:rsid w:val="00843F69"/>
    <w:rsid w:val="00847599"/>
    <w:rsid w:val="008533E3"/>
    <w:rsid w:val="008539F3"/>
    <w:rsid w:val="00853ACA"/>
    <w:rsid w:val="00861212"/>
    <w:rsid w:val="0086326A"/>
    <w:rsid w:val="00863CAF"/>
    <w:rsid w:val="0086702B"/>
    <w:rsid w:val="00867441"/>
    <w:rsid w:val="00875F0E"/>
    <w:rsid w:val="008806A1"/>
    <w:rsid w:val="00880E79"/>
    <w:rsid w:val="00882567"/>
    <w:rsid w:val="0088294E"/>
    <w:rsid w:val="0088424E"/>
    <w:rsid w:val="00884AE9"/>
    <w:rsid w:val="00890B3A"/>
    <w:rsid w:val="00893BD4"/>
    <w:rsid w:val="00893E53"/>
    <w:rsid w:val="008A4DF8"/>
    <w:rsid w:val="008A5CDB"/>
    <w:rsid w:val="008B4AF2"/>
    <w:rsid w:val="008B4B6B"/>
    <w:rsid w:val="008B50DF"/>
    <w:rsid w:val="008C08D5"/>
    <w:rsid w:val="008D0CB0"/>
    <w:rsid w:val="008D44D5"/>
    <w:rsid w:val="008D6125"/>
    <w:rsid w:val="008D6BDB"/>
    <w:rsid w:val="008D78C2"/>
    <w:rsid w:val="008E0EF8"/>
    <w:rsid w:val="008E2E51"/>
    <w:rsid w:val="008E326A"/>
    <w:rsid w:val="008F08D3"/>
    <w:rsid w:val="008F1D0B"/>
    <w:rsid w:val="008F345F"/>
    <w:rsid w:val="009050E9"/>
    <w:rsid w:val="0091200F"/>
    <w:rsid w:val="0092013B"/>
    <w:rsid w:val="00923987"/>
    <w:rsid w:val="00923A74"/>
    <w:rsid w:val="00924A1B"/>
    <w:rsid w:val="00925C9B"/>
    <w:rsid w:val="00925EE7"/>
    <w:rsid w:val="00926459"/>
    <w:rsid w:val="0093362F"/>
    <w:rsid w:val="0093373C"/>
    <w:rsid w:val="009359FA"/>
    <w:rsid w:val="00936288"/>
    <w:rsid w:val="00945595"/>
    <w:rsid w:val="00946FA4"/>
    <w:rsid w:val="0095458A"/>
    <w:rsid w:val="00955332"/>
    <w:rsid w:val="00956D63"/>
    <w:rsid w:val="00957677"/>
    <w:rsid w:val="00961FDE"/>
    <w:rsid w:val="009746A3"/>
    <w:rsid w:val="00974D10"/>
    <w:rsid w:val="00975070"/>
    <w:rsid w:val="00981E01"/>
    <w:rsid w:val="00982C78"/>
    <w:rsid w:val="00983B05"/>
    <w:rsid w:val="00984DFC"/>
    <w:rsid w:val="00986470"/>
    <w:rsid w:val="009900CF"/>
    <w:rsid w:val="009907D0"/>
    <w:rsid w:val="00992801"/>
    <w:rsid w:val="00992D98"/>
    <w:rsid w:val="00992E3F"/>
    <w:rsid w:val="00993660"/>
    <w:rsid w:val="00993766"/>
    <w:rsid w:val="00993E78"/>
    <w:rsid w:val="0099591A"/>
    <w:rsid w:val="009A049A"/>
    <w:rsid w:val="009B089D"/>
    <w:rsid w:val="009B4E2F"/>
    <w:rsid w:val="009B4F1B"/>
    <w:rsid w:val="009C07DE"/>
    <w:rsid w:val="009C1E2A"/>
    <w:rsid w:val="009C31FF"/>
    <w:rsid w:val="009C4B80"/>
    <w:rsid w:val="009D0301"/>
    <w:rsid w:val="009D035F"/>
    <w:rsid w:val="009D0979"/>
    <w:rsid w:val="009D4D57"/>
    <w:rsid w:val="009D5A3F"/>
    <w:rsid w:val="009D5BF5"/>
    <w:rsid w:val="009D691F"/>
    <w:rsid w:val="009D7E81"/>
    <w:rsid w:val="009E12EC"/>
    <w:rsid w:val="009E24E2"/>
    <w:rsid w:val="009E5CA3"/>
    <w:rsid w:val="009E5CDE"/>
    <w:rsid w:val="009E6F27"/>
    <w:rsid w:val="009F4309"/>
    <w:rsid w:val="00A02BDD"/>
    <w:rsid w:val="00A03B28"/>
    <w:rsid w:val="00A040DA"/>
    <w:rsid w:val="00A05DFC"/>
    <w:rsid w:val="00A11466"/>
    <w:rsid w:val="00A14BAF"/>
    <w:rsid w:val="00A1514F"/>
    <w:rsid w:val="00A16F80"/>
    <w:rsid w:val="00A20E7F"/>
    <w:rsid w:val="00A25456"/>
    <w:rsid w:val="00A257A8"/>
    <w:rsid w:val="00A32414"/>
    <w:rsid w:val="00A33B84"/>
    <w:rsid w:val="00A354CD"/>
    <w:rsid w:val="00A375E2"/>
    <w:rsid w:val="00A41E56"/>
    <w:rsid w:val="00A43DC3"/>
    <w:rsid w:val="00A5064B"/>
    <w:rsid w:val="00A51E35"/>
    <w:rsid w:val="00A5534C"/>
    <w:rsid w:val="00A55F32"/>
    <w:rsid w:val="00A562E0"/>
    <w:rsid w:val="00A57AB3"/>
    <w:rsid w:val="00A601F4"/>
    <w:rsid w:val="00A613BF"/>
    <w:rsid w:val="00A61F4F"/>
    <w:rsid w:val="00A63A9A"/>
    <w:rsid w:val="00A650DB"/>
    <w:rsid w:val="00A6566B"/>
    <w:rsid w:val="00A65E16"/>
    <w:rsid w:val="00A66925"/>
    <w:rsid w:val="00A72B0E"/>
    <w:rsid w:val="00A74DF9"/>
    <w:rsid w:val="00A825E3"/>
    <w:rsid w:val="00A85CF0"/>
    <w:rsid w:val="00A97BDE"/>
    <w:rsid w:val="00A97C4E"/>
    <w:rsid w:val="00AA018E"/>
    <w:rsid w:val="00AA1EE6"/>
    <w:rsid w:val="00AA6C37"/>
    <w:rsid w:val="00AA7182"/>
    <w:rsid w:val="00AA786B"/>
    <w:rsid w:val="00AC42A0"/>
    <w:rsid w:val="00AC5004"/>
    <w:rsid w:val="00AC6B95"/>
    <w:rsid w:val="00AC78C0"/>
    <w:rsid w:val="00AD3452"/>
    <w:rsid w:val="00AD37A3"/>
    <w:rsid w:val="00AD577F"/>
    <w:rsid w:val="00AD7164"/>
    <w:rsid w:val="00AD7ECD"/>
    <w:rsid w:val="00AE7BC1"/>
    <w:rsid w:val="00AF15B9"/>
    <w:rsid w:val="00AF4455"/>
    <w:rsid w:val="00B036E6"/>
    <w:rsid w:val="00B039B6"/>
    <w:rsid w:val="00B03F6A"/>
    <w:rsid w:val="00B05B71"/>
    <w:rsid w:val="00B06A29"/>
    <w:rsid w:val="00B0750E"/>
    <w:rsid w:val="00B10114"/>
    <w:rsid w:val="00B10A30"/>
    <w:rsid w:val="00B15CC9"/>
    <w:rsid w:val="00B1705F"/>
    <w:rsid w:val="00B17C36"/>
    <w:rsid w:val="00B23063"/>
    <w:rsid w:val="00B2501F"/>
    <w:rsid w:val="00B31861"/>
    <w:rsid w:val="00B32CDE"/>
    <w:rsid w:val="00B357B9"/>
    <w:rsid w:val="00B402C9"/>
    <w:rsid w:val="00B4055A"/>
    <w:rsid w:val="00B440AE"/>
    <w:rsid w:val="00B44EC5"/>
    <w:rsid w:val="00B45C12"/>
    <w:rsid w:val="00B45DED"/>
    <w:rsid w:val="00B464BA"/>
    <w:rsid w:val="00B5061D"/>
    <w:rsid w:val="00B50ACA"/>
    <w:rsid w:val="00B50F7A"/>
    <w:rsid w:val="00B51859"/>
    <w:rsid w:val="00B52722"/>
    <w:rsid w:val="00B54E17"/>
    <w:rsid w:val="00B57CF6"/>
    <w:rsid w:val="00B61AF9"/>
    <w:rsid w:val="00B63325"/>
    <w:rsid w:val="00B65E0F"/>
    <w:rsid w:val="00B7054D"/>
    <w:rsid w:val="00B71F13"/>
    <w:rsid w:val="00B75CD6"/>
    <w:rsid w:val="00B7740B"/>
    <w:rsid w:val="00B77FD7"/>
    <w:rsid w:val="00B80296"/>
    <w:rsid w:val="00B84AA6"/>
    <w:rsid w:val="00B8657D"/>
    <w:rsid w:val="00B86D7D"/>
    <w:rsid w:val="00B87E35"/>
    <w:rsid w:val="00B87EEF"/>
    <w:rsid w:val="00B91BA8"/>
    <w:rsid w:val="00B9374E"/>
    <w:rsid w:val="00B94844"/>
    <w:rsid w:val="00B95A95"/>
    <w:rsid w:val="00BB33EC"/>
    <w:rsid w:val="00BB5F5A"/>
    <w:rsid w:val="00BB5FEF"/>
    <w:rsid w:val="00BB6407"/>
    <w:rsid w:val="00BB6968"/>
    <w:rsid w:val="00BC0102"/>
    <w:rsid w:val="00BC2C8D"/>
    <w:rsid w:val="00BC2CF0"/>
    <w:rsid w:val="00BC73BD"/>
    <w:rsid w:val="00BC74F2"/>
    <w:rsid w:val="00BD2089"/>
    <w:rsid w:val="00BD3627"/>
    <w:rsid w:val="00BD5D3A"/>
    <w:rsid w:val="00BE1846"/>
    <w:rsid w:val="00BE26E8"/>
    <w:rsid w:val="00BE40FB"/>
    <w:rsid w:val="00BE4F4D"/>
    <w:rsid w:val="00BE53F9"/>
    <w:rsid w:val="00BE79C6"/>
    <w:rsid w:val="00BE7AD1"/>
    <w:rsid w:val="00BF34BF"/>
    <w:rsid w:val="00BF42B3"/>
    <w:rsid w:val="00BF4DF6"/>
    <w:rsid w:val="00C006B4"/>
    <w:rsid w:val="00C022A6"/>
    <w:rsid w:val="00C0357E"/>
    <w:rsid w:val="00C07786"/>
    <w:rsid w:val="00C1323F"/>
    <w:rsid w:val="00C16EAF"/>
    <w:rsid w:val="00C224BB"/>
    <w:rsid w:val="00C22C5C"/>
    <w:rsid w:val="00C30830"/>
    <w:rsid w:val="00C329E7"/>
    <w:rsid w:val="00C37D20"/>
    <w:rsid w:val="00C4234F"/>
    <w:rsid w:val="00C51C44"/>
    <w:rsid w:val="00C52001"/>
    <w:rsid w:val="00C5338A"/>
    <w:rsid w:val="00C53D39"/>
    <w:rsid w:val="00C54528"/>
    <w:rsid w:val="00C57080"/>
    <w:rsid w:val="00C621F1"/>
    <w:rsid w:val="00C67797"/>
    <w:rsid w:val="00C7406E"/>
    <w:rsid w:val="00C745CE"/>
    <w:rsid w:val="00C80457"/>
    <w:rsid w:val="00C82A00"/>
    <w:rsid w:val="00C91720"/>
    <w:rsid w:val="00CA12C0"/>
    <w:rsid w:val="00CA31FB"/>
    <w:rsid w:val="00CA4C3C"/>
    <w:rsid w:val="00CA5CB0"/>
    <w:rsid w:val="00CB02BC"/>
    <w:rsid w:val="00CB0497"/>
    <w:rsid w:val="00CC1061"/>
    <w:rsid w:val="00CC2C23"/>
    <w:rsid w:val="00CC4A18"/>
    <w:rsid w:val="00CD058A"/>
    <w:rsid w:val="00CE15DE"/>
    <w:rsid w:val="00CE505F"/>
    <w:rsid w:val="00CE529F"/>
    <w:rsid w:val="00CE5803"/>
    <w:rsid w:val="00CF0691"/>
    <w:rsid w:val="00CF1DA5"/>
    <w:rsid w:val="00CF2548"/>
    <w:rsid w:val="00D024D2"/>
    <w:rsid w:val="00D03C5E"/>
    <w:rsid w:val="00D05DD3"/>
    <w:rsid w:val="00D05DFF"/>
    <w:rsid w:val="00D121EB"/>
    <w:rsid w:val="00D128EF"/>
    <w:rsid w:val="00D1519B"/>
    <w:rsid w:val="00D17438"/>
    <w:rsid w:val="00D21F15"/>
    <w:rsid w:val="00D23B36"/>
    <w:rsid w:val="00D24471"/>
    <w:rsid w:val="00D25DF6"/>
    <w:rsid w:val="00D2755F"/>
    <w:rsid w:val="00D2757C"/>
    <w:rsid w:val="00D3093D"/>
    <w:rsid w:val="00D41F20"/>
    <w:rsid w:val="00D427A8"/>
    <w:rsid w:val="00D460E6"/>
    <w:rsid w:val="00D46823"/>
    <w:rsid w:val="00D5074F"/>
    <w:rsid w:val="00D53052"/>
    <w:rsid w:val="00D53A36"/>
    <w:rsid w:val="00D5558C"/>
    <w:rsid w:val="00D55B7E"/>
    <w:rsid w:val="00D63DAD"/>
    <w:rsid w:val="00D648F9"/>
    <w:rsid w:val="00D729B5"/>
    <w:rsid w:val="00D73BCB"/>
    <w:rsid w:val="00D767BA"/>
    <w:rsid w:val="00D773E0"/>
    <w:rsid w:val="00D80036"/>
    <w:rsid w:val="00D83247"/>
    <w:rsid w:val="00D83DD4"/>
    <w:rsid w:val="00D94FE8"/>
    <w:rsid w:val="00D96256"/>
    <w:rsid w:val="00D96678"/>
    <w:rsid w:val="00DA634F"/>
    <w:rsid w:val="00DB0DEE"/>
    <w:rsid w:val="00DB0FC8"/>
    <w:rsid w:val="00DB179E"/>
    <w:rsid w:val="00DB291C"/>
    <w:rsid w:val="00DB2B3C"/>
    <w:rsid w:val="00DB52B2"/>
    <w:rsid w:val="00DC37DF"/>
    <w:rsid w:val="00DC40D0"/>
    <w:rsid w:val="00DC47EE"/>
    <w:rsid w:val="00DC545B"/>
    <w:rsid w:val="00DC559E"/>
    <w:rsid w:val="00DD09A2"/>
    <w:rsid w:val="00DD497E"/>
    <w:rsid w:val="00DD69BD"/>
    <w:rsid w:val="00DE38A2"/>
    <w:rsid w:val="00DE6FA4"/>
    <w:rsid w:val="00DF411A"/>
    <w:rsid w:val="00DF41F9"/>
    <w:rsid w:val="00DF736A"/>
    <w:rsid w:val="00E02F46"/>
    <w:rsid w:val="00E04935"/>
    <w:rsid w:val="00E059BC"/>
    <w:rsid w:val="00E111C9"/>
    <w:rsid w:val="00E136A4"/>
    <w:rsid w:val="00E17761"/>
    <w:rsid w:val="00E203AF"/>
    <w:rsid w:val="00E205A6"/>
    <w:rsid w:val="00E228D8"/>
    <w:rsid w:val="00E34A70"/>
    <w:rsid w:val="00E35F80"/>
    <w:rsid w:val="00E36E5A"/>
    <w:rsid w:val="00E37504"/>
    <w:rsid w:val="00E460AA"/>
    <w:rsid w:val="00E47594"/>
    <w:rsid w:val="00E50095"/>
    <w:rsid w:val="00E513A6"/>
    <w:rsid w:val="00E553A9"/>
    <w:rsid w:val="00E57226"/>
    <w:rsid w:val="00E57771"/>
    <w:rsid w:val="00E622BB"/>
    <w:rsid w:val="00E62BA2"/>
    <w:rsid w:val="00E63519"/>
    <w:rsid w:val="00E6715E"/>
    <w:rsid w:val="00E6744B"/>
    <w:rsid w:val="00E770FD"/>
    <w:rsid w:val="00E8051C"/>
    <w:rsid w:val="00E80858"/>
    <w:rsid w:val="00E8221A"/>
    <w:rsid w:val="00E90EDA"/>
    <w:rsid w:val="00E914FA"/>
    <w:rsid w:val="00E9259B"/>
    <w:rsid w:val="00E93D79"/>
    <w:rsid w:val="00E9516D"/>
    <w:rsid w:val="00EA3998"/>
    <w:rsid w:val="00EB0697"/>
    <w:rsid w:val="00EB50AA"/>
    <w:rsid w:val="00EB6598"/>
    <w:rsid w:val="00EB7A31"/>
    <w:rsid w:val="00ED03E2"/>
    <w:rsid w:val="00ED2DB4"/>
    <w:rsid w:val="00ED3396"/>
    <w:rsid w:val="00ED3E7E"/>
    <w:rsid w:val="00EE01E4"/>
    <w:rsid w:val="00EE0A0E"/>
    <w:rsid w:val="00EE7125"/>
    <w:rsid w:val="00EF0867"/>
    <w:rsid w:val="00EF0B3A"/>
    <w:rsid w:val="00EF478A"/>
    <w:rsid w:val="00EF718F"/>
    <w:rsid w:val="00F04B47"/>
    <w:rsid w:val="00F058D2"/>
    <w:rsid w:val="00F1600F"/>
    <w:rsid w:val="00F16956"/>
    <w:rsid w:val="00F17F2E"/>
    <w:rsid w:val="00F21C58"/>
    <w:rsid w:val="00F2400C"/>
    <w:rsid w:val="00F25C85"/>
    <w:rsid w:val="00F2771B"/>
    <w:rsid w:val="00F30C74"/>
    <w:rsid w:val="00F31268"/>
    <w:rsid w:val="00F32425"/>
    <w:rsid w:val="00F3357E"/>
    <w:rsid w:val="00F343F2"/>
    <w:rsid w:val="00F35DE8"/>
    <w:rsid w:val="00F4566D"/>
    <w:rsid w:val="00F5709F"/>
    <w:rsid w:val="00F72DA5"/>
    <w:rsid w:val="00F753BF"/>
    <w:rsid w:val="00F7612C"/>
    <w:rsid w:val="00F822FE"/>
    <w:rsid w:val="00F82B92"/>
    <w:rsid w:val="00F87056"/>
    <w:rsid w:val="00F877B5"/>
    <w:rsid w:val="00F87C83"/>
    <w:rsid w:val="00F90C42"/>
    <w:rsid w:val="00F97213"/>
    <w:rsid w:val="00F97BA8"/>
    <w:rsid w:val="00FA0B1B"/>
    <w:rsid w:val="00FA26F9"/>
    <w:rsid w:val="00FA4383"/>
    <w:rsid w:val="00FA52C0"/>
    <w:rsid w:val="00FB0F2D"/>
    <w:rsid w:val="00FB3704"/>
    <w:rsid w:val="00FB488D"/>
    <w:rsid w:val="00FB4A61"/>
    <w:rsid w:val="00FB5E7B"/>
    <w:rsid w:val="00FB6344"/>
    <w:rsid w:val="00FC3844"/>
    <w:rsid w:val="00FC3C84"/>
    <w:rsid w:val="00FC749E"/>
    <w:rsid w:val="00FC7EE6"/>
    <w:rsid w:val="00FD13B5"/>
    <w:rsid w:val="00FD4CFE"/>
    <w:rsid w:val="00FD7070"/>
    <w:rsid w:val="00FE15A0"/>
    <w:rsid w:val="00FE1E1B"/>
    <w:rsid w:val="00FE2562"/>
    <w:rsid w:val="00FE2A7E"/>
    <w:rsid w:val="00FE3E72"/>
    <w:rsid w:val="00FE566B"/>
    <w:rsid w:val="00FE754B"/>
    <w:rsid w:val="00FF0D9E"/>
    <w:rsid w:val="00FF132E"/>
    <w:rsid w:val="00FF1A74"/>
    <w:rsid w:val="00FF31F6"/>
    <w:rsid w:val="00FF39DA"/>
    <w:rsid w:val="00FF531D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34120"/>
  <w15:chartTrackingRefBased/>
  <w15:docId w15:val="{963F40D8-A6BA-F44A-9B12-96A7440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693"/>
    <w:rPr>
      <w:kern w:val="2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6700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164FA9"/>
    <w:rPr>
      <w:b/>
      <w:bCs/>
    </w:rPr>
  </w:style>
  <w:style w:type="paragraph" w:styleId="Akapitzlist">
    <w:name w:val="List Paragraph"/>
    <w:aliases w:val="ps_akapit_z_lista"/>
    <w:basedOn w:val="Normalny"/>
    <w:uiPriority w:val="34"/>
    <w:qFormat/>
    <w:rsid w:val="00961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D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5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6918E8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18E8"/>
  </w:style>
  <w:style w:type="character" w:styleId="Odwoanieprzypisudolnego">
    <w:name w:val="footnote reference"/>
    <w:rsid w:val="006918E8"/>
    <w:rPr>
      <w:vertAlign w:val="superscript"/>
    </w:rPr>
  </w:style>
  <w:style w:type="table" w:styleId="Tabela-Elegancki">
    <w:name w:val="Table Elegant"/>
    <w:basedOn w:val="Standardowy"/>
    <w:rsid w:val="006918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wcity">
    <w:name w:val="Body Text Indent"/>
    <w:basedOn w:val="Normalny"/>
    <w:link w:val="TekstpodstawowywcityZnak"/>
    <w:rsid w:val="001C6C18"/>
    <w:pPr>
      <w:ind w:left="720"/>
    </w:pPr>
    <w:rPr>
      <w:rFonts w:ascii="Arial" w:hAnsi="Arial" w:cs="Arial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C1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1C6C18"/>
    <w:pPr>
      <w:jc w:val="both"/>
    </w:pPr>
    <w:rPr>
      <w:rFonts w:ascii="Arial" w:hAnsi="Arial" w:cs="Arial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C6C18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C6C18"/>
    <w:pPr>
      <w:ind w:left="720"/>
    </w:pPr>
    <w:rPr>
      <w:rFonts w:ascii="Arial" w:hAnsi="Arial" w:cs="Arial"/>
      <w:kern w:val="0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C18"/>
    <w:rPr>
      <w:rFonts w:ascii="Arial" w:hAnsi="Arial" w:cs="Arial"/>
      <w:sz w:val="18"/>
      <w:szCs w:val="24"/>
    </w:rPr>
  </w:style>
  <w:style w:type="paragraph" w:styleId="Tekstpodstawowywcity3">
    <w:name w:val="Body Text Indent 3"/>
    <w:basedOn w:val="Normalny"/>
    <w:link w:val="Tekstpodstawowywcity3Znak"/>
    <w:rsid w:val="001C6C18"/>
    <w:pPr>
      <w:ind w:left="360"/>
      <w:jc w:val="both"/>
    </w:pPr>
    <w:rPr>
      <w:rFonts w:ascii="Arial" w:hAnsi="Arial" w:cs="Arial"/>
      <w:kern w:val="0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6C18"/>
    <w:rPr>
      <w:rFonts w:ascii="Arial" w:hAnsi="Arial" w:cs="Arial"/>
      <w:sz w:val="1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06700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806700"/>
  </w:style>
  <w:style w:type="character" w:customStyle="1" w:styleId="apple-converted-space">
    <w:name w:val="apple-converted-space"/>
    <w:basedOn w:val="Domylnaczcionkaakapitu"/>
    <w:rsid w:val="00C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22%20860%2070%2086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bi@adm.p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.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2C98-CCEF-447E-9FF6-B423526369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F214487-0EC7-4790-943F-816B572B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</Template>
  <TotalTime>93</TotalTime>
  <Pages>11</Pages>
  <Words>3267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22827</CharactersWithSpaces>
  <SharedDoc>false</SharedDoc>
  <HLinks>
    <vt:vector size="12" baseType="variant"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mailto:foreignstudents@info.p.lodz.pl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mailto:foreignstudents@info.p.lodz.pl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</dc:creator>
  <cp:keywords/>
  <dc:description/>
  <cp:lastModifiedBy>Maciej Kucharski ROO</cp:lastModifiedBy>
  <cp:revision>28</cp:revision>
  <cp:lastPrinted>2021-11-25T10:42:00Z</cp:lastPrinted>
  <dcterms:created xsi:type="dcterms:W3CDTF">2021-12-21T14:00:00Z</dcterms:created>
  <dcterms:modified xsi:type="dcterms:W3CDTF">2021-12-30T08:30:00Z</dcterms:modified>
</cp:coreProperties>
</file>